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00" w:rsidRDefault="007C1E00" w:rsidP="007C1E00">
      <w:pPr>
        <w:spacing w:before="60"/>
        <w:ind w:firstLine="720"/>
        <w:rPr>
          <w:rFonts w:cs="David"/>
          <w:b/>
          <w:bCs/>
          <w:u w:val="single"/>
          <w:rtl/>
        </w:rPr>
      </w:pPr>
      <w:r w:rsidRPr="005F3AE7">
        <w:rPr>
          <w:rFonts w:cs="David"/>
          <w:noProof/>
          <w:color w:val="000080"/>
          <w:sz w:val="19"/>
          <w:rtl/>
        </w:rPr>
        <mc:AlternateContent>
          <mc:Choice Requires="wpg">
            <w:drawing>
              <wp:anchor distT="0" distB="0" distL="114300" distR="114300" simplePos="0" relativeHeight="251666432" behindDoc="0" locked="0" layoutInCell="1" allowOverlap="1" wp14:anchorId="67D44840" wp14:editId="590D0D34">
                <wp:simplePos x="0" y="0"/>
                <wp:positionH relativeFrom="column">
                  <wp:posOffset>325755</wp:posOffset>
                </wp:positionH>
                <wp:positionV relativeFrom="paragraph">
                  <wp:posOffset>2540</wp:posOffset>
                </wp:positionV>
                <wp:extent cx="1097915" cy="628650"/>
                <wp:effectExtent l="0" t="0" r="6985" b="0"/>
                <wp:wrapNone/>
                <wp:docPr id="1122"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628650"/>
                          <a:chOff x="5047" y="1307"/>
                          <a:chExt cx="6597" cy="3594"/>
                        </a:xfrm>
                      </wpg:grpSpPr>
                      <wps:wsp>
                        <wps:cNvPr id="1123" name="Freeform 624"/>
                        <wps:cNvSpPr>
                          <a:spLocks/>
                        </wps:cNvSpPr>
                        <wps:spPr bwMode="auto">
                          <a:xfrm>
                            <a:off x="7196" y="2296"/>
                            <a:ext cx="343" cy="611"/>
                          </a:xfrm>
                          <a:custGeom>
                            <a:avLst/>
                            <a:gdLst>
                              <a:gd name="T0" fmla="*/ 258 w 389"/>
                              <a:gd name="T1" fmla="*/ 692 h 692"/>
                              <a:gd name="T2" fmla="*/ 150 w 389"/>
                              <a:gd name="T3" fmla="*/ 692 h 692"/>
                              <a:gd name="T4" fmla="*/ 276 w 389"/>
                              <a:gd name="T5" fmla="*/ 253 h 692"/>
                              <a:gd name="T6" fmla="*/ 0 w 389"/>
                              <a:gd name="T7" fmla="*/ 253 h 692"/>
                              <a:gd name="T8" fmla="*/ 0 w 389"/>
                              <a:gd name="T9" fmla="*/ 0 h 692"/>
                              <a:gd name="T10" fmla="*/ 105 w 389"/>
                              <a:gd name="T11" fmla="*/ 0 h 692"/>
                              <a:gd name="T12" fmla="*/ 105 w 389"/>
                              <a:gd name="T13" fmla="*/ 151 h 692"/>
                              <a:gd name="T14" fmla="*/ 389 w 389"/>
                              <a:gd name="T15" fmla="*/ 151 h 692"/>
                              <a:gd name="T16" fmla="*/ 389 w 389"/>
                              <a:gd name="T17" fmla="*/ 233 h 692"/>
                              <a:gd name="T18" fmla="*/ 258 w 389"/>
                              <a:gd name="T19"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9" h="692">
                                <a:moveTo>
                                  <a:pt x="258" y="692"/>
                                </a:moveTo>
                                <a:lnTo>
                                  <a:pt x="150" y="692"/>
                                </a:lnTo>
                                <a:lnTo>
                                  <a:pt x="276" y="253"/>
                                </a:lnTo>
                                <a:lnTo>
                                  <a:pt x="0" y="253"/>
                                </a:lnTo>
                                <a:lnTo>
                                  <a:pt x="0" y="0"/>
                                </a:lnTo>
                                <a:lnTo>
                                  <a:pt x="105" y="0"/>
                                </a:lnTo>
                                <a:lnTo>
                                  <a:pt x="105" y="151"/>
                                </a:lnTo>
                                <a:lnTo>
                                  <a:pt x="389" y="151"/>
                                </a:lnTo>
                                <a:lnTo>
                                  <a:pt x="389" y="233"/>
                                </a:lnTo>
                                <a:lnTo>
                                  <a:pt x="258" y="69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625"/>
                        <wps:cNvSpPr>
                          <a:spLocks/>
                        </wps:cNvSpPr>
                        <wps:spPr bwMode="auto">
                          <a:xfrm>
                            <a:off x="7570" y="2429"/>
                            <a:ext cx="414" cy="480"/>
                          </a:xfrm>
                          <a:custGeom>
                            <a:avLst/>
                            <a:gdLst>
                              <a:gd name="T0" fmla="*/ 366 w 469"/>
                              <a:gd name="T1" fmla="*/ 543 h 543"/>
                              <a:gd name="T2" fmla="*/ 366 w 469"/>
                              <a:gd name="T3" fmla="*/ 102 h 543"/>
                              <a:gd name="T4" fmla="*/ 188 w 469"/>
                              <a:gd name="T5" fmla="*/ 102 h 543"/>
                              <a:gd name="T6" fmla="*/ 188 w 469"/>
                              <a:gd name="T7" fmla="*/ 441 h 543"/>
                              <a:gd name="T8" fmla="*/ 188 w 469"/>
                              <a:gd name="T9" fmla="*/ 451 h 543"/>
                              <a:gd name="T10" fmla="*/ 186 w 469"/>
                              <a:gd name="T11" fmla="*/ 458 h 543"/>
                              <a:gd name="T12" fmla="*/ 183 w 469"/>
                              <a:gd name="T13" fmla="*/ 468 h 543"/>
                              <a:gd name="T14" fmla="*/ 178 w 469"/>
                              <a:gd name="T15" fmla="*/ 476 h 543"/>
                              <a:gd name="T16" fmla="*/ 168 w 469"/>
                              <a:gd name="T17" fmla="*/ 493 h 543"/>
                              <a:gd name="T18" fmla="*/ 155 w 469"/>
                              <a:gd name="T19" fmla="*/ 508 h 543"/>
                              <a:gd name="T20" fmla="*/ 148 w 469"/>
                              <a:gd name="T21" fmla="*/ 516 h 543"/>
                              <a:gd name="T22" fmla="*/ 138 w 469"/>
                              <a:gd name="T23" fmla="*/ 523 h 543"/>
                              <a:gd name="T24" fmla="*/ 120 w 469"/>
                              <a:gd name="T25" fmla="*/ 533 h 543"/>
                              <a:gd name="T26" fmla="*/ 103 w 469"/>
                              <a:gd name="T27" fmla="*/ 541 h 543"/>
                              <a:gd name="T28" fmla="*/ 93 w 469"/>
                              <a:gd name="T29" fmla="*/ 541 h 543"/>
                              <a:gd name="T30" fmla="*/ 85 w 469"/>
                              <a:gd name="T31" fmla="*/ 543 h 543"/>
                              <a:gd name="T32" fmla="*/ 0 w 469"/>
                              <a:gd name="T33" fmla="*/ 543 h 543"/>
                              <a:gd name="T34" fmla="*/ 0 w 469"/>
                              <a:gd name="T35" fmla="*/ 438 h 543"/>
                              <a:gd name="T36" fmla="*/ 63 w 469"/>
                              <a:gd name="T37" fmla="*/ 438 h 543"/>
                              <a:gd name="T38" fmla="*/ 65 w 469"/>
                              <a:gd name="T39" fmla="*/ 438 h 543"/>
                              <a:gd name="T40" fmla="*/ 68 w 469"/>
                              <a:gd name="T41" fmla="*/ 436 h 543"/>
                              <a:gd name="T42" fmla="*/ 75 w 469"/>
                              <a:gd name="T43" fmla="*/ 431 h 543"/>
                              <a:gd name="T44" fmla="*/ 80 w 469"/>
                              <a:gd name="T45" fmla="*/ 428 h 543"/>
                              <a:gd name="T46" fmla="*/ 83 w 469"/>
                              <a:gd name="T47" fmla="*/ 423 h 543"/>
                              <a:gd name="T48" fmla="*/ 83 w 469"/>
                              <a:gd name="T49" fmla="*/ 416 h 543"/>
                              <a:gd name="T50" fmla="*/ 83 w 469"/>
                              <a:gd name="T51" fmla="*/ 102 h 543"/>
                              <a:gd name="T52" fmla="*/ 17 w 469"/>
                              <a:gd name="T53" fmla="*/ 102 h 543"/>
                              <a:gd name="T54" fmla="*/ 17 w 469"/>
                              <a:gd name="T55" fmla="*/ 0 h 543"/>
                              <a:gd name="T56" fmla="*/ 469 w 469"/>
                              <a:gd name="T57" fmla="*/ 0 h 543"/>
                              <a:gd name="T58" fmla="*/ 469 w 469"/>
                              <a:gd name="T59" fmla="*/ 543 h 543"/>
                              <a:gd name="T60" fmla="*/ 366 w 469"/>
                              <a:gd name="T61" fmla="*/ 543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9" h="543">
                                <a:moveTo>
                                  <a:pt x="366" y="543"/>
                                </a:moveTo>
                                <a:lnTo>
                                  <a:pt x="366" y="102"/>
                                </a:lnTo>
                                <a:lnTo>
                                  <a:pt x="188" y="102"/>
                                </a:lnTo>
                                <a:lnTo>
                                  <a:pt x="188" y="441"/>
                                </a:lnTo>
                                <a:lnTo>
                                  <a:pt x="188" y="451"/>
                                </a:lnTo>
                                <a:lnTo>
                                  <a:pt x="186" y="458"/>
                                </a:lnTo>
                                <a:lnTo>
                                  <a:pt x="183" y="468"/>
                                </a:lnTo>
                                <a:lnTo>
                                  <a:pt x="178" y="476"/>
                                </a:lnTo>
                                <a:lnTo>
                                  <a:pt x="168" y="493"/>
                                </a:lnTo>
                                <a:lnTo>
                                  <a:pt x="155" y="508"/>
                                </a:lnTo>
                                <a:lnTo>
                                  <a:pt x="148" y="516"/>
                                </a:lnTo>
                                <a:lnTo>
                                  <a:pt x="138" y="523"/>
                                </a:lnTo>
                                <a:lnTo>
                                  <a:pt x="120" y="533"/>
                                </a:lnTo>
                                <a:lnTo>
                                  <a:pt x="103" y="541"/>
                                </a:lnTo>
                                <a:lnTo>
                                  <a:pt x="93" y="541"/>
                                </a:lnTo>
                                <a:lnTo>
                                  <a:pt x="85" y="543"/>
                                </a:lnTo>
                                <a:lnTo>
                                  <a:pt x="0" y="543"/>
                                </a:lnTo>
                                <a:lnTo>
                                  <a:pt x="0" y="438"/>
                                </a:lnTo>
                                <a:lnTo>
                                  <a:pt x="63" y="438"/>
                                </a:lnTo>
                                <a:lnTo>
                                  <a:pt x="65" y="438"/>
                                </a:lnTo>
                                <a:lnTo>
                                  <a:pt x="68" y="436"/>
                                </a:lnTo>
                                <a:lnTo>
                                  <a:pt x="75" y="431"/>
                                </a:lnTo>
                                <a:lnTo>
                                  <a:pt x="80" y="428"/>
                                </a:lnTo>
                                <a:lnTo>
                                  <a:pt x="83" y="423"/>
                                </a:lnTo>
                                <a:lnTo>
                                  <a:pt x="83" y="416"/>
                                </a:lnTo>
                                <a:lnTo>
                                  <a:pt x="83" y="102"/>
                                </a:lnTo>
                                <a:lnTo>
                                  <a:pt x="17" y="102"/>
                                </a:lnTo>
                                <a:lnTo>
                                  <a:pt x="17" y="0"/>
                                </a:lnTo>
                                <a:lnTo>
                                  <a:pt x="469" y="0"/>
                                </a:lnTo>
                                <a:lnTo>
                                  <a:pt x="469" y="543"/>
                                </a:lnTo>
                                <a:lnTo>
                                  <a:pt x="366" y="54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626"/>
                        <wps:cNvSpPr>
                          <a:spLocks/>
                        </wps:cNvSpPr>
                        <wps:spPr bwMode="auto">
                          <a:xfrm>
                            <a:off x="6604" y="3017"/>
                            <a:ext cx="362" cy="479"/>
                          </a:xfrm>
                          <a:custGeom>
                            <a:avLst/>
                            <a:gdLst>
                              <a:gd name="T0" fmla="*/ 0 w 409"/>
                              <a:gd name="T1" fmla="*/ 542 h 542"/>
                              <a:gd name="T2" fmla="*/ 0 w 409"/>
                              <a:gd name="T3" fmla="*/ 439 h 542"/>
                              <a:gd name="T4" fmla="*/ 256 w 409"/>
                              <a:gd name="T5" fmla="*/ 439 h 542"/>
                              <a:gd name="T6" fmla="*/ 258 w 409"/>
                              <a:gd name="T7" fmla="*/ 106 h 542"/>
                              <a:gd name="T8" fmla="*/ 0 w 409"/>
                              <a:gd name="T9" fmla="*/ 106 h 542"/>
                              <a:gd name="T10" fmla="*/ 0 w 409"/>
                              <a:gd name="T11" fmla="*/ 0 h 542"/>
                              <a:gd name="T12" fmla="*/ 361 w 409"/>
                              <a:gd name="T13" fmla="*/ 0 h 542"/>
                              <a:gd name="T14" fmla="*/ 361 w 409"/>
                              <a:gd name="T15" fmla="*/ 439 h 542"/>
                              <a:gd name="T16" fmla="*/ 409 w 409"/>
                              <a:gd name="T17" fmla="*/ 439 h 542"/>
                              <a:gd name="T18" fmla="*/ 409 w 409"/>
                              <a:gd name="T19" fmla="*/ 542 h 542"/>
                              <a:gd name="T20" fmla="*/ 0 w 409"/>
                              <a:gd name="T21" fmla="*/ 542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9" h="542">
                                <a:moveTo>
                                  <a:pt x="0" y="542"/>
                                </a:moveTo>
                                <a:lnTo>
                                  <a:pt x="0" y="439"/>
                                </a:lnTo>
                                <a:lnTo>
                                  <a:pt x="256" y="439"/>
                                </a:lnTo>
                                <a:lnTo>
                                  <a:pt x="258" y="106"/>
                                </a:lnTo>
                                <a:lnTo>
                                  <a:pt x="0" y="106"/>
                                </a:lnTo>
                                <a:lnTo>
                                  <a:pt x="0" y="0"/>
                                </a:lnTo>
                                <a:lnTo>
                                  <a:pt x="361" y="0"/>
                                </a:lnTo>
                                <a:lnTo>
                                  <a:pt x="361" y="439"/>
                                </a:lnTo>
                                <a:lnTo>
                                  <a:pt x="409" y="439"/>
                                </a:lnTo>
                                <a:lnTo>
                                  <a:pt x="409" y="542"/>
                                </a:lnTo>
                                <a:lnTo>
                                  <a:pt x="0" y="54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627"/>
                        <wps:cNvSpPr>
                          <a:spLocks/>
                        </wps:cNvSpPr>
                        <wps:spPr bwMode="auto">
                          <a:xfrm>
                            <a:off x="6995" y="3017"/>
                            <a:ext cx="154" cy="233"/>
                          </a:xfrm>
                          <a:custGeom>
                            <a:avLst/>
                            <a:gdLst>
                              <a:gd name="T0" fmla="*/ 70 w 175"/>
                              <a:gd name="T1" fmla="*/ 263 h 263"/>
                              <a:gd name="T2" fmla="*/ 70 w 175"/>
                              <a:gd name="T3" fmla="*/ 106 h 263"/>
                              <a:gd name="T4" fmla="*/ 0 w 175"/>
                              <a:gd name="T5" fmla="*/ 106 h 263"/>
                              <a:gd name="T6" fmla="*/ 0 w 175"/>
                              <a:gd name="T7" fmla="*/ 0 h 263"/>
                              <a:gd name="T8" fmla="*/ 175 w 175"/>
                              <a:gd name="T9" fmla="*/ 0 h 263"/>
                              <a:gd name="T10" fmla="*/ 175 w 175"/>
                              <a:gd name="T11" fmla="*/ 263 h 263"/>
                              <a:gd name="T12" fmla="*/ 70 w 175"/>
                              <a:gd name="T13" fmla="*/ 263 h 263"/>
                            </a:gdLst>
                            <a:ahLst/>
                            <a:cxnLst>
                              <a:cxn ang="0">
                                <a:pos x="T0" y="T1"/>
                              </a:cxn>
                              <a:cxn ang="0">
                                <a:pos x="T2" y="T3"/>
                              </a:cxn>
                              <a:cxn ang="0">
                                <a:pos x="T4" y="T5"/>
                              </a:cxn>
                              <a:cxn ang="0">
                                <a:pos x="T6" y="T7"/>
                              </a:cxn>
                              <a:cxn ang="0">
                                <a:pos x="T8" y="T9"/>
                              </a:cxn>
                              <a:cxn ang="0">
                                <a:pos x="T10" y="T11"/>
                              </a:cxn>
                              <a:cxn ang="0">
                                <a:pos x="T12" y="T13"/>
                              </a:cxn>
                            </a:cxnLst>
                            <a:rect l="0" t="0" r="r" b="b"/>
                            <a:pathLst>
                              <a:path w="175" h="263">
                                <a:moveTo>
                                  <a:pt x="70" y="263"/>
                                </a:moveTo>
                                <a:lnTo>
                                  <a:pt x="70" y="106"/>
                                </a:lnTo>
                                <a:lnTo>
                                  <a:pt x="0" y="106"/>
                                </a:lnTo>
                                <a:lnTo>
                                  <a:pt x="0" y="0"/>
                                </a:lnTo>
                                <a:lnTo>
                                  <a:pt x="175" y="0"/>
                                </a:lnTo>
                                <a:lnTo>
                                  <a:pt x="175" y="263"/>
                                </a:lnTo>
                                <a:lnTo>
                                  <a:pt x="70" y="26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628"/>
                        <wps:cNvSpPr>
                          <a:spLocks/>
                        </wps:cNvSpPr>
                        <wps:spPr bwMode="auto">
                          <a:xfrm>
                            <a:off x="7193" y="3017"/>
                            <a:ext cx="361" cy="481"/>
                          </a:xfrm>
                          <a:custGeom>
                            <a:avLst/>
                            <a:gdLst>
                              <a:gd name="T0" fmla="*/ 0 w 409"/>
                              <a:gd name="T1" fmla="*/ 544 h 544"/>
                              <a:gd name="T2" fmla="*/ 0 w 409"/>
                              <a:gd name="T3" fmla="*/ 439 h 544"/>
                              <a:gd name="T4" fmla="*/ 256 w 409"/>
                              <a:gd name="T5" fmla="*/ 439 h 544"/>
                              <a:gd name="T6" fmla="*/ 256 w 409"/>
                              <a:gd name="T7" fmla="*/ 106 h 544"/>
                              <a:gd name="T8" fmla="*/ 0 w 409"/>
                              <a:gd name="T9" fmla="*/ 106 h 544"/>
                              <a:gd name="T10" fmla="*/ 0 w 409"/>
                              <a:gd name="T11" fmla="*/ 0 h 544"/>
                              <a:gd name="T12" fmla="*/ 362 w 409"/>
                              <a:gd name="T13" fmla="*/ 0 h 544"/>
                              <a:gd name="T14" fmla="*/ 362 w 409"/>
                              <a:gd name="T15" fmla="*/ 439 h 544"/>
                              <a:gd name="T16" fmla="*/ 409 w 409"/>
                              <a:gd name="T17" fmla="*/ 439 h 544"/>
                              <a:gd name="T18" fmla="*/ 409 w 409"/>
                              <a:gd name="T19" fmla="*/ 544 h 544"/>
                              <a:gd name="T20" fmla="*/ 0 w 409"/>
                              <a:gd name="T21" fmla="*/ 54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9" h="544">
                                <a:moveTo>
                                  <a:pt x="0" y="544"/>
                                </a:moveTo>
                                <a:lnTo>
                                  <a:pt x="0" y="439"/>
                                </a:lnTo>
                                <a:lnTo>
                                  <a:pt x="256" y="439"/>
                                </a:lnTo>
                                <a:lnTo>
                                  <a:pt x="256" y="106"/>
                                </a:lnTo>
                                <a:lnTo>
                                  <a:pt x="0" y="106"/>
                                </a:lnTo>
                                <a:lnTo>
                                  <a:pt x="0" y="0"/>
                                </a:lnTo>
                                <a:lnTo>
                                  <a:pt x="362" y="0"/>
                                </a:lnTo>
                                <a:lnTo>
                                  <a:pt x="362" y="439"/>
                                </a:lnTo>
                                <a:lnTo>
                                  <a:pt x="409" y="439"/>
                                </a:lnTo>
                                <a:lnTo>
                                  <a:pt x="409" y="544"/>
                                </a:lnTo>
                                <a:lnTo>
                                  <a:pt x="0" y="544"/>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629"/>
                        <wps:cNvSpPr>
                          <a:spLocks/>
                        </wps:cNvSpPr>
                        <wps:spPr bwMode="auto">
                          <a:xfrm>
                            <a:off x="7588" y="3017"/>
                            <a:ext cx="396" cy="481"/>
                          </a:xfrm>
                          <a:custGeom>
                            <a:avLst/>
                            <a:gdLst>
                              <a:gd name="T0" fmla="*/ 331 w 449"/>
                              <a:gd name="T1" fmla="*/ 544 h 544"/>
                              <a:gd name="T2" fmla="*/ 123 w 449"/>
                              <a:gd name="T3" fmla="*/ 198 h 544"/>
                              <a:gd name="T4" fmla="*/ 123 w 449"/>
                              <a:gd name="T5" fmla="*/ 544 h 544"/>
                              <a:gd name="T6" fmla="*/ 18 w 449"/>
                              <a:gd name="T7" fmla="*/ 544 h 544"/>
                              <a:gd name="T8" fmla="*/ 18 w 449"/>
                              <a:gd name="T9" fmla="*/ 218 h 544"/>
                              <a:gd name="T10" fmla="*/ 18 w 449"/>
                              <a:gd name="T11" fmla="*/ 201 h 544"/>
                              <a:gd name="T12" fmla="*/ 23 w 449"/>
                              <a:gd name="T13" fmla="*/ 188 h 544"/>
                              <a:gd name="T14" fmla="*/ 28 w 449"/>
                              <a:gd name="T15" fmla="*/ 181 h 544"/>
                              <a:gd name="T16" fmla="*/ 33 w 449"/>
                              <a:gd name="T17" fmla="*/ 176 h 544"/>
                              <a:gd name="T18" fmla="*/ 43 w 449"/>
                              <a:gd name="T19" fmla="*/ 163 h 544"/>
                              <a:gd name="T20" fmla="*/ 80 w 449"/>
                              <a:gd name="T21" fmla="*/ 133 h 544"/>
                              <a:gd name="T22" fmla="*/ 0 w 449"/>
                              <a:gd name="T23" fmla="*/ 3 h 544"/>
                              <a:gd name="T24" fmla="*/ 120 w 449"/>
                              <a:gd name="T25" fmla="*/ 0 h 544"/>
                              <a:gd name="T26" fmla="*/ 331 w 449"/>
                              <a:gd name="T27" fmla="*/ 351 h 544"/>
                              <a:gd name="T28" fmla="*/ 331 w 449"/>
                              <a:gd name="T29" fmla="*/ 3 h 544"/>
                              <a:gd name="T30" fmla="*/ 434 w 449"/>
                              <a:gd name="T31" fmla="*/ 3 h 544"/>
                              <a:gd name="T32" fmla="*/ 434 w 449"/>
                              <a:gd name="T33" fmla="*/ 304 h 544"/>
                              <a:gd name="T34" fmla="*/ 434 w 449"/>
                              <a:gd name="T35" fmla="*/ 319 h 544"/>
                              <a:gd name="T36" fmla="*/ 431 w 449"/>
                              <a:gd name="T37" fmla="*/ 329 h 544"/>
                              <a:gd name="T38" fmla="*/ 429 w 449"/>
                              <a:gd name="T39" fmla="*/ 339 h 544"/>
                              <a:gd name="T40" fmla="*/ 424 w 449"/>
                              <a:gd name="T41" fmla="*/ 349 h 544"/>
                              <a:gd name="T42" fmla="*/ 419 w 449"/>
                              <a:gd name="T43" fmla="*/ 356 h 544"/>
                              <a:gd name="T44" fmla="*/ 411 w 449"/>
                              <a:gd name="T45" fmla="*/ 364 h 544"/>
                              <a:gd name="T46" fmla="*/ 394 w 449"/>
                              <a:gd name="T47" fmla="*/ 376 h 544"/>
                              <a:gd name="T48" fmla="*/ 364 w 449"/>
                              <a:gd name="T49" fmla="*/ 399 h 544"/>
                              <a:gd name="T50" fmla="*/ 449 w 449"/>
                              <a:gd name="T51" fmla="*/ 544 h 544"/>
                              <a:gd name="T52" fmla="*/ 331 w 449"/>
                              <a:gd name="T53" fmla="*/ 54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49" h="544">
                                <a:moveTo>
                                  <a:pt x="331" y="544"/>
                                </a:moveTo>
                                <a:lnTo>
                                  <a:pt x="123" y="198"/>
                                </a:lnTo>
                                <a:lnTo>
                                  <a:pt x="123" y="544"/>
                                </a:lnTo>
                                <a:lnTo>
                                  <a:pt x="18" y="544"/>
                                </a:lnTo>
                                <a:lnTo>
                                  <a:pt x="18" y="218"/>
                                </a:lnTo>
                                <a:lnTo>
                                  <a:pt x="18" y="201"/>
                                </a:lnTo>
                                <a:lnTo>
                                  <a:pt x="23" y="188"/>
                                </a:lnTo>
                                <a:lnTo>
                                  <a:pt x="28" y="181"/>
                                </a:lnTo>
                                <a:lnTo>
                                  <a:pt x="33" y="176"/>
                                </a:lnTo>
                                <a:lnTo>
                                  <a:pt x="43" y="163"/>
                                </a:lnTo>
                                <a:lnTo>
                                  <a:pt x="80" y="133"/>
                                </a:lnTo>
                                <a:lnTo>
                                  <a:pt x="0" y="3"/>
                                </a:lnTo>
                                <a:lnTo>
                                  <a:pt x="120" y="0"/>
                                </a:lnTo>
                                <a:lnTo>
                                  <a:pt x="331" y="351"/>
                                </a:lnTo>
                                <a:lnTo>
                                  <a:pt x="331" y="3"/>
                                </a:lnTo>
                                <a:lnTo>
                                  <a:pt x="434" y="3"/>
                                </a:lnTo>
                                <a:lnTo>
                                  <a:pt x="434" y="304"/>
                                </a:lnTo>
                                <a:lnTo>
                                  <a:pt x="434" y="319"/>
                                </a:lnTo>
                                <a:lnTo>
                                  <a:pt x="431" y="329"/>
                                </a:lnTo>
                                <a:lnTo>
                                  <a:pt x="429" y="339"/>
                                </a:lnTo>
                                <a:lnTo>
                                  <a:pt x="424" y="349"/>
                                </a:lnTo>
                                <a:lnTo>
                                  <a:pt x="419" y="356"/>
                                </a:lnTo>
                                <a:lnTo>
                                  <a:pt x="411" y="364"/>
                                </a:lnTo>
                                <a:lnTo>
                                  <a:pt x="394" y="376"/>
                                </a:lnTo>
                                <a:lnTo>
                                  <a:pt x="364" y="399"/>
                                </a:lnTo>
                                <a:lnTo>
                                  <a:pt x="449" y="544"/>
                                </a:lnTo>
                                <a:lnTo>
                                  <a:pt x="331" y="544"/>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630"/>
                        <wps:cNvSpPr>
                          <a:spLocks/>
                        </wps:cNvSpPr>
                        <wps:spPr bwMode="auto">
                          <a:xfrm>
                            <a:off x="7230" y="3606"/>
                            <a:ext cx="152" cy="478"/>
                          </a:xfrm>
                          <a:custGeom>
                            <a:avLst/>
                            <a:gdLst>
                              <a:gd name="T0" fmla="*/ 70 w 173"/>
                              <a:gd name="T1" fmla="*/ 541 h 541"/>
                              <a:gd name="T2" fmla="*/ 70 w 173"/>
                              <a:gd name="T3" fmla="*/ 105 h 541"/>
                              <a:gd name="T4" fmla="*/ 0 w 173"/>
                              <a:gd name="T5" fmla="*/ 105 h 541"/>
                              <a:gd name="T6" fmla="*/ 0 w 173"/>
                              <a:gd name="T7" fmla="*/ 0 h 541"/>
                              <a:gd name="T8" fmla="*/ 173 w 173"/>
                              <a:gd name="T9" fmla="*/ 0 h 541"/>
                              <a:gd name="T10" fmla="*/ 173 w 173"/>
                              <a:gd name="T11" fmla="*/ 541 h 541"/>
                              <a:gd name="T12" fmla="*/ 70 w 173"/>
                              <a:gd name="T13" fmla="*/ 541 h 541"/>
                            </a:gdLst>
                            <a:ahLst/>
                            <a:cxnLst>
                              <a:cxn ang="0">
                                <a:pos x="T0" y="T1"/>
                              </a:cxn>
                              <a:cxn ang="0">
                                <a:pos x="T2" y="T3"/>
                              </a:cxn>
                              <a:cxn ang="0">
                                <a:pos x="T4" y="T5"/>
                              </a:cxn>
                              <a:cxn ang="0">
                                <a:pos x="T6" y="T7"/>
                              </a:cxn>
                              <a:cxn ang="0">
                                <a:pos x="T8" y="T9"/>
                              </a:cxn>
                              <a:cxn ang="0">
                                <a:pos x="T10" y="T11"/>
                              </a:cxn>
                              <a:cxn ang="0">
                                <a:pos x="T12" y="T13"/>
                              </a:cxn>
                            </a:cxnLst>
                            <a:rect l="0" t="0" r="r" b="b"/>
                            <a:pathLst>
                              <a:path w="173" h="541">
                                <a:moveTo>
                                  <a:pt x="70" y="541"/>
                                </a:moveTo>
                                <a:lnTo>
                                  <a:pt x="70" y="105"/>
                                </a:lnTo>
                                <a:lnTo>
                                  <a:pt x="0" y="105"/>
                                </a:lnTo>
                                <a:lnTo>
                                  <a:pt x="0" y="0"/>
                                </a:lnTo>
                                <a:lnTo>
                                  <a:pt x="173" y="0"/>
                                </a:lnTo>
                                <a:lnTo>
                                  <a:pt x="173" y="541"/>
                                </a:lnTo>
                                <a:lnTo>
                                  <a:pt x="70" y="54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631"/>
                        <wps:cNvSpPr>
                          <a:spLocks/>
                        </wps:cNvSpPr>
                        <wps:spPr bwMode="auto">
                          <a:xfrm>
                            <a:off x="7441" y="3606"/>
                            <a:ext cx="348" cy="478"/>
                          </a:xfrm>
                          <a:custGeom>
                            <a:avLst/>
                            <a:gdLst>
                              <a:gd name="T0" fmla="*/ 266 w 394"/>
                              <a:gd name="T1" fmla="*/ 541 h 541"/>
                              <a:gd name="T2" fmla="*/ 0 w 394"/>
                              <a:gd name="T3" fmla="*/ 541 h 541"/>
                              <a:gd name="T4" fmla="*/ 0 w 394"/>
                              <a:gd name="T5" fmla="*/ 438 h 541"/>
                              <a:gd name="T6" fmla="*/ 264 w 394"/>
                              <a:gd name="T7" fmla="*/ 438 h 541"/>
                              <a:gd name="T8" fmla="*/ 274 w 394"/>
                              <a:gd name="T9" fmla="*/ 436 h 541"/>
                              <a:gd name="T10" fmla="*/ 281 w 394"/>
                              <a:gd name="T11" fmla="*/ 428 h 541"/>
                              <a:gd name="T12" fmla="*/ 289 w 394"/>
                              <a:gd name="T13" fmla="*/ 421 h 541"/>
                              <a:gd name="T14" fmla="*/ 289 w 394"/>
                              <a:gd name="T15" fmla="*/ 416 h 541"/>
                              <a:gd name="T16" fmla="*/ 291 w 394"/>
                              <a:gd name="T17" fmla="*/ 411 h 541"/>
                              <a:gd name="T18" fmla="*/ 291 w 394"/>
                              <a:gd name="T19" fmla="*/ 130 h 541"/>
                              <a:gd name="T20" fmla="*/ 289 w 394"/>
                              <a:gd name="T21" fmla="*/ 123 h 541"/>
                              <a:gd name="T22" fmla="*/ 286 w 394"/>
                              <a:gd name="T23" fmla="*/ 118 h 541"/>
                              <a:gd name="T24" fmla="*/ 281 w 394"/>
                              <a:gd name="T25" fmla="*/ 113 h 541"/>
                              <a:gd name="T26" fmla="*/ 274 w 394"/>
                              <a:gd name="T27" fmla="*/ 108 h 541"/>
                              <a:gd name="T28" fmla="*/ 269 w 394"/>
                              <a:gd name="T29" fmla="*/ 105 h 541"/>
                              <a:gd name="T30" fmla="*/ 264 w 394"/>
                              <a:gd name="T31" fmla="*/ 105 h 541"/>
                              <a:gd name="T32" fmla="*/ 103 w 394"/>
                              <a:gd name="T33" fmla="*/ 105 h 541"/>
                              <a:gd name="T34" fmla="*/ 103 w 394"/>
                              <a:gd name="T35" fmla="*/ 230 h 541"/>
                              <a:gd name="T36" fmla="*/ 189 w 394"/>
                              <a:gd name="T37" fmla="*/ 230 h 541"/>
                              <a:gd name="T38" fmla="*/ 189 w 394"/>
                              <a:gd name="T39" fmla="*/ 328 h 541"/>
                              <a:gd name="T40" fmla="*/ 0 w 394"/>
                              <a:gd name="T41" fmla="*/ 328 h 541"/>
                              <a:gd name="T42" fmla="*/ 0 w 394"/>
                              <a:gd name="T43" fmla="*/ 0 h 541"/>
                              <a:gd name="T44" fmla="*/ 266 w 394"/>
                              <a:gd name="T45" fmla="*/ 0 h 541"/>
                              <a:gd name="T46" fmla="*/ 279 w 394"/>
                              <a:gd name="T47" fmla="*/ 2 h 541"/>
                              <a:gd name="T48" fmla="*/ 289 w 394"/>
                              <a:gd name="T49" fmla="*/ 2 h 541"/>
                              <a:gd name="T50" fmla="*/ 301 w 394"/>
                              <a:gd name="T51" fmla="*/ 7 h 541"/>
                              <a:gd name="T52" fmla="*/ 311 w 394"/>
                              <a:gd name="T53" fmla="*/ 12 h 541"/>
                              <a:gd name="T54" fmla="*/ 324 w 394"/>
                              <a:gd name="T55" fmla="*/ 17 h 541"/>
                              <a:gd name="T56" fmla="*/ 334 w 394"/>
                              <a:gd name="T57" fmla="*/ 25 h 541"/>
                              <a:gd name="T58" fmla="*/ 344 w 394"/>
                              <a:gd name="T59" fmla="*/ 32 h 541"/>
                              <a:gd name="T60" fmla="*/ 354 w 394"/>
                              <a:gd name="T61" fmla="*/ 43 h 541"/>
                              <a:gd name="T62" fmla="*/ 362 w 394"/>
                              <a:gd name="T63" fmla="*/ 53 h 541"/>
                              <a:gd name="T64" fmla="*/ 369 w 394"/>
                              <a:gd name="T65" fmla="*/ 63 h 541"/>
                              <a:gd name="T66" fmla="*/ 377 w 394"/>
                              <a:gd name="T67" fmla="*/ 73 h 541"/>
                              <a:gd name="T68" fmla="*/ 384 w 394"/>
                              <a:gd name="T69" fmla="*/ 83 h 541"/>
                              <a:gd name="T70" fmla="*/ 389 w 394"/>
                              <a:gd name="T71" fmla="*/ 95 h 541"/>
                              <a:gd name="T72" fmla="*/ 392 w 394"/>
                              <a:gd name="T73" fmla="*/ 105 h 541"/>
                              <a:gd name="T74" fmla="*/ 394 w 394"/>
                              <a:gd name="T75" fmla="*/ 115 h 541"/>
                              <a:gd name="T76" fmla="*/ 394 w 394"/>
                              <a:gd name="T77" fmla="*/ 128 h 541"/>
                              <a:gd name="T78" fmla="*/ 394 w 394"/>
                              <a:gd name="T79" fmla="*/ 416 h 541"/>
                              <a:gd name="T80" fmla="*/ 394 w 394"/>
                              <a:gd name="T81" fmla="*/ 426 h 541"/>
                              <a:gd name="T82" fmla="*/ 392 w 394"/>
                              <a:gd name="T83" fmla="*/ 436 h 541"/>
                              <a:gd name="T84" fmla="*/ 389 w 394"/>
                              <a:gd name="T85" fmla="*/ 449 h 541"/>
                              <a:gd name="T86" fmla="*/ 384 w 394"/>
                              <a:gd name="T87" fmla="*/ 459 h 541"/>
                              <a:gd name="T88" fmla="*/ 377 w 394"/>
                              <a:gd name="T89" fmla="*/ 471 h 541"/>
                              <a:gd name="T90" fmla="*/ 369 w 394"/>
                              <a:gd name="T91" fmla="*/ 481 h 541"/>
                              <a:gd name="T92" fmla="*/ 362 w 394"/>
                              <a:gd name="T93" fmla="*/ 491 h 541"/>
                              <a:gd name="T94" fmla="*/ 354 w 394"/>
                              <a:gd name="T95" fmla="*/ 501 h 541"/>
                              <a:gd name="T96" fmla="*/ 344 w 394"/>
                              <a:gd name="T97" fmla="*/ 509 h 541"/>
                              <a:gd name="T98" fmla="*/ 334 w 394"/>
                              <a:gd name="T99" fmla="*/ 516 h 541"/>
                              <a:gd name="T100" fmla="*/ 324 w 394"/>
                              <a:gd name="T101" fmla="*/ 524 h 541"/>
                              <a:gd name="T102" fmla="*/ 311 w 394"/>
                              <a:gd name="T103" fmla="*/ 531 h 541"/>
                              <a:gd name="T104" fmla="*/ 301 w 394"/>
                              <a:gd name="T105" fmla="*/ 536 h 541"/>
                              <a:gd name="T106" fmla="*/ 289 w 394"/>
                              <a:gd name="T107" fmla="*/ 539 h 541"/>
                              <a:gd name="T108" fmla="*/ 279 w 394"/>
                              <a:gd name="T109" fmla="*/ 541 h 541"/>
                              <a:gd name="T110" fmla="*/ 266 w 394"/>
                              <a:gd name="T111" fmla="*/ 541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541">
                                <a:moveTo>
                                  <a:pt x="266" y="541"/>
                                </a:moveTo>
                                <a:lnTo>
                                  <a:pt x="0" y="541"/>
                                </a:lnTo>
                                <a:lnTo>
                                  <a:pt x="0" y="438"/>
                                </a:lnTo>
                                <a:lnTo>
                                  <a:pt x="264" y="438"/>
                                </a:lnTo>
                                <a:lnTo>
                                  <a:pt x="274" y="436"/>
                                </a:lnTo>
                                <a:lnTo>
                                  <a:pt x="281" y="428"/>
                                </a:lnTo>
                                <a:lnTo>
                                  <a:pt x="289" y="421"/>
                                </a:lnTo>
                                <a:lnTo>
                                  <a:pt x="289" y="416"/>
                                </a:lnTo>
                                <a:lnTo>
                                  <a:pt x="291" y="411"/>
                                </a:lnTo>
                                <a:lnTo>
                                  <a:pt x="291" y="130"/>
                                </a:lnTo>
                                <a:lnTo>
                                  <a:pt x="289" y="123"/>
                                </a:lnTo>
                                <a:lnTo>
                                  <a:pt x="286" y="118"/>
                                </a:lnTo>
                                <a:lnTo>
                                  <a:pt x="281" y="113"/>
                                </a:lnTo>
                                <a:lnTo>
                                  <a:pt x="274" y="108"/>
                                </a:lnTo>
                                <a:lnTo>
                                  <a:pt x="269" y="105"/>
                                </a:lnTo>
                                <a:lnTo>
                                  <a:pt x="264" y="105"/>
                                </a:lnTo>
                                <a:lnTo>
                                  <a:pt x="103" y="105"/>
                                </a:lnTo>
                                <a:lnTo>
                                  <a:pt x="103" y="230"/>
                                </a:lnTo>
                                <a:lnTo>
                                  <a:pt x="189" y="230"/>
                                </a:lnTo>
                                <a:lnTo>
                                  <a:pt x="189" y="328"/>
                                </a:lnTo>
                                <a:lnTo>
                                  <a:pt x="0" y="328"/>
                                </a:lnTo>
                                <a:lnTo>
                                  <a:pt x="0" y="0"/>
                                </a:lnTo>
                                <a:lnTo>
                                  <a:pt x="266" y="0"/>
                                </a:lnTo>
                                <a:lnTo>
                                  <a:pt x="279" y="2"/>
                                </a:lnTo>
                                <a:lnTo>
                                  <a:pt x="289" y="2"/>
                                </a:lnTo>
                                <a:lnTo>
                                  <a:pt x="301" y="7"/>
                                </a:lnTo>
                                <a:lnTo>
                                  <a:pt x="311" y="12"/>
                                </a:lnTo>
                                <a:lnTo>
                                  <a:pt x="324" y="17"/>
                                </a:lnTo>
                                <a:lnTo>
                                  <a:pt x="334" y="25"/>
                                </a:lnTo>
                                <a:lnTo>
                                  <a:pt x="344" y="32"/>
                                </a:lnTo>
                                <a:lnTo>
                                  <a:pt x="354" y="43"/>
                                </a:lnTo>
                                <a:lnTo>
                                  <a:pt x="362" y="53"/>
                                </a:lnTo>
                                <a:lnTo>
                                  <a:pt x="369" y="63"/>
                                </a:lnTo>
                                <a:lnTo>
                                  <a:pt x="377" y="73"/>
                                </a:lnTo>
                                <a:lnTo>
                                  <a:pt x="384" y="83"/>
                                </a:lnTo>
                                <a:lnTo>
                                  <a:pt x="389" y="95"/>
                                </a:lnTo>
                                <a:lnTo>
                                  <a:pt x="392" y="105"/>
                                </a:lnTo>
                                <a:lnTo>
                                  <a:pt x="394" y="115"/>
                                </a:lnTo>
                                <a:lnTo>
                                  <a:pt x="394" y="128"/>
                                </a:lnTo>
                                <a:lnTo>
                                  <a:pt x="394" y="416"/>
                                </a:lnTo>
                                <a:lnTo>
                                  <a:pt x="394" y="426"/>
                                </a:lnTo>
                                <a:lnTo>
                                  <a:pt x="392" y="436"/>
                                </a:lnTo>
                                <a:lnTo>
                                  <a:pt x="389" y="449"/>
                                </a:lnTo>
                                <a:lnTo>
                                  <a:pt x="384" y="459"/>
                                </a:lnTo>
                                <a:lnTo>
                                  <a:pt x="377" y="471"/>
                                </a:lnTo>
                                <a:lnTo>
                                  <a:pt x="369" y="481"/>
                                </a:lnTo>
                                <a:lnTo>
                                  <a:pt x="362" y="491"/>
                                </a:lnTo>
                                <a:lnTo>
                                  <a:pt x="354" y="501"/>
                                </a:lnTo>
                                <a:lnTo>
                                  <a:pt x="344" y="509"/>
                                </a:lnTo>
                                <a:lnTo>
                                  <a:pt x="334" y="516"/>
                                </a:lnTo>
                                <a:lnTo>
                                  <a:pt x="324" y="524"/>
                                </a:lnTo>
                                <a:lnTo>
                                  <a:pt x="311" y="531"/>
                                </a:lnTo>
                                <a:lnTo>
                                  <a:pt x="301" y="536"/>
                                </a:lnTo>
                                <a:lnTo>
                                  <a:pt x="289" y="539"/>
                                </a:lnTo>
                                <a:lnTo>
                                  <a:pt x="279" y="541"/>
                                </a:lnTo>
                                <a:lnTo>
                                  <a:pt x="266" y="54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632"/>
                        <wps:cNvSpPr>
                          <a:spLocks/>
                        </wps:cNvSpPr>
                        <wps:spPr bwMode="auto">
                          <a:xfrm>
                            <a:off x="7832" y="3606"/>
                            <a:ext cx="152" cy="231"/>
                          </a:xfrm>
                          <a:custGeom>
                            <a:avLst/>
                            <a:gdLst>
                              <a:gd name="T0" fmla="*/ 70 w 173"/>
                              <a:gd name="T1" fmla="*/ 261 h 261"/>
                              <a:gd name="T2" fmla="*/ 70 w 173"/>
                              <a:gd name="T3" fmla="*/ 105 h 261"/>
                              <a:gd name="T4" fmla="*/ 0 w 173"/>
                              <a:gd name="T5" fmla="*/ 103 h 261"/>
                              <a:gd name="T6" fmla="*/ 0 w 173"/>
                              <a:gd name="T7" fmla="*/ 0 h 261"/>
                              <a:gd name="T8" fmla="*/ 173 w 173"/>
                              <a:gd name="T9" fmla="*/ 0 h 261"/>
                              <a:gd name="T10" fmla="*/ 173 w 173"/>
                              <a:gd name="T11" fmla="*/ 261 h 261"/>
                              <a:gd name="T12" fmla="*/ 70 w 173"/>
                              <a:gd name="T13" fmla="*/ 261 h 261"/>
                            </a:gdLst>
                            <a:ahLst/>
                            <a:cxnLst>
                              <a:cxn ang="0">
                                <a:pos x="T0" y="T1"/>
                              </a:cxn>
                              <a:cxn ang="0">
                                <a:pos x="T2" y="T3"/>
                              </a:cxn>
                              <a:cxn ang="0">
                                <a:pos x="T4" y="T5"/>
                              </a:cxn>
                              <a:cxn ang="0">
                                <a:pos x="T6" y="T7"/>
                              </a:cxn>
                              <a:cxn ang="0">
                                <a:pos x="T8" y="T9"/>
                              </a:cxn>
                              <a:cxn ang="0">
                                <a:pos x="T10" y="T11"/>
                              </a:cxn>
                              <a:cxn ang="0">
                                <a:pos x="T12" y="T13"/>
                              </a:cxn>
                            </a:cxnLst>
                            <a:rect l="0" t="0" r="r" b="b"/>
                            <a:pathLst>
                              <a:path w="173" h="261">
                                <a:moveTo>
                                  <a:pt x="70" y="261"/>
                                </a:moveTo>
                                <a:lnTo>
                                  <a:pt x="70" y="105"/>
                                </a:lnTo>
                                <a:lnTo>
                                  <a:pt x="0" y="103"/>
                                </a:lnTo>
                                <a:lnTo>
                                  <a:pt x="0" y="0"/>
                                </a:lnTo>
                                <a:lnTo>
                                  <a:pt x="173" y="0"/>
                                </a:lnTo>
                                <a:lnTo>
                                  <a:pt x="173" y="261"/>
                                </a:lnTo>
                                <a:lnTo>
                                  <a:pt x="70" y="26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633"/>
                        <wps:cNvSpPr>
                          <a:spLocks/>
                        </wps:cNvSpPr>
                        <wps:spPr bwMode="auto">
                          <a:xfrm>
                            <a:off x="5464" y="2495"/>
                            <a:ext cx="17" cy="24"/>
                          </a:xfrm>
                          <a:custGeom>
                            <a:avLst/>
                            <a:gdLst>
                              <a:gd name="T0" fmla="*/ 20 w 20"/>
                              <a:gd name="T1" fmla="*/ 27 h 27"/>
                              <a:gd name="T2" fmla="*/ 20 w 20"/>
                              <a:gd name="T3" fmla="*/ 22 h 27"/>
                              <a:gd name="T4" fmla="*/ 12 w 20"/>
                              <a:gd name="T5" fmla="*/ 7 h 27"/>
                              <a:gd name="T6" fmla="*/ 12 w 20"/>
                              <a:gd name="T7" fmla="*/ 0 h 27"/>
                              <a:gd name="T8" fmla="*/ 10 w 20"/>
                              <a:gd name="T9" fmla="*/ 2 h 27"/>
                              <a:gd name="T10" fmla="*/ 7 w 20"/>
                              <a:gd name="T11" fmla="*/ 0 h 27"/>
                              <a:gd name="T12" fmla="*/ 7 w 20"/>
                              <a:gd name="T13" fmla="*/ 2 h 27"/>
                              <a:gd name="T14" fmla="*/ 2 w 20"/>
                              <a:gd name="T15" fmla="*/ 5 h 27"/>
                              <a:gd name="T16" fmla="*/ 0 w 20"/>
                              <a:gd name="T17" fmla="*/ 5 h 27"/>
                              <a:gd name="T18" fmla="*/ 0 w 20"/>
                              <a:gd name="T19" fmla="*/ 10 h 27"/>
                              <a:gd name="T20" fmla="*/ 0 w 20"/>
                              <a:gd name="T21" fmla="*/ 12 h 27"/>
                              <a:gd name="T22" fmla="*/ 7 w 20"/>
                              <a:gd name="T23" fmla="*/ 10 h 27"/>
                              <a:gd name="T24" fmla="*/ 20 w 20"/>
                              <a:gd name="T25"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7">
                                <a:moveTo>
                                  <a:pt x="20" y="27"/>
                                </a:moveTo>
                                <a:lnTo>
                                  <a:pt x="20" y="22"/>
                                </a:lnTo>
                                <a:lnTo>
                                  <a:pt x="12" y="7"/>
                                </a:lnTo>
                                <a:lnTo>
                                  <a:pt x="12" y="0"/>
                                </a:lnTo>
                                <a:lnTo>
                                  <a:pt x="10" y="2"/>
                                </a:lnTo>
                                <a:lnTo>
                                  <a:pt x="7" y="0"/>
                                </a:lnTo>
                                <a:lnTo>
                                  <a:pt x="7" y="2"/>
                                </a:lnTo>
                                <a:lnTo>
                                  <a:pt x="2" y="5"/>
                                </a:lnTo>
                                <a:lnTo>
                                  <a:pt x="0" y="5"/>
                                </a:lnTo>
                                <a:lnTo>
                                  <a:pt x="0" y="10"/>
                                </a:lnTo>
                                <a:lnTo>
                                  <a:pt x="0" y="12"/>
                                </a:lnTo>
                                <a:lnTo>
                                  <a:pt x="7" y="10"/>
                                </a:lnTo>
                                <a:lnTo>
                                  <a:pt x="20" y="27"/>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634"/>
                        <wps:cNvSpPr>
                          <a:spLocks/>
                        </wps:cNvSpPr>
                        <wps:spPr bwMode="auto">
                          <a:xfrm>
                            <a:off x="5479" y="2493"/>
                            <a:ext cx="11" cy="18"/>
                          </a:xfrm>
                          <a:custGeom>
                            <a:avLst/>
                            <a:gdLst>
                              <a:gd name="T0" fmla="*/ 11 w 13"/>
                              <a:gd name="T1" fmla="*/ 13 h 20"/>
                              <a:gd name="T2" fmla="*/ 6 w 13"/>
                              <a:gd name="T3" fmla="*/ 15 h 20"/>
                              <a:gd name="T4" fmla="*/ 8 w 13"/>
                              <a:gd name="T5" fmla="*/ 20 h 20"/>
                              <a:gd name="T6" fmla="*/ 13 w 13"/>
                              <a:gd name="T7" fmla="*/ 15 h 20"/>
                              <a:gd name="T8" fmla="*/ 11 w 13"/>
                              <a:gd name="T9" fmla="*/ 8 h 20"/>
                              <a:gd name="T10" fmla="*/ 8 w 13"/>
                              <a:gd name="T11" fmla="*/ 3 h 20"/>
                              <a:gd name="T12" fmla="*/ 6 w 13"/>
                              <a:gd name="T13" fmla="*/ 0 h 20"/>
                              <a:gd name="T14" fmla="*/ 0 w 13"/>
                              <a:gd name="T15" fmla="*/ 0 h 20"/>
                              <a:gd name="T16" fmla="*/ 0 w 13"/>
                              <a:gd name="T17" fmla="*/ 5 h 20"/>
                              <a:gd name="T18" fmla="*/ 6 w 13"/>
                              <a:gd name="T19" fmla="*/ 5 h 20"/>
                              <a:gd name="T20" fmla="*/ 11 w 13"/>
                              <a:gd name="T21" fmla="*/ 1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0">
                                <a:moveTo>
                                  <a:pt x="11" y="13"/>
                                </a:moveTo>
                                <a:lnTo>
                                  <a:pt x="6" y="15"/>
                                </a:lnTo>
                                <a:lnTo>
                                  <a:pt x="8" y="20"/>
                                </a:lnTo>
                                <a:lnTo>
                                  <a:pt x="13" y="15"/>
                                </a:lnTo>
                                <a:lnTo>
                                  <a:pt x="11" y="8"/>
                                </a:lnTo>
                                <a:lnTo>
                                  <a:pt x="8" y="3"/>
                                </a:lnTo>
                                <a:lnTo>
                                  <a:pt x="6" y="0"/>
                                </a:lnTo>
                                <a:lnTo>
                                  <a:pt x="0" y="0"/>
                                </a:lnTo>
                                <a:lnTo>
                                  <a:pt x="0" y="5"/>
                                </a:lnTo>
                                <a:lnTo>
                                  <a:pt x="6" y="5"/>
                                </a:lnTo>
                                <a:lnTo>
                                  <a:pt x="11" y="1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635"/>
                        <wps:cNvSpPr>
                          <a:spLocks/>
                        </wps:cNvSpPr>
                        <wps:spPr bwMode="auto">
                          <a:xfrm>
                            <a:off x="5488" y="2487"/>
                            <a:ext cx="18" cy="17"/>
                          </a:xfrm>
                          <a:custGeom>
                            <a:avLst/>
                            <a:gdLst>
                              <a:gd name="T0" fmla="*/ 0 w 20"/>
                              <a:gd name="T1" fmla="*/ 0 h 20"/>
                              <a:gd name="T2" fmla="*/ 0 w 20"/>
                              <a:gd name="T3" fmla="*/ 5 h 20"/>
                              <a:gd name="T4" fmla="*/ 0 w 20"/>
                              <a:gd name="T5" fmla="*/ 10 h 20"/>
                              <a:gd name="T6" fmla="*/ 7 w 20"/>
                              <a:gd name="T7" fmla="*/ 5 h 20"/>
                              <a:gd name="T8" fmla="*/ 10 w 20"/>
                              <a:gd name="T9" fmla="*/ 7 h 20"/>
                              <a:gd name="T10" fmla="*/ 12 w 20"/>
                              <a:gd name="T11" fmla="*/ 12 h 20"/>
                              <a:gd name="T12" fmla="*/ 7 w 20"/>
                              <a:gd name="T13" fmla="*/ 15 h 20"/>
                              <a:gd name="T14" fmla="*/ 7 w 20"/>
                              <a:gd name="T15" fmla="*/ 20 h 20"/>
                              <a:gd name="T16" fmla="*/ 20 w 20"/>
                              <a:gd name="T17" fmla="*/ 15 h 20"/>
                              <a:gd name="T18" fmla="*/ 17 w 20"/>
                              <a:gd name="T19" fmla="*/ 7 h 20"/>
                              <a:gd name="T20" fmla="*/ 15 w 20"/>
                              <a:gd name="T21" fmla="*/ 10 h 20"/>
                              <a:gd name="T22" fmla="*/ 10 w 20"/>
                              <a:gd name="T23" fmla="*/ 2 h 20"/>
                              <a:gd name="T24" fmla="*/ 7 w 20"/>
                              <a:gd name="T25" fmla="*/ 0 h 20"/>
                              <a:gd name="T26" fmla="*/ 5 w 20"/>
                              <a:gd name="T27" fmla="*/ 0 h 20"/>
                              <a:gd name="T28" fmla="*/ 2 w 20"/>
                              <a:gd name="T29" fmla="*/ 2 h 20"/>
                              <a:gd name="T30" fmla="*/ 0 w 20"/>
                              <a:gd name="T3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0">
                                <a:moveTo>
                                  <a:pt x="0" y="0"/>
                                </a:moveTo>
                                <a:lnTo>
                                  <a:pt x="0" y="5"/>
                                </a:lnTo>
                                <a:lnTo>
                                  <a:pt x="0" y="10"/>
                                </a:lnTo>
                                <a:lnTo>
                                  <a:pt x="7" y="5"/>
                                </a:lnTo>
                                <a:lnTo>
                                  <a:pt x="10" y="7"/>
                                </a:lnTo>
                                <a:lnTo>
                                  <a:pt x="12" y="12"/>
                                </a:lnTo>
                                <a:lnTo>
                                  <a:pt x="7" y="15"/>
                                </a:lnTo>
                                <a:lnTo>
                                  <a:pt x="7" y="20"/>
                                </a:lnTo>
                                <a:lnTo>
                                  <a:pt x="20" y="15"/>
                                </a:lnTo>
                                <a:lnTo>
                                  <a:pt x="17" y="7"/>
                                </a:lnTo>
                                <a:lnTo>
                                  <a:pt x="15" y="10"/>
                                </a:lnTo>
                                <a:lnTo>
                                  <a:pt x="10" y="2"/>
                                </a:lnTo>
                                <a:lnTo>
                                  <a:pt x="7" y="0"/>
                                </a:lnTo>
                                <a:lnTo>
                                  <a:pt x="5" y="0"/>
                                </a:lnTo>
                                <a:lnTo>
                                  <a:pt x="2" y="2"/>
                                </a:lnTo>
                                <a:lnTo>
                                  <a:pt x="0"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636"/>
                        <wps:cNvSpPr>
                          <a:spLocks/>
                        </wps:cNvSpPr>
                        <wps:spPr bwMode="auto">
                          <a:xfrm>
                            <a:off x="5502" y="2475"/>
                            <a:ext cx="19" cy="22"/>
                          </a:xfrm>
                          <a:custGeom>
                            <a:avLst/>
                            <a:gdLst>
                              <a:gd name="T0" fmla="*/ 0 w 22"/>
                              <a:gd name="T1" fmla="*/ 10 h 25"/>
                              <a:gd name="T2" fmla="*/ 5 w 22"/>
                              <a:gd name="T3" fmla="*/ 13 h 25"/>
                              <a:gd name="T4" fmla="*/ 5 w 22"/>
                              <a:gd name="T5" fmla="*/ 18 h 25"/>
                              <a:gd name="T6" fmla="*/ 7 w 22"/>
                              <a:gd name="T7" fmla="*/ 23 h 25"/>
                              <a:gd name="T8" fmla="*/ 7 w 22"/>
                              <a:gd name="T9" fmla="*/ 25 h 25"/>
                              <a:gd name="T10" fmla="*/ 12 w 22"/>
                              <a:gd name="T11" fmla="*/ 23 h 25"/>
                              <a:gd name="T12" fmla="*/ 12 w 22"/>
                              <a:gd name="T13" fmla="*/ 18 h 25"/>
                              <a:gd name="T14" fmla="*/ 10 w 22"/>
                              <a:gd name="T15" fmla="*/ 18 h 25"/>
                              <a:gd name="T16" fmla="*/ 7 w 22"/>
                              <a:gd name="T17" fmla="*/ 15 h 25"/>
                              <a:gd name="T18" fmla="*/ 7 w 22"/>
                              <a:gd name="T19" fmla="*/ 13 h 25"/>
                              <a:gd name="T20" fmla="*/ 15 w 22"/>
                              <a:gd name="T21" fmla="*/ 15 h 25"/>
                              <a:gd name="T22" fmla="*/ 22 w 22"/>
                              <a:gd name="T23" fmla="*/ 18 h 25"/>
                              <a:gd name="T24" fmla="*/ 22 w 22"/>
                              <a:gd name="T25" fmla="*/ 13 h 25"/>
                              <a:gd name="T26" fmla="*/ 15 w 22"/>
                              <a:gd name="T27" fmla="*/ 10 h 25"/>
                              <a:gd name="T28" fmla="*/ 17 w 22"/>
                              <a:gd name="T29" fmla="*/ 8 h 25"/>
                              <a:gd name="T30" fmla="*/ 17 w 22"/>
                              <a:gd name="T31" fmla="*/ 3 h 25"/>
                              <a:gd name="T32" fmla="*/ 12 w 22"/>
                              <a:gd name="T33" fmla="*/ 0 h 25"/>
                              <a:gd name="T34" fmla="*/ 10 w 22"/>
                              <a:gd name="T35" fmla="*/ 0 h 25"/>
                              <a:gd name="T36" fmla="*/ 10 w 22"/>
                              <a:gd name="T37" fmla="*/ 5 h 25"/>
                              <a:gd name="T38" fmla="*/ 12 w 22"/>
                              <a:gd name="T39" fmla="*/ 8 h 25"/>
                              <a:gd name="T40" fmla="*/ 15 w 22"/>
                              <a:gd name="T41" fmla="*/ 10 h 25"/>
                              <a:gd name="T42" fmla="*/ 7 w 22"/>
                              <a:gd name="T43" fmla="*/ 8 h 25"/>
                              <a:gd name="T44" fmla="*/ 0 w 22"/>
                              <a:gd name="T45" fmla="*/ 5 h 25"/>
                              <a:gd name="T46" fmla="*/ 0 w 22"/>
                              <a:gd name="T47" fmla="*/ 1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2" h="25">
                                <a:moveTo>
                                  <a:pt x="0" y="10"/>
                                </a:moveTo>
                                <a:lnTo>
                                  <a:pt x="5" y="13"/>
                                </a:lnTo>
                                <a:lnTo>
                                  <a:pt x="5" y="18"/>
                                </a:lnTo>
                                <a:lnTo>
                                  <a:pt x="7" y="23"/>
                                </a:lnTo>
                                <a:lnTo>
                                  <a:pt x="7" y="25"/>
                                </a:lnTo>
                                <a:lnTo>
                                  <a:pt x="12" y="23"/>
                                </a:lnTo>
                                <a:lnTo>
                                  <a:pt x="12" y="18"/>
                                </a:lnTo>
                                <a:lnTo>
                                  <a:pt x="10" y="18"/>
                                </a:lnTo>
                                <a:lnTo>
                                  <a:pt x="7" y="15"/>
                                </a:lnTo>
                                <a:lnTo>
                                  <a:pt x="7" y="13"/>
                                </a:lnTo>
                                <a:lnTo>
                                  <a:pt x="15" y="15"/>
                                </a:lnTo>
                                <a:lnTo>
                                  <a:pt x="22" y="18"/>
                                </a:lnTo>
                                <a:lnTo>
                                  <a:pt x="22" y="13"/>
                                </a:lnTo>
                                <a:lnTo>
                                  <a:pt x="15" y="10"/>
                                </a:lnTo>
                                <a:lnTo>
                                  <a:pt x="17" y="8"/>
                                </a:lnTo>
                                <a:lnTo>
                                  <a:pt x="17" y="3"/>
                                </a:lnTo>
                                <a:lnTo>
                                  <a:pt x="12" y="0"/>
                                </a:lnTo>
                                <a:lnTo>
                                  <a:pt x="10" y="0"/>
                                </a:lnTo>
                                <a:lnTo>
                                  <a:pt x="10" y="5"/>
                                </a:lnTo>
                                <a:lnTo>
                                  <a:pt x="12" y="8"/>
                                </a:lnTo>
                                <a:lnTo>
                                  <a:pt x="15" y="10"/>
                                </a:lnTo>
                                <a:lnTo>
                                  <a:pt x="7" y="8"/>
                                </a:lnTo>
                                <a:lnTo>
                                  <a:pt x="0" y="5"/>
                                </a:lnTo>
                                <a:lnTo>
                                  <a:pt x="0" y="1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637"/>
                        <wps:cNvSpPr>
                          <a:spLocks/>
                        </wps:cNvSpPr>
                        <wps:spPr bwMode="auto">
                          <a:xfrm>
                            <a:off x="5308" y="2475"/>
                            <a:ext cx="25" cy="22"/>
                          </a:xfrm>
                          <a:custGeom>
                            <a:avLst/>
                            <a:gdLst>
                              <a:gd name="T0" fmla="*/ 10 w 28"/>
                              <a:gd name="T1" fmla="*/ 15 h 25"/>
                              <a:gd name="T2" fmla="*/ 5 w 28"/>
                              <a:gd name="T3" fmla="*/ 13 h 25"/>
                              <a:gd name="T4" fmla="*/ 0 w 28"/>
                              <a:gd name="T5" fmla="*/ 18 h 25"/>
                              <a:gd name="T6" fmla="*/ 8 w 28"/>
                              <a:gd name="T7" fmla="*/ 20 h 25"/>
                              <a:gd name="T8" fmla="*/ 13 w 28"/>
                              <a:gd name="T9" fmla="*/ 18 h 25"/>
                              <a:gd name="T10" fmla="*/ 15 w 28"/>
                              <a:gd name="T11" fmla="*/ 10 h 25"/>
                              <a:gd name="T12" fmla="*/ 20 w 28"/>
                              <a:gd name="T13" fmla="*/ 13 h 25"/>
                              <a:gd name="T14" fmla="*/ 23 w 28"/>
                              <a:gd name="T15" fmla="*/ 13 h 25"/>
                              <a:gd name="T16" fmla="*/ 23 w 28"/>
                              <a:gd name="T17" fmla="*/ 15 h 25"/>
                              <a:gd name="T18" fmla="*/ 15 w 28"/>
                              <a:gd name="T19" fmla="*/ 25 h 25"/>
                              <a:gd name="T20" fmla="*/ 20 w 28"/>
                              <a:gd name="T21" fmla="*/ 25 h 25"/>
                              <a:gd name="T22" fmla="*/ 28 w 28"/>
                              <a:gd name="T23" fmla="*/ 13 h 25"/>
                              <a:gd name="T24" fmla="*/ 28 w 28"/>
                              <a:gd name="T25" fmla="*/ 10 h 25"/>
                              <a:gd name="T26" fmla="*/ 25 w 28"/>
                              <a:gd name="T27" fmla="*/ 8 h 25"/>
                              <a:gd name="T28" fmla="*/ 18 w 28"/>
                              <a:gd name="T29" fmla="*/ 3 h 25"/>
                              <a:gd name="T30" fmla="*/ 18 w 28"/>
                              <a:gd name="T31" fmla="*/ 0 h 25"/>
                              <a:gd name="T32" fmla="*/ 8 w 28"/>
                              <a:gd name="T33" fmla="*/ 5 h 25"/>
                              <a:gd name="T34" fmla="*/ 13 w 28"/>
                              <a:gd name="T35" fmla="*/ 8 h 25"/>
                              <a:gd name="T36" fmla="*/ 10 w 28"/>
                              <a:gd name="T37" fmla="*/ 1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25">
                                <a:moveTo>
                                  <a:pt x="10" y="15"/>
                                </a:moveTo>
                                <a:lnTo>
                                  <a:pt x="5" y="13"/>
                                </a:lnTo>
                                <a:lnTo>
                                  <a:pt x="0" y="18"/>
                                </a:lnTo>
                                <a:lnTo>
                                  <a:pt x="8" y="20"/>
                                </a:lnTo>
                                <a:lnTo>
                                  <a:pt x="13" y="18"/>
                                </a:lnTo>
                                <a:lnTo>
                                  <a:pt x="15" y="10"/>
                                </a:lnTo>
                                <a:lnTo>
                                  <a:pt x="20" y="13"/>
                                </a:lnTo>
                                <a:lnTo>
                                  <a:pt x="23" y="13"/>
                                </a:lnTo>
                                <a:lnTo>
                                  <a:pt x="23" y="15"/>
                                </a:lnTo>
                                <a:lnTo>
                                  <a:pt x="15" y="25"/>
                                </a:lnTo>
                                <a:lnTo>
                                  <a:pt x="20" y="25"/>
                                </a:lnTo>
                                <a:lnTo>
                                  <a:pt x="28" y="13"/>
                                </a:lnTo>
                                <a:lnTo>
                                  <a:pt x="28" y="10"/>
                                </a:lnTo>
                                <a:lnTo>
                                  <a:pt x="25" y="8"/>
                                </a:lnTo>
                                <a:lnTo>
                                  <a:pt x="18" y="3"/>
                                </a:lnTo>
                                <a:lnTo>
                                  <a:pt x="18" y="0"/>
                                </a:lnTo>
                                <a:lnTo>
                                  <a:pt x="8" y="5"/>
                                </a:lnTo>
                                <a:lnTo>
                                  <a:pt x="13" y="8"/>
                                </a:lnTo>
                                <a:lnTo>
                                  <a:pt x="10" y="15"/>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638"/>
                        <wps:cNvSpPr>
                          <a:spLocks/>
                        </wps:cNvSpPr>
                        <wps:spPr bwMode="auto">
                          <a:xfrm>
                            <a:off x="5330" y="2487"/>
                            <a:ext cx="12" cy="10"/>
                          </a:xfrm>
                          <a:custGeom>
                            <a:avLst/>
                            <a:gdLst>
                              <a:gd name="T0" fmla="*/ 5 w 13"/>
                              <a:gd name="T1" fmla="*/ 2 h 12"/>
                              <a:gd name="T2" fmla="*/ 5 w 13"/>
                              <a:gd name="T3" fmla="*/ 5 h 12"/>
                              <a:gd name="T4" fmla="*/ 5 w 13"/>
                              <a:gd name="T5" fmla="*/ 7 h 12"/>
                              <a:gd name="T6" fmla="*/ 0 w 13"/>
                              <a:gd name="T7" fmla="*/ 12 h 12"/>
                              <a:gd name="T8" fmla="*/ 10 w 13"/>
                              <a:gd name="T9" fmla="*/ 10 h 12"/>
                              <a:gd name="T10" fmla="*/ 13 w 13"/>
                              <a:gd name="T11" fmla="*/ 7 h 12"/>
                              <a:gd name="T12" fmla="*/ 13 w 13"/>
                              <a:gd name="T13" fmla="*/ 5 h 12"/>
                              <a:gd name="T14" fmla="*/ 10 w 13"/>
                              <a:gd name="T15" fmla="*/ 0 h 12"/>
                              <a:gd name="T16" fmla="*/ 5 w 13"/>
                              <a:gd name="T17"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 h="12">
                                <a:moveTo>
                                  <a:pt x="5" y="2"/>
                                </a:moveTo>
                                <a:lnTo>
                                  <a:pt x="5" y="5"/>
                                </a:lnTo>
                                <a:lnTo>
                                  <a:pt x="5" y="7"/>
                                </a:lnTo>
                                <a:lnTo>
                                  <a:pt x="0" y="12"/>
                                </a:lnTo>
                                <a:lnTo>
                                  <a:pt x="10" y="10"/>
                                </a:lnTo>
                                <a:lnTo>
                                  <a:pt x="13" y="7"/>
                                </a:lnTo>
                                <a:lnTo>
                                  <a:pt x="13" y="5"/>
                                </a:lnTo>
                                <a:lnTo>
                                  <a:pt x="10" y="0"/>
                                </a:lnTo>
                                <a:lnTo>
                                  <a:pt x="5" y="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639"/>
                        <wps:cNvSpPr>
                          <a:spLocks/>
                        </wps:cNvSpPr>
                        <wps:spPr bwMode="auto">
                          <a:xfrm>
                            <a:off x="5335" y="2491"/>
                            <a:ext cx="16" cy="18"/>
                          </a:xfrm>
                          <a:custGeom>
                            <a:avLst/>
                            <a:gdLst>
                              <a:gd name="T0" fmla="*/ 10 w 18"/>
                              <a:gd name="T1" fmla="*/ 15 h 20"/>
                              <a:gd name="T2" fmla="*/ 5 w 18"/>
                              <a:gd name="T3" fmla="*/ 12 h 20"/>
                              <a:gd name="T4" fmla="*/ 0 w 18"/>
                              <a:gd name="T5" fmla="*/ 15 h 20"/>
                              <a:gd name="T6" fmla="*/ 8 w 18"/>
                              <a:gd name="T7" fmla="*/ 20 h 20"/>
                              <a:gd name="T8" fmla="*/ 10 w 18"/>
                              <a:gd name="T9" fmla="*/ 17 h 20"/>
                              <a:gd name="T10" fmla="*/ 15 w 18"/>
                              <a:gd name="T11" fmla="*/ 12 h 20"/>
                              <a:gd name="T12" fmla="*/ 18 w 18"/>
                              <a:gd name="T13" fmla="*/ 7 h 20"/>
                              <a:gd name="T14" fmla="*/ 18 w 18"/>
                              <a:gd name="T15" fmla="*/ 0 h 20"/>
                              <a:gd name="T16" fmla="*/ 10 w 18"/>
                              <a:gd name="T17" fmla="*/ 2 h 20"/>
                              <a:gd name="T18" fmla="*/ 13 w 18"/>
                              <a:gd name="T19" fmla="*/ 7 h 20"/>
                              <a:gd name="T20" fmla="*/ 10 w 18"/>
                              <a:gd name="T21" fmla="*/ 15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20">
                                <a:moveTo>
                                  <a:pt x="10" y="15"/>
                                </a:moveTo>
                                <a:lnTo>
                                  <a:pt x="5" y="12"/>
                                </a:lnTo>
                                <a:lnTo>
                                  <a:pt x="0" y="15"/>
                                </a:lnTo>
                                <a:lnTo>
                                  <a:pt x="8" y="20"/>
                                </a:lnTo>
                                <a:lnTo>
                                  <a:pt x="10" y="17"/>
                                </a:lnTo>
                                <a:lnTo>
                                  <a:pt x="15" y="12"/>
                                </a:lnTo>
                                <a:lnTo>
                                  <a:pt x="18" y="7"/>
                                </a:lnTo>
                                <a:lnTo>
                                  <a:pt x="18" y="0"/>
                                </a:lnTo>
                                <a:lnTo>
                                  <a:pt x="10" y="2"/>
                                </a:lnTo>
                                <a:lnTo>
                                  <a:pt x="13" y="7"/>
                                </a:lnTo>
                                <a:lnTo>
                                  <a:pt x="10" y="15"/>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640"/>
                        <wps:cNvSpPr>
                          <a:spLocks/>
                        </wps:cNvSpPr>
                        <wps:spPr bwMode="auto">
                          <a:xfrm>
                            <a:off x="5346" y="2495"/>
                            <a:ext cx="18" cy="20"/>
                          </a:xfrm>
                          <a:custGeom>
                            <a:avLst/>
                            <a:gdLst>
                              <a:gd name="T0" fmla="*/ 15 w 20"/>
                              <a:gd name="T1" fmla="*/ 0 h 22"/>
                              <a:gd name="T2" fmla="*/ 7 w 20"/>
                              <a:gd name="T3" fmla="*/ 5 h 22"/>
                              <a:gd name="T4" fmla="*/ 13 w 20"/>
                              <a:gd name="T5" fmla="*/ 7 h 22"/>
                              <a:gd name="T6" fmla="*/ 15 w 20"/>
                              <a:gd name="T7" fmla="*/ 10 h 22"/>
                              <a:gd name="T8" fmla="*/ 15 w 20"/>
                              <a:gd name="T9" fmla="*/ 12 h 22"/>
                              <a:gd name="T10" fmla="*/ 10 w 20"/>
                              <a:gd name="T11" fmla="*/ 17 h 22"/>
                              <a:gd name="T12" fmla="*/ 5 w 20"/>
                              <a:gd name="T13" fmla="*/ 12 h 22"/>
                              <a:gd name="T14" fmla="*/ 0 w 20"/>
                              <a:gd name="T15" fmla="*/ 17 h 22"/>
                              <a:gd name="T16" fmla="*/ 13 w 20"/>
                              <a:gd name="T17" fmla="*/ 22 h 22"/>
                              <a:gd name="T18" fmla="*/ 18 w 20"/>
                              <a:gd name="T19" fmla="*/ 20 h 22"/>
                              <a:gd name="T20" fmla="*/ 15 w 20"/>
                              <a:gd name="T21" fmla="*/ 17 h 22"/>
                              <a:gd name="T22" fmla="*/ 20 w 20"/>
                              <a:gd name="T23" fmla="*/ 10 h 22"/>
                              <a:gd name="T24" fmla="*/ 20 w 20"/>
                              <a:gd name="T25" fmla="*/ 7 h 22"/>
                              <a:gd name="T26" fmla="*/ 18 w 20"/>
                              <a:gd name="T27" fmla="*/ 5 h 22"/>
                              <a:gd name="T28" fmla="*/ 15 w 20"/>
                              <a:gd name="T29" fmla="*/ 2 h 22"/>
                              <a:gd name="T30" fmla="*/ 15 w 20"/>
                              <a:gd name="T31"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22">
                                <a:moveTo>
                                  <a:pt x="15" y="0"/>
                                </a:moveTo>
                                <a:lnTo>
                                  <a:pt x="7" y="5"/>
                                </a:lnTo>
                                <a:lnTo>
                                  <a:pt x="13" y="7"/>
                                </a:lnTo>
                                <a:lnTo>
                                  <a:pt x="15" y="10"/>
                                </a:lnTo>
                                <a:lnTo>
                                  <a:pt x="15" y="12"/>
                                </a:lnTo>
                                <a:lnTo>
                                  <a:pt x="10" y="17"/>
                                </a:lnTo>
                                <a:lnTo>
                                  <a:pt x="5" y="12"/>
                                </a:lnTo>
                                <a:lnTo>
                                  <a:pt x="0" y="17"/>
                                </a:lnTo>
                                <a:lnTo>
                                  <a:pt x="13" y="22"/>
                                </a:lnTo>
                                <a:lnTo>
                                  <a:pt x="18" y="20"/>
                                </a:lnTo>
                                <a:lnTo>
                                  <a:pt x="15" y="17"/>
                                </a:lnTo>
                                <a:lnTo>
                                  <a:pt x="20" y="10"/>
                                </a:lnTo>
                                <a:lnTo>
                                  <a:pt x="20" y="7"/>
                                </a:lnTo>
                                <a:lnTo>
                                  <a:pt x="18" y="5"/>
                                </a:lnTo>
                                <a:lnTo>
                                  <a:pt x="15" y="2"/>
                                </a:lnTo>
                                <a:lnTo>
                                  <a:pt x="15"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641"/>
                        <wps:cNvSpPr>
                          <a:spLocks/>
                        </wps:cNvSpPr>
                        <wps:spPr bwMode="auto">
                          <a:xfrm>
                            <a:off x="5360" y="2504"/>
                            <a:ext cx="13" cy="18"/>
                          </a:xfrm>
                          <a:custGeom>
                            <a:avLst/>
                            <a:gdLst>
                              <a:gd name="T0" fmla="*/ 8 w 15"/>
                              <a:gd name="T1" fmla="*/ 12 h 20"/>
                              <a:gd name="T2" fmla="*/ 5 w 15"/>
                              <a:gd name="T3" fmla="*/ 10 h 20"/>
                              <a:gd name="T4" fmla="*/ 0 w 15"/>
                              <a:gd name="T5" fmla="*/ 15 h 20"/>
                              <a:gd name="T6" fmla="*/ 5 w 15"/>
                              <a:gd name="T7" fmla="*/ 20 h 20"/>
                              <a:gd name="T8" fmla="*/ 10 w 15"/>
                              <a:gd name="T9" fmla="*/ 17 h 20"/>
                              <a:gd name="T10" fmla="*/ 13 w 15"/>
                              <a:gd name="T11" fmla="*/ 12 h 20"/>
                              <a:gd name="T12" fmla="*/ 15 w 15"/>
                              <a:gd name="T13" fmla="*/ 5 h 20"/>
                              <a:gd name="T14" fmla="*/ 15 w 15"/>
                              <a:gd name="T15" fmla="*/ 0 h 20"/>
                              <a:gd name="T16" fmla="*/ 10 w 15"/>
                              <a:gd name="T17" fmla="*/ 2 h 20"/>
                              <a:gd name="T18" fmla="*/ 10 w 15"/>
                              <a:gd name="T19" fmla="*/ 7 h 20"/>
                              <a:gd name="T20" fmla="*/ 8 w 15"/>
                              <a:gd name="T21" fmla="*/ 1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20">
                                <a:moveTo>
                                  <a:pt x="8" y="12"/>
                                </a:moveTo>
                                <a:lnTo>
                                  <a:pt x="5" y="10"/>
                                </a:lnTo>
                                <a:lnTo>
                                  <a:pt x="0" y="15"/>
                                </a:lnTo>
                                <a:lnTo>
                                  <a:pt x="5" y="20"/>
                                </a:lnTo>
                                <a:lnTo>
                                  <a:pt x="10" y="17"/>
                                </a:lnTo>
                                <a:lnTo>
                                  <a:pt x="13" y="12"/>
                                </a:lnTo>
                                <a:lnTo>
                                  <a:pt x="15" y="5"/>
                                </a:lnTo>
                                <a:lnTo>
                                  <a:pt x="15" y="0"/>
                                </a:lnTo>
                                <a:lnTo>
                                  <a:pt x="10" y="2"/>
                                </a:lnTo>
                                <a:lnTo>
                                  <a:pt x="10" y="7"/>
                                </a:lnTo>
                                <a:lnTo>
                                  <a:pt x="8" y="12"/>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642"/>
                        <wps:cNvSpPr>
                          <a:spLocks/>
                        </wps:cNvSpPr>
                        <wps:spPr bwMode="auto">
                          <a:xfrm>
                            <a:off x="5371" y="2506"/>
                            <a:ext cx="11" cy="20"/>
                          </a:xfrm>
                          <a:custGeom>
                            <a:avLst/>
                            <a:gdLst>
                              <a:gd name="T0" fmla="*/ 5 w 12"/>
                              <a:gd name="T1" fmla="*/ 5 h 23"/>
                              <a:gd name="T2" fmla="*/ 7 w 12"/>
                              <a:gd name="T3" fmla="*/ 10 h 23"/>
                              <a:gd name="T4" fmla="*/ 0 w 12"/>
                              <a:gd name="T5" fmla="*/ 23 h 23"/>
                              <a:gd name="T6" fmla="*/ 7 w 12"/>
                              <a:gd name="T7" fmla="*/ 18 h 23"/>
                              <a:gd name="T8" fmla="*/ 12 w 12"/>
                              <a:gd name="T9" fmla="*/ 10 h 23"/>
                              <a:gd name="T10" fmla="*/ 12 w 12"/>
                              <a:gd name="T11" fmla="*/ 5 h 23"/>
                              <a:gd name="T12" fmla="*/ 12 w 12"/>
                              <a:gd name="T13" fmla="*/ 0 h 23"/>
                              <a:gd name="T14" fmla="*/ 5 w 12"/>
                              <a:gd name="T15" fmla="*/ 5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23">
                                <a:moveTo>
                                  <a:pt x="5" y="5"/>
                                </a:moveTo>
                                <a:lnTo>
                                  <a:pt x="7" y="10"/>
                                </a:lnTo>
                                <a:lnTo>
                                  <a:pt x="0" y="23"/>
                                </a:lnTo>
                                <a:lnTo>
                                  <a:pt x="7" y="18"/>
                                </a:lnTo>
                                <a:lnTo>
                                  <a:pt x="12" y="10"/>
                                </a:lnTo>
                                <a:lnTo>
                                  <a:pt x="12" y="5"/>
                                </a:lnTo>
                                <a:lnTo>
                                  <a:pt x="12" y="0"/>
                                </a:lnTo>
                                <a:lnTo>
                                  <a:pt x="5" y="5"/>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643"/>
                        <wps:cNvSpPr>
                          <a:spLocks noEditPoints="1"/>
                        </wps:cNvSpPr>
                        <wps:spPr bwMode="auto">
                          <a:xfrm>
                            <a:off x="5047" y="1824"/>
                            <a:ext cx="740" cy="968"/>
                          </a:xfrm>
                          <a:custGeom>
                            <a:avLst/>
                            <a:gdLst>
                              <a:gd name="T0" fmla="*/ 171 w 838"/>
                              <a:gd name="T1" fmla="*/ 940 h 1096"/>
                              <a:gd name="T2" fmla="*/ 708 w 838"/>
                              <a:gd name="T3" fmla="*/ 915 h 1096"/>
                              <a:gd name="T4" fmla="*/ 198 w 838"/>
                              <a:gd name="T5" fmla="*/ 948 h 1096"/>
                              <a:gd name="T6" fmla="*/ 65 w 838"/>
                              <a:gd name="T7" fmla="*/ 848 h 1096"/>
                              <a:gd name="T8" fmla="*/ 409 w 838"/>
                              <a:gd name="T9" fmla="*/ 1081 h 1096"/>
                              <a:gd name="T10" fmla="*/ 776 w 838"/>
                              <a:gd name="T11" fmla="*/ 850 h 1096"/>
                              <a:gd name="T12" fmla="*/ 610 w 838"/>
                              <a:gd name="T13" fmla="*/ 316 h 1096"/>
                              <a:gd name="T14" fmla="*/ 562 w 838"/>
                              <a:gd name="T15" fmla="*/ 324 h 1096"/>
                              <a:gd name="T16" fmla="*/ 507 w 838"/>
                              <a:gd name="T17" fmla="*/ 321 h 1096"/>
                              <a:gd name="T18" fmla="*/ 525 w 838"/>
                              <a:gd name="T19" fmla="*/ 354 h 1096"/>
                              <a:gd name="T20" fmla="*/ 437 w 838"/>
                              <a:gd name="T21" fmla="*/ 314 h 1096"/>
                              <a:gd name="T22" fmla="*/ 344 w 838"/>
                              <a:gd name="T23" fmla="*/ 366 h 1096"/>
                              <a:gd name="T24" fmla="*/ 291 w 838"/>
                              <a:gd name="T25" fmla="*/ 331 h 1096"/>
                              <a:gd name="T26" fmla="*/ 214 w 838"/>
                              <a:gd name="T27" fmla="*/ 366 h 1096"/>
                              <a:gd name="T28" fmla="*/ 477 w 838"/>
                              <a:gd name="T29" fmla="*/ 900 h 1096"/>
                              <a:gd name="T30" fmla="*/ 377 w 838"/>
                              <a:gd name="T31" fmla="*/ 890 h 1096"/>
                              <a:gd name="T32" fmla="*/ 437 w 838"/>
                              <a:gd name="T33" fmla="*/ 963 h 1096"/>
                              <a:gd name="T34" fmla="*/ 434 w 838"/>
                              <a:gd name="T35" fmla="*/ 178 h 1096"/>
                              <a:gd name="T36" fmla="*/ 680 w 838"/>
                              <a:gd name="T37" fmla="*/ 499 h 1096"/>
                              <a:gd name="T38" fmla="*/ 645 w 838"/>
                              <a:gd name="T39" fmla="*/ 401 h 1096"/>
                              <a:gd name="T40" fmla="*/ 690 w 838"/>
                              <a:gd name="T41" fmla="*/ 366 h 1096"/>
                              <a:gd name="T42" fmla="*/ 226 w 838"/>
                              <a:gd name="T43" fmla="*/ 725 h 1096"/>
                              <a:gd name="T44" fmla="*/ 587 w 838"/>
                              <a:gd name="T45" fmla="*/ 770 h 1096"/>
                              <a:gd name="T46" fmla="*/ 387 w 838"/>
                              <a:gd name="T47" fmla="*/ 842 h 1096"/>
                              <a:gd name="T48" fmla="*/ 289 w 838"/>
                              <a:gd name="T49" fmla="*/ 459 h 1096"/>
                              <a:gd name="T50" fmla="*/ 630 w 838"/>
                              <a:gd name="T51" fmla="*/ 627 h 1096"/>
                              <a:gd name="T52" fmla="*/ 482 w 838"/>
                              <a:gd name="T53" fmla="*/ 637 h 1096"/>
                              <a:gd name="T54" fmla="*/ 432 w 838"/>
                              <a:gd name="T55" fmla="*/ 569 h 1096"/>
                              <a:gd name="T56" fmla="*/ 379 w 838"/>
                              <a:gd name="T57" fmla="*/ 655 h 1096"/>
                              <a:gd name="T58" fmla="*/ 439 w 838"/>
                              <a:gd name="T59" fmla="*/ 607 h 1096"/>
                              <a:gd name="T60" fmla="*/ 442 w 838"/>
                              <a:gd name="T61" fmla="*/ 584 h 1096"/>
                              <a:gd name="T62" fmla="*/ 495 w 838"/>
                              <a:gd name="T63" fmla="*/ 650 h 1096"/>
                              <a:gd name="T64" fmla="*/ 389 w 838"/>
                              <a:gd name="T65" fmla="*/ 619 h 1096"/>
                              <a:gd name="T66" fmla="*/ 344 w 838"/>
                              <a:gd name="T67" fmla="*/ 592 h 1096"/>
                              <a:gd name="T68" fmla="*/ 387 w 838"/>
                              <a:gd name="T69" fmla="*/ 569 h 1096"/>
                              <a:gd name="T70" fmla="*/ 367 w 838"/>
                              <a:gd name="T71" fmla="*/ 587 h 1096"/>
                              <a:gd name="T72" fmla="*/ 284 w 838"/>
                              <a:gd name="T73" fmla="*/ 544 h 1096"/>
                              <a:gd name="T74" fmla="*/ 419 w 838"/>
                              <a:gd name="T75" fmla="*/ 474 h 1096"/>
                              <a:gd name="T76" fmla="*/ 560 w 838"/>
                              <a:gd name="T77" fmla="*/ 547 h 1096"/>
                              <a:gd name="T78" fmla="*/ 477 w 838"/>
                              <a:gd name="T79" fmla="*/ 589 h 1096"/>
                              <a:gd name="T80" fmla="*/ 402 w 838"/>
                              <a:gd name="T81" fmla="*/ 457 h 1096"/>
                              <a:gd name="T82" fmla="*/ 294 w 838"/>
                              <a:gd name="T83" fmla="*/ 632 h 1096"/>
                              <a:gd name="T84" fmla="*/ 402 w 838"/>
                              <a:gd name="T85" fmla="*/ 797 h 1096"/>
                              <a:gd name="T86" fmla="*/ 575 w 838"/>
                              <a:gd name="T87" fmla="*/ 705 h 1096"/>
                              <a:gd name="T88" fmla="*/ 495 w 838"/>
                              <a:gd name="T89" fmla="*/ 517 h 1096"/>
                              <a:gd name="T90" fmla="*/ 402 w 838"/>
                              <a:gd name="T91" fmla="*/ 777 h 1096"/>
                              <a:gd name="T92" fmla="*/ 427 w 838"/>
                              <a:gd name="T93" fmla="*/ 752 h 1096"/>
                              <a:gd name="T94" fmla="*/ 434 w 838"/>
                              <a:gd name="T95" fmla="*/ 725 h 1096"/>
                              <a:gd name="T96" fmla="*/ 367 w 838"/>
                              <a:gd name="T97" fmla="*/ 720 h 1096"/>
                              <a:gd name="T98" fmla="*/ 517 w 838"/>
                              <a:gd name="T99" fmla="*/ 662 h 1096"/>
                              <a:gd name="T100" fmla="*/ 331 w 838"/>
                              <a:gd name="T101" fmla="*/ 662 h 1096"/>
                              <a:gd name="T102" fmla="*/ 472 w 838"/>
                              <a:gd name="T103" fmla="*/ 670 h 1096"/>
                              <a:gd name="T104" fmla="*/ 392 w 838"/>
                              <a:gd name="T105" fmla="*/ 680 h 1096"/>
                              <a:gd name="T106" fmla="*/ 336 w 838"/>
                              <a:gd name="T107" fmla="*/ 672 h 1096"/>
                              <a:gd name="T108" fmla="*/ 550 w 838"/>
                              <a:gd name="T109" fmla="*/ 687 h 1096"/>
                              <a:gd name="T110" fmla="*/ 424 w 838"/>
                              <a:gd name="T111" fmla="*/ 687 h 1096"/>
                              <a:gd name="T112" fmla="*/ 294 w 838"/>
                              <a:gd name="T113" fmla="*/ 700 h 1096"/>
                              <a:gd name="T114" fmla="*/ 507 w 838"/>
                              <a:gd name="T115" fmla="*/ 700 h 1096"/>
                              <a:gd name="T116" fmla="*/ 407 w 838"/>
                              <a:gd name="T117" fmla="*/ 707 h 1096"/>
                              <a:gd name="T118" fmla="*/ 359 w 838"/>
                              <a:gd name="T119" fmla="*/ 702 h 1096"/>
                              <a:gd name="T120" fmla="*/ 389 w 838"/>
                              <a:gd name="T121" fmla="*/ 740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38" h="1096">
                                <a:moveTo>
                                  <a:pt x="261" y="183"/>
                                </a:moveTo>
                                <a:lnTo>
                                  <a:pt x="344" y="183"/>
                                </a:lnTo>
                                <a:lnTo>
                                  <a:pt x="344" y="88"/>
                                </a:lnTo>
                                <a:lnTo>
                                  <a:pt x="422" y="35"/>
                                </a:lnTo>
                                <a:lnTo>
                                  <a:pt x="495" y="88"/>
                                </a:lnTo>
                                <a:lnTo>
                                  <a:pt x="495" y="183"/>
                                </a:lnTo>
                                <a:lnTo>
                                  <a:pt x="577" y="183"/>
                                </a:lnTo>
                                <a:lnTo>
                                  <a:pt x="577" y="126"/>
                                </a:lnTo>
                                <a:lnTo>
                                  <a:pt x="627" y="138"/>
                                </a:lnTo>
                                <a:lnTo>
                                  <a:pt x="648" y="143"/>
                                </a:lnTo>
                                <a:lnTo>
                                  <a:pt x="648" y="183"/>
                                </a:lnTo>
                                <a:lnTo>
                                  <a:pt x="735" y="183"/>
                                </a:lnTo>
                                <a:lnTo>
                                  <a:pt x="735" y="143"/>
                                </a:lnTo>
                                <a:lnTo>
                                  <a:pt x="811" y="146"/>
                                </a:lnTo>
                                <a:lnTo>
                                  <a:pt x="808" y="228"/>
                                </a:lnTo>
                                <a:lnTo>
                                  <a:pt x="30" y="228"/>
                                </a:lnTo>
                                <a:lnTo>
                                  <a:pt x="30" y="146"/>
                                </a:lnTo>
                                <a:lnTo>
                                  <a:pt x="103" y="146"/>
                                </a:lnTo>
                                <a:lnTo>
                                  <a:pt x="103" y="183"/>
                                </a:lnTo>
                                <a:lnTo>
                                  <a:pt x="191" y="183"/>
                                </a:lnTo>
                                <a:lnTo>
                                  <a:pt x="191" y="143"/>
                                </a:lnTo>
                                <a:lnTo>
                                  <a:pt x="211" y="138"/>
                                </a:lnTo>
                                <a:lnTo>
                                  <a:pt x="261" y="126"/>
                                </a:lnTo>
                                <a:lnTo>
                                  <a:pt x="261" y="183"/>
                                </a:lnTo>
                                <a:close/>
                                <a:moveTo>
                                  <a:pt x="171" y="940"/>
                                </a:moveTo>
                                <a:lnTo>
                                  <a:pt x="156" y="935"/>
                                </a:lnTo>
                                <a:lnTo>
                                  <a:pt x="143" y="925"/>
                                </a:lnTo>
                                <a:lnTo>
                                  <a:pt x="131" y="915"/>
                                </a:lnTo>
                                <a:lnTo>
                                  <a:pt x="121" y="905"/>
                                </a:lnTo>
                                <a:lnTo>
                                  <a:pt x="111" y="890"/>
                                </a:lnTo>
                                <a:lnTo>
                                  <a:pt x="103" y="878"/>
                                </a:lnTo>
                                <a:lnTo>
                                  <a:pt x="96" y="863"/>
                                </a:lnTo>
                                <a:lnTo>
                                  <a:pt x="91" y="848"/>
                                </a:lnTo>
                                <a:lnTo>
                                  <a:pt x="91" y="304"/>
                                </a:lnTo>
                                <a:lnTo>
                                  <a:pt x="91" y="296"/>
                                </a:lnTo>
                                <a:lnTo>
                                  <a:pt x="88" y="289"/>
                                </a:lnTo>
                                <a:lnTo>
                                  <a:pt x="78" y="274"/>
                                </a:lnTo>
                                <a:lnTo>
                                  <a:pt x="68" y="259"/>
                                </a:lnTo>
                                <a:lnTo>
                                  <a:pt x="770" y="259"/>
                                </a:lnTo>
                                <a:lnTo>
                                  <a:pt x="768" y="261"/>
                                </a:lnTo>
                                <a:lnTo>
                                  <a:pt x="760" y="274"/>
                                </a:lnTo>
                                <a:lnTo>
                                  <a:pt x="750" y="289"/>
                                </a:lnTo>
                                <a:lnTo>
                                  <a:pt x="748" y="296"/>
                                </a:lnTo>
                                <a:lnTo>
                                  <a:pt x="748" y="304"/>
                                </a:lnTo>
                                <a:lnTo>
                                  <a:pt x="748" y="848"/>
                                </a:lnTo>
                                <a:lnTo>
                                  <a:pt x="743" y="863"/>
                                </a:lnTo>
                                <a:lnTo>
                                  <a:pt x="735" y="878"/>
                                </a:lnTo>
                                <a:lnTo>
                                  <a:pt x="728" y="890"/>
                                </a:lnTo>
                                <a:lnTo>
                                  <a:pt x="718" y="905"/>
                                </a:lnTo>
                                <a:lnTo>
                                  <a:pt x="708" y="915"/>
                                </a:lnTo>
                                <a:lnTo>
                                  <a:pt x="695" y="925"/>
                                </a:lnTo>
                                <a:lnTo>
                                  <a:pt x="683" y="935"/>
                                </a:lnTo>
                                <a:lnTo>
                                  <a:pt x="675" y="938"/>
                                </a:lnTo>
                                <a:lnTo>
                                  <a:pt x="668" y="940"/>
                                </a:lnTo>
                                <a:lnTo>
                                  <a:pt x="645" y="948"/>
                                </a:lnTo>
                                <a:lnTo>
                                  <a:pt x="620" y="953"/>
                                </a:lnTo>
                                <a:lnTo>
                                  <a:pt x="595" y="958"/>
                                </a:lnTo>
                                <a:lnTo>
                                  <a:pt x="570" y="963"/>
                                </a:lnTo>
                                <a:lnTo>
                                  <a:pt x="532" y="970"/>
                                </a:lnTo>
                                <a:lnTo>
                                  <a:pt x="489" y="985"/>
                                </a:lnTo>
                                <a:lnTo>
                                  <a:pt x="469" y="993"/>
                                </a:lnTo>
                                <a:lnTo>
                                  <a:pt x="452" y="1003"/>
                                </a:lnTo>
                                <a:lnTo>
                                  <a:pt x="437" y="1015"/>
                                </a:lnTo>
                                <a:lnTo>
                                  <a:pt x="429" y="1020"/>
                                </a:lnTo>
                                <a:lnTo>
                                  <a:pt x="424" y="1028"/>
                                </a:lnTo>
                                <a:lnTo>
                                  <a:pt x="414" y="1028"/>
                                </a:lnTo>
                                <a:lnTo>
                                  <a:pt x="404" y="1015"/>
                                </a:lnTo>
                                <a:lnTo>
                                  <a:pt x="392" y="1005"/>
                                </a:lnTo>
                                <a:lnTo>
                                  <a:pt x="377" y="995"/>
                                </a:lnTo>
                                <a:lnTo>
                                  <a:pt x="359" y="988"/>
                                </a:lnTo>
                                <a:lnTo>
                                  <a:pt x="324" y="973"/>
                                </a:lnTo>
                                <a:lnTo>
                                  <a:pt x="306" y="968"/>
                                </a:lnTo>
                                <a:lnTo>
                                  <a:pt x="291" y="965"/>
                                </a:lnTo>
                                <a:lnTo>
                                  <a:pt x="236" y="955"/>
                                </a:lnTo>
                                <a:lnTo>
                                  <a:pt x="198" y="948"/>
                                </a:lnTo>
                                <a:lnTo>
                                  <a:pt x="171" y="940"/>
                                </a:lnTo>
                                <a:close/>
                                <a:moveTo>
                                  <a:pt x="422" y="0"/>
                                </a:moveTo>
                                <a:lnTo>
                                  <a:pt x="316" y="73"/>
                                </a:lnTo>
                                <a:lnTo>
                                  <a:pt x="316" y="153"/>
                                </a:lnTo>
                                <a:lnTo>
                                  <a:pt x="291" y="153"/>
                                </a:lnTo>
                                <a:lnTo>
                                  <a:pt x="291" y="83"/>
                                </a:lnTo>
                                <a:lnTo>
                                  <a:pt x="269" y="91"/>
                                </a:lnTo>
                                <a:lnTo>
                                  <a:pt x="246" y="98"/>
                                </a:lnTo>
                                <a:lnTo>
                                  <a:pt x="206" y="108"/>
                                </a:lnTo>
                                <a:lnTo>
                                  <a:pt x="178" y="113"/>
                                </a:lnTo>
                                <a:lnTo>
                                  <a:pt x="163" y="116"/>
                                </a:lnTo>
                                <a:lnTo>
                                  <a:pt x="163" y="153"/>
                                </a:lnTo>
                                <a:lnTo>
                                  <a:pt x="133" y="153"/>
                                </a:lnTo>
                                <a:lnTo>
                                  <a:pt x="133" y="116"/>
                                </a:lnTo>
                                <a:lnTo>
                                  <a:pt x="0" y="116"/>
                                </a:lnTo>
                                <a:lnTo>
                                  <a:pt x="0" y="256"/>
                                </a:lnTo>
                                <a:lnTo>
                                  <a:pt x="13" y="256"/>
                                </a:lnTo>
                                <a:lnTo>
                                  <a:pt x="23" y="259"/>
                                </a:lnTo>
                                <a:lnTo>
                                  <a:pt x="30" y="261"/>
                                </a:lnTo>
                                <a:lnTo>
                                  <a:pt x="38" y="266"/>
                                </a:lnTo>
                                <a:lnTo>
                                  <a:pt x="45" y="271"/>
                                </a:lnTo>
                                <a:lnTo>
                                  <a:pt x="50" y="279"/>
                                </a:lnTo>
                                <a:lnTo>
                                  <a:pt x="55" y="286"/>
                                </a:lnTo>
                                <a:lnTo>
                                  <a:pt x="65" y="304"/>
                                </a:lnTo>
                                <a:lnTo>
                                  <a:pt x="65" y="848"/>
                                </a:lnTo>
                                <a:lnTo>
                                  <a:pt x="65" y="858"/>
                                </a:lnTo>
                                <a:lnTo>
                                  <a:pt x="71" y="868"/>
                                </a:lnTo>
                                <a:lnTo>
                                  <a:pt x="78" y="888"/>
                                </a:lnTo>
                                <a:lnTo>
                                  <a:pt x="88" y="905"/>
                                </a:lnTo>
                                <a:lnTo>
                                  <a:pt x="93" y="915"/>
                                </a:lnTo>
                                <a:lnTo>
                                  <a:pt x="101" y="923"/>
                                </a:lnTo>
                                <a:lnTo>
                                  <a:pt x="108" y="930"/>
                                </a:lnTo>
                                <a:lnTo>
                                  <a:pt x="116" y="938"/>
                                </a:lnTo>
                                <a:lnTo>
                                  <a:pt x="123" y="945"/>
                                </a:lnTo>
                                <a:lnTo>
                                  <a:pt x="131" y="953"/>
                                </a:lnTo>
                                <a:lnTo>
                                  <a:pt x="148" y="963"/>
                                </a:lnTo>
                                <a:lnTo>
                                  <a:pt x="158" y="965"/>
                                </a:lnTo>
                                <a:lnTo>
                                  <a:pt x="168" y="970"/>
                                </a:lnTo>
                                <a:lnTo>
                                  <a:pt x="198" y="975"/>
                                </a:lnTo>
                                <a:lnTo>
                                  <a:pt x="239" y="985"/>
                                </a:lnTo>
                                <a:lnTo>
                                  <a:pt x="301" y="995"/>
                                </a:lnTo>
                                <a:lnTo>
                                  <a:pt x="324" y="1000"/>
                                </a:lnTo>
                                <a:lnTo>
                                  <a:pt x="344" y="1008"/>
                                </a:lnTo>
                                <a:lnTo>
                                  <a:pt x="362" y="1018"/>
                                </a:lnTo>
                                <a:lnTo>
                                  <a:pt x="372" y="1023"/>
                                </a:lnTo>
                                <a:lnTo>
                                  <a:pt x="382" y="1030"/>
                                </a:lnTo>
                                <a:lnTo>
                                  <a:pt x="387" y="1038"/>
                                </a:lnTo>
                                <a:lnTo>
                                  <a:pt x="392" y="1045"/>
                                </a:lnTo>
                                <a:lnTo>
                                  <a:pt x="402" y="1063"/>
                                </a:lnTo>
                                <a:lnTo>
                                  <a:pt x="409" y="1081"/>
                                </a:lnTo>
                                <a:lnTo>
                                  <a:pt x="412" y="1088"/>
                                </a:lnTo>
                                <a:lnTo>
                                  <a:pt x="417" y="1096"/>
                                </a:lnTo>
                                <a:lnTo>
                                  <a:pt x="424" y="1081"/>
                                </a:lnTo>
                                <a:lnTo>
                                  <a:pt x="434" y="1063"/>
                                </a:lnTo>
                                <a:lnTo>
                                  <a:pt x="447" y="1045"/>
                                </a:lnTo>
                                <a:lnTo>
                                  <a:pt x="452" y="1038"/>
                                </a:lnTo>
                                <a:lnTo>
                                  <a:pt x="459" y="1030"/>
                                </a:lnTo>
                                <a:lnTo>
                                  <a:pt x="469" y="1023"/>
                                </a:lnTo>
                                <a:lnTo>
                                  <a:pt x="482" y="1015"/>
                                </a:lnTo>
                                <a:lnTo>
                                  <a:pt x="495" y="1010"/>
                                </a:lnTo>
                                <a:lnTo>
                                  <a:pt x="507" y="1005"/>
                                </a:lnTo>
                                <a:lnTo>
                                  <a:pt x="537" y="998"/>
                                </a:lnTo>
                                <a:lnTo>
                                  <a:pt x="570" y="990"/>
                                </a:lnTo>
                                <a:lnTo>
                                  <a:pt x="625" y="980"/>
                                </a:lnTo>
                                <a:lnTo>
                                  <a:pt x="648" y="975"/>
                                </a:lnTo>
                                <a:lnTo>
                                  <a:pt x="673" y="970"/>
                                </a:lnTo>
                                <a:lnTo>
                                  <a:pt x="690" y="963"/>
                                </a:lnTo>
                                <a:lnTo>
                                  <a:pt x="708" y="953"/>
                                </a:lnTo>
                                <a:lnTo>
                                  <a:pt x="715" y="945"/>
                                </a:lnTo>
                                <a:lnTo>
                                  <a:pt x="725" y="938"/>
                                </a:lnTo>
                                <a:lnTo>
                                  <a:pt x="738" y="923"/>
                                </a:lnTo>
                                <a:lnTo>
                                  <a:pt x="750" y="908"/>
                                </a:lnTo>
                                <a:lnTo>
                                  <a:pt x="763" y="888"/>
                                </a:lnTo>
                                <a:lnTo>
                                  <a:pt x="770" y="868"/>
                                </a:lnTo>
                                <a:lnTo>
                                  <a:pt x="776" y="850"/>
                                </a:lnTo>
                                <a:lnTo>
                                  <a:pt x="776" y="304"/>
                                </a:lnTo>
                                <a:lnTo>
                                  <a:pt x="781" y="294"/>
                                </a:lnTo>
                                <a:lnTo>
                                  <a:pt x="786" y="284"/>
                                </a:lnTo>
                                <a:lnTo>
                                  <a:pt x="791" y="276"/>
                                </a:lnTo>
                                <a:lnTo>
                                  <a:pt x="798" y="269"/>
                                </a:lnTo>
                                <a:lnTo>
                                  <a:pt x="808" y="264"/>
                                </a:lnTo>
                                <a:lnTo>
                                  <a:pt x="816" y="259"/>
                                </a:lnTo>
                                <a:lnTo>
                                  <a:pt x="828" y="256"/>
                                </a:lnTo>
                                <a:lnTo>
                                  <a:pt x="838" y="256"/>
                                </a:lnTo>
                                <a:lnTo>
                                  <a:pt x="838" y="116"/>
                                </a:lnTo>
                                <a:lnTo>
                                  <a:pt x="705" y="116"/>
                                </a:lnTo>
                                <a:lnTo>
                                  <a:pt x="705" y="153"/>
                                </a:lnTo>
                                <a:lnTo>
                                  <a:pt x="675" y="153"/>
                                </a:lnTo>
                                <a:lnTo>
                                  <a:pt x="678" y="116"/>
                                </a:lnTo>
                                <a:lnTo>
                                  <a:pt x="655" y="111"/>
                                </a:lnTo>
                                <a:lnTo>
                                  <a:pt x="635" y="108"/>
                                </a:lnTo>
                                <a:lnTo>
                                  <a:pt x="610" y="103"/>
                                </a:lnTo>
                                <a:lnTo>
                                  <a:pt x="580" y="93"/>
                                </a:lnTo>
                                <a:lnTo>
                                  <a:pt x="547" y="83"/>
                                </a:lnTo>
                                <a:lnTo>
                                  <a:pt x="547" y="153"/>
                                </a:lnTo>
                                <a:lnTo>
                                  <a:pt x="522" y="153"/>
                                </a:lnTo>
                                <a:lnTo>
                                  <a:pt x="522" y="73"/>
                                </a:lnTo>
                                <a:lnTo>
                                  <a:pt x="422" y="0"/>
                                </a:lnTo>
                                <a:close/>
                                <a:moveTo>
                                  <a:pt x="617" y="306"/>
                                </a:moveTo>
                                <a:lnTo>
                                  <a:pt x="610" y="316"/>
                                </a:lnTo>
                                <a:lnTo>
                                  <a:pt x="605" y="329"/>
                                </a:lnTo>
                                <a:lnTo>
                                  <a:pt x="615" y="329"/>
                                </a:lnTo>
                                <a:lnTo>
                                  <a:pt x="620" y="349"/>
                                </a:lnTo>
                                <a:lnTo>
                                  <a:pt x="610" y="351"/>
                                </a:lnTo>
                                <a:lnTo>
                                  <a:pt x="605" y="366"/>
                                </a:lnTo>
                                <a:lnTo>
                                  <a:pt x="625" y="366"/>
                                </a:lnTo>
                                <a:lnTo>
                                  <a:pt x="630" y="351"/>
                                </a:lnTo>
                                <a:lnTo>
                                  <a:pt x="625" y="329"/>
                                </a:lnTo>
                                <a:lnTo>
                                  <a:pt x="643" y="329"/>
                                </a:lnTo>
                                <a:lnTo>
                                  <a:pt x="648" y="329"/>
                                </a:lnTo>
                                <a:lnTo>
                                  <a:pt x="648" y="334"/>
                                </a:lnTo>
                                <a:lnTo>
                                  <a:pt x="648" y="369"/>
                                </a:lnTo>
                                <a:lnTo>
                                  <a:pt x="658" y="359"/>
                                </a:lnTo>
                                <a:lnTo>
                                  <a:pt x="658" y="324"/>
                                </a:lnTo>
                                <a:lnTo>
                                  <a:pt x="658" y="321"/>
                                </a:lnTo>
                                <a:lnTo>
                                  <a:pt x="655" y="316"/>
                                </a:lnTo>
                                <a:lnTo>
                                  <a:pt x="650" y="314"/>
                                </a:lnTo>
                                <a:lnTo>
                                  <a:pt x="645" y="314"/>
                                </a:lnTo>
                                <a:lnTo>
                                  <a:pt x="620" y="314"/>
                                </a:lnTo>
                                <a:lnTo>
                                  <a:pt x="617" y="306"/>
                                </a:lnTo>
                                <a:close/>
                                <a:moveTo>
                                  <a:pt x="570" y="291"/>
                                </a:moveTo>
                                <a:lnTo>
                                  <a:pt x="560" y="304"/>
                                </a:lnTo>
                                <a:lnTo>
                                  <a:pt x="560" y="306"/>
                                </a:lnTo>
                                <a:lnTo>
                                  <a:pt x="562" y="311"/>
                                </a:lnTo>
                                <a:lnTo>
                                  <a:pt x="562" y="324"/>
                                </a:lnTo>
                                <a:lnTo>
                                  <a:pt x="565" y="329"/>
                                </a:lnTo>
                                <a:lnTo>
                                  <a:pt x="585" y="329"/>
                                </a:lnTo>
                                <a:lnTo>
                                  <a:pt x="585" y="336"/>
                                </a:lnTo>
                                <a:lnTo>
                                  <a:pt x="585" y="341"/>
                                </a:lnTo>
                                <a:lnTo>
                                  <a:pt x="582" y="344"/>
                                </a:lnTo>
                                <a:lnTo>
                                  <a:pt x="577" y="346"/>
                                </a:lnTo>
                                <a:lnTo>
                                  <a:pt x="570" y="349"/>
                                </a:lnTo>
                                <a:lnTo>
                                  <a:pt x="560" y="369"/>
                                </a:lnTo>
                                <a:lnTo>
                                  <a:pt x="565" y="366"/>
                                </a:lnTo>
                                <a:lnTo>
                                  <a:pt x="577" y="361"/>
                                </a:lnTo>
                                <a:lnTo>
                                  <a:pt x="585" y="356"/>
                                </a:lnTo>
                                <a:lnTo>
                                  <a:pt x="590" y="351"/>
                                </a:lnTo>
                                <a:lnTo>
                                  <a:pt x="592" y="346"/>
                                </a:lnTo>
                                <a:lnTo>
                                  <a:pt x="595" y="341"/>
                                </a:lnTo>
                                <a:lnTo>
                                  <a:pt x="597" y="334"/>
                                </a:lnTo>
                                <a:lnTo>
                                  <a:pt x="597" y="329"/>
                                </a:lnTo>
                                <a:lnTo>
                                  <a:pt x="600" y="321"/>
                                </a:lnTo>
                                <a:lnTo>
                                  <a:pt x="597" y="314"/>
                                </a:lnTo>
                                <a:lnTo>
                                  <a:pt x="595" y="311"/>
                                </a:lnTo>
                                <a:lnTo>
                                  <a:pt x="572" y="314"/>
                                </a:lnTo>
                                <a:lnTo>
                                  <a:pt x="572" y="299"/>
                                </a:lnTo>
                                <a:lnTo>
                                  <a:pt x="570" y="294"/>
                                </a:lnTo>
                                <a:lnTo>
                                  <a:pt x="570" y="291"/>
                                </a:lnTo>
                                <a:close/>
                                <a:moveTo>
                                  <a:pt x="515" y="306"/>
                                </a:moveTo>
                                <a:lnTo>
                                  <a:pt x="507" y="321"/>
                                </a:lnTo>
                                <a:lnTo>
                                  <a:pt x="510" y="329"/>
                                </a:lnTo>
                                <a:lnTo>
                                  <a:pt x="510" y="336"/>
                                </a:lnTo>
                                <a:lnTo>
                                  <a:pt x="502" y="329"/>
                                </a:lnTo>
                                <a:lnTo>
                                  <a:pt x="495" y="321"/>
                                </a:lnTo>
                                <a:lnTo>
                                  <a:pt x="484" y="314"/>
                                </a:lnTo>
                                <a:lnTo>
                                  <a:pt x="479" y="309"/>
                                </a:lnTo>
                                <a:lnTo>
                                  <a:pt x="472" y="321"/>
                                </a:lnTo>
                                <a:lnTo>
                                  <a:pt x="479" y="329"/>
                                </a:lnTo>
                                <a:lnTo>
                                  <a:pt x="482" y="331"/>
                                </a:lnTo>
                                <a:lnTo>
                                  <a:pt x="479" y="336"/>
                                </a:lnTo>
                                <a:lnTo>
                                  <a:pt x="477" y="344"/>
                                </a:lnTo>
                                <a:lnTo>
                                  <a:pt x="474" y="351"/>
                                </a:lnTo>
                                <a:lnTo>
                                  <a:pt x="474" y="359"/>
                                </a:lnTo>
                                <a:lnTo>
                                  <a:pt x="469" y="366"/>
                                </a:lnTo>
                                <a:lnTo>
                                  <a:pt x="487" y="366"/>
                                </a:lnTo>
                                <a:lnTo>
                                  <a:pt x="495" y="349"/>
                                </a:lnTo>
                                <a:lnTo>
                                  <a:pt x="484" y="349"/>
                                </a:lnTo>
                                <a:lnTo>
                                  <a:pt x="484" y="344"/>
                                </a:lnTo>
                                <a:lnTo>
                                  <a:pt x="487" y="334"/>
                                </a:lnTo>
                                <a:lnTo>
                                  <a:pt x="492" y="339"/>
                                </a:lnTo>
                                <a:lnTo>
                                  <a:pt x="500" y="346"/>
                                </a:lnTo>
                                <a:lnTo>
                                  <a:pt x="502" y="349"/>
                                </a:lnTo>
                                <a:lnTo>
                                  <a:pt x="510" y="359"/>
                                </a:lnTo>
                                <a:lnTo>
                                  <a:pt x="517" y="369"/>
                                </a:lnTo>
                                <a:lnTo>
                                  <a:pt x="525" y="354"/>
                                </a:lnTo>
                                <a:lnTo>
                                  <a:pt x="512" y="339"/>
                                </a:lnTo>
                                <a:lnTo>
                                  <a:pt x="520" y="334"/>
                                </a:lnTo>
                                <a:lnTo>
                                  <a:pt x="522" y="329"/>
                                </a:lnTo>
                                <a:lnTo>
                                  <a:pt x="522" y="326"/>
                                </a:lnTo>
                                <a:lnTo>
                                  <a:pt x="522" y="319"/>
                                </a:lnTo>
                                <a:lnTo>
                                  <a:pt x="520" y="314"/>
                                </a:lnTo>
                                <a:lnTo>
                                  <a:pt x="515" y="306"/>
                                </a:lnTo>
                                <a:close/>
                                <a:moveTo>
                                  <a:pt x="437" y="306"/>
                                </a:moveTo>
                                <a:lnTo>
                                  <a:pt x="432" y="311"/>
                                </a:lnTo>
                                <a:lnTo>
                                  <a:pt x="429" y="316"/>
                                </a:lnTo>
                                <a:lnTo>
                                  <a:pt x="424" y="329"/>
                                </a:lnTo>
                                <a:lnTo>
                                  <a:pt x="444" y="329"/>
                                </a:lnTo>
                                <a:lnTo>
                                  <a:pt x="449" y="329"/>
                                </a:lnTo>
                                <a:lnTo>
                                  <a:pt x="449" y="334"/>
                                </a:lnTo>
                                <a:lnTo>
                                  <a:pt x="449" y="351"/>
                                </a:lnTo>
                                <a:lnTo>
                                  <a:pt x="429" y="349"/>
                                </a:lnTo>
                                <a:lnTo>
                                  <a:pt x="422" y="366"/>
                                </a:lnTo>
                                <a:lnTo>
                                  <a:pt x="462" y="366"/>
                                </a:lnTo>
                                <a:lnTo>
                                  <a:pt x="467" y="349"/>
                                </a:lnTo>
                                <a:lnTo>
                                  <a:pt x="459" y="351"/>
                                </a:lnTo>
                                <a:lnTo>
                                  <a:pt x="459" y="324"/>
                                </a:lnTo>
                                <a:lnTo>
                                  <a:pt x="459" y="321"/>
                                </a:lnTo>
                                <a:lnTo>
                                  <a:pt x="457" y="316"/>
                                </a:lnTo>
                                <a:lnTo>
                                  <a:pt x="452" y="314"/>
                                </a:lnTo>
                                <a:lnTo>
                                  <a:pt x="437" y="314"/>
                                </a:lnTo>
                                <a:lnTo>
                                  <a:pt x="437" y="306"/>
                                </a:lnTo>
                                <a:close/>
                                <a:moveTo>
                                  <a:pt x="404" y="306"/>
                                </a:moveTo>
                                <a:lnTo>
                                  <a:pt x="394" y="324"/>
                                </a:lnTo>
                                <a:lnTo>
                                  <a:pt x="402" y="326"/>
                                </a:lnTo>
                                <a:lnTo>
                                  <a:pt x="404" y="329"/>
                                </a:lnTo>
                                <a:lnTo>
                                  <a:pt x="407" y="334"/>
                                </a:lnTo>
                                <a:lnTo>
                                  <a:pt x="404" y="344"/>
                                </a:lnTo>
                                <a:lnTo>
                                  <a:pt x="399" y="351"/>
                                </a:lnTo>
                                <a:lnTo>
                                  <a:pt x="407" y="346"/>
                                </a:lnTo>
                                <a:lnTo>
                                  <a:pt x="414" y="339"/>
                                </a:lnTo>
                                <a:lnTo>
                                  <a:pt x="417" y="334"/>
                                </a:lnTo>
                                <a:lnTo>
                                  <a:pt x="419" y="331"/>
                                </a:lnTo>
                                <a:lnTo>
                                  <a:pt x="419" y="326"/>
                                </a:lnTo>
                                <a:lnTo>
                                  <a:pt x="419" y="321"/>
                                </a:lnTo>
                                <a:lnTo>
                                  <a:pt x="414" y="319"/>
                                </a:lnTo>
                                <a:lnTo>
                                  <a:pt x="404" y="306"/>
                                </a:lnTo>
                                <a:close/>
                                <a:moveTo>
                                  <a:pt x="359" y="306"/>
                                </a:moveTo>
                                <a:lnTo>
                                  <a:pt x="352" y="316"/>
                                </a:lnTo>
                                <a:lnTo>
                                  <a:pt x="346" y="329"/>
                                </a:lnTo>
                                <a:lnTo>
                                  <a:pt x="367" y="329"/>
                                </a:lnTo>
                                <a:lnTo>
                                  <a:pt x="372" y="329"/>
                                </a:lnTo>
                                <a:lnTo>
                                  <a:pt x="372" y="334"/>
                                </a:lnTo>
                                <a:lnTo>
                                  <a:pt x="372" y="351"/>
                                </a:lnTo>
                                <a:lnTo>
                                  <a:pt x="352" y="349"/>
                                </a:lnTo>
                                <a:lnTo>
                                  <a:pt x="344" y="366"/>
                                </a:lnTo>
                                <a:lnTo>
                                  <a:pt x="384" y="366"/>
                                </a:lnTo>
                                <a:lnTo>
                                  <a:pt x="389" y="351"/>
                                </a:lnTo>
                                <a:lnTo>
                                  <a:pt x="382" y="349"/>
                                </a:lnTo>
                                <a:lnTo>
                                  <a:pt x="382" y="324"/>
                                </a:lnTo>
                                <a:lnTo>
                                  <a:pt x="382" y="321"/>
                                </a:lnTo>
                                <a:lnTo>
                                  <a:pt x="377" y="316"/>
                                </a:lnTo>
                                <a:lnTo>
                                  <a:pt x="372" y="314"/>
                                </a:lnTo>
                                <a:lnTo>
                                  <a:pt x="359" y="314"/>
                                </a:lnTo>
                                <a:lnTo>
                                  <a:pt x="359" y="306"/>
                                </a:lnTo>
                                <a:close/>
                                <a:moveTo>
                                  <a:pt x="334" y="334"/>
                                </a:moveTo>
                                <a:lnTo>
                                  <a:pt x="309" y="334"/>
                                </a:lnTo>
                                <a:lnTo>
                                  <a:pt x="301" y="344"/>
                                </a:lnTo>
                                <a:lnTo>
                                  <a:pt x="329" y="344"/>
                                </a:lnTo>
                                <a:lnTo>
                                  <a:pt x="334" y="334"/>
                                </a:lnTo>
                                <a:close/>
                                <a:moveTo>
                                  <a:pt x="276" y="306"/>
                                </a:moveTo>
                                <a:lnTo>
                                  <a:pt x="269" y="324"/>
                                </a:lnTo>
                                <a:lnTo>
                                  <a:pt x="274" y="326"/>
                                </a:lnTo>
                                <a:lnTo>
                                  <a:pt x="276" y="329"/>
                                </a:lnTo>
                                <a:lnTo>
                                  <a:pt x="279" y="334"/>
                                </a:lnTo>
                                <a:lnTo>
                                  <a:pt x="276" y="344"/>
                                </a:lnTo>
                                <a:lnTo>
                                  <a:pt x="271" y="351"/>
                                </a:lnTo>
                                <a:lnTo>
                                  <a:pt x="279" y="346"/>
                                </a:lnTo>
                                <a:lnTo>
                                  <a:pt x="286" y="339"/>
                                </a:lnTo>
                                <a:lnTo>
                                  <a:pt x="289" y="334"/>
                                </a:lnTo>
                                <a:lnTo>
                                  <a:pt x="291" y="331"/>
                                </a:lnTo>
                                <a:lnTo>
                                  <a:pt x="291" y="326"/>
                                </a:lnTo>
                                <a:lnTo>
                                  <a:pt x="291" y="321"/>
                                </a:lnTo>
                                <a:lnTo>
                                  <a:pt x="286" y="319"/>
                                </a:lnTo>
                                <a:lnTo>
                                  <a:pt x="276" y="306"/>
                                </a:lnTo>
                                <a:close/>
                                <a:moveTo>
                                  <a:pt x="234" y="309"/>
                                </a:moveTo>
                                <a:lnTo>
                                  <a:pt x="229" y="309"/>
                                </a:lnTo>
                                <a:lnTo>
                                  <a:pt x="224" y="316"/>
                                </a:lnTo>
                                <a:lnTo>
                                  <a:pt x="219" y="321"/>
                                </a:lnTo>
                                <a:lnTo>
                                  <a:pt x="219" y="329"/>
                                </a:lnTo>
                                <a:lnTo>
                                  <a:pt x="219" y="331"/>
                                </a:lnTo>
                                <a:lnTo>
                                  <a:pt x="224" y="339"/>
                                </a:lnTo>
                                <a:lnTo>
                                  <a:pt x="229" y="344"/>
                                </a:lnTo>
                                <a:lnTo>
                                  <a:pt x="234" y="334"/>
                                </a:lnTo>
                                <a:lnTo>
                                  <a:pt x="231" y="329"/>
                                </a:lnTo>
                                <a:lnTo>
                                  <a:pt x="229" y="324"/>
                                </a:lnTo>
                                <a:lnTo>
                                  <a:pt x="231" y="324"/>
                                </a:lnTo>
                                <a:lnTo>
                                  <a:pt x="234" y="324"/>
                                </a:lnTo>
                                <a:lnTo>
                                  <a:pt x="239" y="324"/>
                                </a:lnTo>
                                <a:lnTo>
                                  <a:pt x="246" y="329"/>
                                </a:lnTo>
                                <a:lnTo>
                                  <a:pt x="249" y="331"/>
                                </a:lnTo>
                                <a:lnTo>
                                  <a:pt x="249" y="339"/>
                                </a:lnTo>
                                <a:lnTo>
                                  <a:pt x="249" y="344"/>
                                </a:lnTo>
                                <a:lnTo>
                                  <a:pt x="249" y="349"/>
                                </a:lnTo>
                                <a:lnTo>
                                  <a:pt x="221" y="349"/>
                                </a:lnTo>
                                <a:lnTo>
                                  <a:pt x="214" y="366"/>
                                </a:lnTo>
                                <a:lnTo>
                                  <a:pt x="254" y="366"/>
                                </a:lnTo>
                                <a:lnTo>
                                  <a:pt x="259" y="349"/>
                                </a:lnTo>
                                <a:lnTo>
                                  <a:pt x="259" y="346"/>
                                </a:lnTo>
                                <a:lnTo>
                                  <a:pt x="259" y="339"/>
                                </a:lnTo>
                                <a:lnTo>
                                  <a:pt x="259" y="329"/>
                                </a:lnTo>
                                <a:lnTo>
                                  <a:pt x="259" y="324"/>
                                </a:lnTo>
                                <a:lnTo>
                                  <a:pt x="254" y="319"/>
                                </a:lnTo>
                                <a:lnTo>
                                  <a:pt x="246" y="314"/>
                                </a:lnTo>
                                <a:lnTo>
                                  <a:pt x="239" y="309"/>
                                </a:lnTo>
                                <a:lnTo>
                                  <a:pt x="234" y="309"/>
                                </a:lnTo>
                                <a:close/>
                                <a:moveTo>
                                  <a:pt x="193" y="306"/>
                                </a:moveTo>
                                <a:lnTo>
                                  <a:pt x="186" y="321"/>
                                </a:lnTo>
                                <a:lnTo>
                                  <a:pt x="193" y="329"/>
                                </a:lnTo>
                                <a:lnTo>
                                  <a:pt x="196" y="331"/>
                                </a:lnTo>
                                <a:lnTo>
                                  <a:pt x="198" y="334"/>
                                </a:lnTo>
                                <a:lnTo>
                                  <a:pt x="198" y="369"/>
                                </a:lnTo>
                                <a:lnTo>
                                  <a:pt x="208" y="354"/>
                                </a:lnTo>
                                <a:lnTo>
                                  <a:pt x="208" y="324"/>
                                </a:lnTo>
                                <a:lnTo>
                                  <a:pt x="206" y="319"/>
                                </a:lnTo>
                                <a:lnTo>
                                  <a:pt x="201" y="311"/>
                                </a:lnTo>
                                <a:lnTo>
                                  <a:pt x="193" y="306"/>
                                </a:lnTo>
                                <a:close/>
                                <a:moveTo>
                                  <a:pt x="484" y="880"/>
                                </a:moveTo>
                                <a:lnTo>
                                  <a:pt x="462" y="885"/>
                                </a:lnTo>
                                <a:lnTo>
                                  <a:pt x="469" y="893"/>
                                </a:lnTo>
                                <a:lnTo>
                                  <a:pt x="477" y="900"/>
                                </a:lnTo>
                                <a:lnTo>
                                  <a:pt x="474" y="925"/>
                                </a:lnTo>
                                <a:lnTo>
                                  <a:pt x="492" y="915"/>
                                </a:lnTo>
                                <a:lnTo>
                                  <a:pt x="515" y="923"/>
                                </a:lnTo>
                                <a:lnTo>
                                  <a:pt x="510" y="905"/>
                                </a:lnTo>
                                <a:lnTo>
                                  <a:pt x="510" y="903"/>
                                </a:lnTo>
                                <a:lnTo>
                                  <a:pt x="510" y="900"/>
                                </a:lnTo>
                                <a:lnTo>
                                  <a:pt x="512" y="893"/>
                                </a:lnTo>
                                <a:lnTo>
                                  <a:pt x="520" y="888"/>
                                </a:lnTo>
                                <a:lnTo>
                                  <a:pt x="525" y="883"/>
                                </a:lnTo>
                                <a:lnTo>
                                  <a:pt x="505" y="878"/>
                                </a:lnTo>
                                <a:lnTo>
                                  <a:pt x="502" y="875"/>
                                </a:lnTo>
                                <a:lnTo>
                                  <a:pt x="500" y="873"/>
                                </a:lnTo>
                                <a:lnTo>
                                  <a:pt x="497" y="868"/>
                                </a:lnTo>
                                <a:lnTo>
                                  <a:pt x="495" y="863"/>
                                </a:lnTo>
                                <a:lnTo>
                                  <a:pt x="489" y="873"/>
                                </a:lnTo>
                                <a:lnTo>
                                  <a:pt x="484" y="880"/>
                                </a:lnTo>
                                <a:close/>
                                <a:moveTo>
                                  <a:pt x="344" y="880"/>
                                </a:moveTo>
                                <a:lnTo>
                                  <a:pt x="321" y="885"/>
                                </a:lnTo>
                                <a:lnTo>
                                  <a:pt x="336" y="900"/>
                                </a:lnTo>
                                <a:lnTo>
                                  <a:pt x="334" y="925"/>
                                </a:lnTo>
                                <a:lnTo>
                                  <a:pt x="352" y="915"/>
                                </a:lnTo>
                                <a:lnTo>
                                  <a:pt x="374" y="923"/>
                                </a:lnTo>
                                <a:lnTo>
                                  <a:pt x="372" y="910"/>
                                </a:lnTo>
                                <a:lnTo>
                                  <a:pt x="369" y="900"/>
                                </a:lnTo>
                                <a:lnTo>
                                  <a:pt x="377" y="890"/>
                                </a:lnTo>
                                <a:lnTo>
                                  <a:pt x="379" y="885"/>
                                </a:lnTo>
                                <a:lnTo>
                                  <a:pt x="382" y="883"/>
                                </a:lnTo>
                                <a:lnTo>
                                  <a:pt x="369" y="880"/>
                                </a:lnTo>
                                <a:lnTo>
                                  <a:pt x="367" y="880"/>
                                </a:lnTo>
                                <a:lnTo>
                                  <a:pt x="364" y="878"/>
                                </a:lnTo>
                                <a:lnTo>
                                  <a:pt x="359" y="873"/>
                                </a:lnTo>
                                <a:lnTo>
                                  <a:pt x="354" y="863"/>
                                </a:lnTo>
                                <a:lnTo>
                                  <a:pt x="344" y="880"/>
                                </a:lnTo>
                                <a:close/>
                                <a:moveTo>
                                  <a:pt x="412" y="933"/>
                                </a:moveTo>
                                <a:lnTo>
                                  <a:pt x="399" y="935"/>
                                </a:lnTo>
                                <a:lnTo>
                                  <a:pt x="394" y="935"/>
                                </a:lnTo>
                                <a:lnTo>
                                  <a:pt x="389" y="938"/>
                                </a:lnTo>
                                <a:lnTo>
                                  <a:pt x="402" y="950"/>
                                </a:lnTo>
                                <a:lnTo>
                                  <a:pt x="402" y="953"/>
                                </a:lnTo>
                                <a:lnTo>
                                  <a:pt x="404" y="958"/>
                                </a:lnTo>
                                <a:lnTo>
                                  <a:pt x="402" y="965"/>
                                </a:lnTo>
                                <a:lnTo>
                                  <a:pt x="402" y="970"/>
                                </a:lnTo>
                                <a:lnTo>
                                  <a:pt x="402" y="975"/>
                                </a:lnTo>
                                <a:lnTo>
                                  <a:pt x="402" y="978"/>
                                </a:lnTo>
                                <a:lnTo>
                                  <a:pt x="422" y="968"/>
                                </a:lnTo>
                                <a:lnTo>
                                  <a:pt x="427" y="970"/>
                                </a:lnTo>
                                <a:lnTo>
                                  <a:pt x="432" y="973"/>
                                </a:lnTo>
                                <a:lnTo>
                                  <a:pt x="437" y="975"/>
                                </a:lnTo>
                                <a:lnTo>
                                  <a:pt x="442" y="975"/>
                                </a:lnTo>
                                <a:lnTo>
                                  <a:pt x="437" y="963"/>
                                </a:lnTo>
                                <a:lnTo>
                                  <a:pt x="437" y="958"/>
                                </a:lnTo>
                                <a:lnTo>
                                  <a:pt x="434" y="953"/>
                                </a:lnTo>
                                <a:lnTo>
                                  <a:pt x="449" y="935"/>
                                </a:lnTo>
                                <a:lnTo>
                                  <a:pt x="434" y="933"/>
                                </a:lnTo>
                                <a:lnTo>
                                  <a:pt x="429" y="930"/>
                                </a:lnTo>
                                <a:lnTo>
                                  <a:pt x="427" y="925"/>
                                </a:lnTo>
                                <a:lnTo>
                                  <a:pt x="422" y="915"/>
                                </a:lnTo>
                                <a:lnTo>
                                  <a:pt x="417" y="925"/>
                                </a:lnTo>
                                <a:lnTo>
                                  <a:pt x="412" y="933"/>
                                </a:lnTo>
                                <a:close/>
                                <a:moveTo>
                                  <a:pt x="419" y="146"/>
                                </a:moveTo>
                                <a:lnTo>
                                  <a:pt x="414" y="153"/>
                                </a:lnTo>
                                <a:lnTo>
                                  <a:pt x="409" y="163"/>
                                </a:lnTo>
                                <a:lnTo>
                                  <a:pt x="389" y="166"/>
                                </a:lnTo>
                                <a:lnTo>
                                  <a:pt x="389" y="168"/>
                                </a:lnTo>
                                <a:lnTo>
                                  <a:pt x="392" y="171"/>
                                </a:lnTo>
                                <a:lnTo>
                                  <a:pt x="394" y="176"/>
                                </a:lnTo>
                                <a:lnTo>
                                  <a:pt x="397" y="178"/>
                                </a:lnTo>
                                <a:lnTo>
                                  <a:pt x="402" y="183"/>
                                </a:lnTo>
                                <a:lnTo>
                                  <a:pt x="399" y="208"/>
                                </a:lnTo>
                                <a:lnTo>
                                  <a:pt x="407" y="203"/>
                                </a:lnTo>
                                <a:lnTo>
                                  <a:pt x="417" y="198"/>
                                </a:lnTo>
                                <a:lnTo>
                                  <a:pt x="439" y="206"/>
                                </a:lnTo>
                                <a:lnTo>
                                  <a:pt x="437" y="196"/>
                                </a:lnTo>
                                <a:lnTo>
                                  <a:pt x="432" y="183"/>
                                </a:lnTo>
                                <a:lnTo>
                                  <a:pt x="434" y="178"/>
                                </a:lnTo>
                                <a:lnTo>
                                  <a:pt x="439" y="176"/>
                                </a:lnTo>
                                <a:lnTo>
                                  <a:pt x="447" y="168"/>
                                </a:lnTo>
                                <a:lnTo>
                                  <a:pt x="444" y="166"/>
                                </a:lnTo>
                                <a:lnTo>
                                  <a:pt x="442" y="163"/>
                                </a:lnTo>
                                <a:lnTo>
                                  <a:pt x="437" y="163"/>
                                </a:lnTo>
                                <a:lnTo>
                                  <a:pt x="432" y="163"/>
                                </a:lnTo>
                                <a:lnTo>
                                  <a:pt x="429" y="161"/>
                                </a:lnTo>
                                <a:lnTo>
                                  <a:pt x="427" y="161"/>
                                </a:lnTo>
                                <a:lnTo>
                                  <a:pt x="424" y="156"/>
                                </a:lnTo>
                                <a:lnTo>
                                  <a:pt x="422" y="151"/>
                                </a:lnTo>
                                <a:lnTo>
                                  <a:pt x="419" y="146"/>
                                </a:lnTo>
                                <a:close/>
                                <a:moveTo>
                                  <a:pt x="678" y="447"/>
                                </a:moveTo>
                                <a:lnTo>
                                  <a:pt x="673" y="457"/>
                                </a:lnTo>
                                <a:lnTo>
                                  <a:pt x="668" y="464"/>
                                </a:lnTo>
                                <a:lnTo>
                                  <a:pt x="655" y="467"/>
                                </a:lnTo>
                                <a:lnTo>
                                  <a:pt x="650" y="469"/>
                                </a:lnTo>
                                <a:lnTo>
                                  <a:pt x="643" y="469"/>
                                </a:lnTo>
                                <a:lnTo>
                                  <a:pt x="650" y="477"/>
                                </a:lnTo>
                                <a:lnTo>
                                  <a:pt x="655" y="482"/>
                                </a:lnTo>
                                <a:lnTo>
                                  <a:pt x="658" y="484"/>
                                </a:lnTo>
                                <a:lnTo>
                                  <a:pt x="658" y="509"/>
                                </a:lnTo>
                                <a:lnTo>
                                  <a:pt x="665" y="502"/>
                                </a:lnTo>
                                <a:lnTo>
                                  <a:pt x="670" y="499"/>
                                </a:lnTo>
                                <a:lnTo>
                                  <a:pt x="675" y="499"/>
                                </a:lnTo>
                                <a:lnTo>
                                  <a:pt x="680" y="499"/>
                                </a:lnTo>
                                <a:lnTo>
                                  <a:pt x="685" y="502"/>
                                </a:lnTo>
                                <a:lnTo>
                                  <a:pt x="695" y="507"/>
                                </a:lnTo>
                                <a:lnTo>
                                  <a:pt x="690" y="484"/>
                                </a:lnTo>
                                <a:lnTo>
                                  <a:pt x="705" y="467"/>
                                </a:lnTo>
                                <a:lnTo>
                                  <a:pt x="700" y="467"/>
                                </a:lnTo>
                                <a:lnTo>
                                  <a:pt x="695" y="464"/>
                                </a:lnTo>
                                <a:lnTo>
                                  <a:pt x="690" y="464"/>
                                </a:lnTo>
                                <a:lnTo>
                                  <a:pt x="685" y="459"/>
                                </a:lnTo>
                                <a:lnTo>
                                  <a:pt x="680" y="454"/>
                                </a:lnTo>
                                <a:lnTo>
                                  <a:pt x="678" y="447"/>
                                </a:lnTo>
                                <a:close/>
                                <a:moveTo>
                                  <a:pt x="617" y="381"/>
                                </a:moveTo>
                                <a:lnTo>
                                  <a:pt x="612" y="391"/>
                                </a:lnTo>
                                <a:lnTo>
                                  <a:pt x="607" y="399"/>
                                </a:lnTo>
                                <a:lnTo>
                                  <a:pt x="595" y="401"/>
                                </a:lnTo>
                                <a:lnTo>
                                  <a:pt x="582" y="404"/>
                                </a:lnTo>
                                <a:lnTo>
                                  <a:pt x="597" y="419"/>
                                </a:lnTo>
                                <a:lnTo>
                                  <a:pt x="597" y="426"/>
                                </a:lnTo>
                                <a:lnTo>
                                  <a:pt x="595" y="431"/>
                                </a:lnTo>
                                <a:lnTo>
                                  <a:pt x="595" y="439"/>
                                </a:lnTo>
                                <a:lnTo>
                                  <a:pt x="595" y="444"/>
                                </a:lnTo>
                                <a:lnTo>
                                  <a:pt x="612" y="434"/>
                                </a:lnTo>
                                <a:lnTo>
                                  <a:pt x="635" y="444"/>
                                </a:lnTo>
                                <a:lnTo>
                                  <a:pt x="630" y="419"/>
                                </a:lnTo>
                                <a:lnTo>
                                  <a:pt x="638" y="411"/>
                                </a:lnTo>
                                <a:lnTo>
                                  <a:pt x="645" y="401"/>
                                </a:lnTo>
                                <a:lnTo>
                                  <a:pt x="622" y="399"/>
                                </a:lnTo>
                                <a:lnTo>
                                  <a:pt x="617" y="381"/>
                                </a:lnTo>
                                <a:close/>
                                <a:moveTo>
                                  <a:pt x="690" y="366"/>
                                </a:moveTo>
                                <a:lnTo>
                                  <a:pt x="680" y="384"/>
                                </a:lnTo>
                                <a:lnTo>
                                  <a:pt x="658" y="389"/>
                                </a:lnTo>
                                <a:lnTo>
                                  <a:pt x="660" y="394"/>
                                </a:lnTo>
                                <a:lnTo>
                                  <a:pt x="665" y="396"/>
                                </a:lnTo>
                                <a:lnTo>
                                  <a:pt x="670" y="399"/>
                                </a:lnTo>
                                <a:lnTo>
                                  <a:pt x="670" y="404"/>
                                </a:lnTo>
                                <a:lnTo>
                                  <a:pt x="673" y="411"/>
                                </a:lnTo>
                                <a:lnTo>
                                  <a:pt x="670" y="421"/>
                                </a:lnTo>
                                <a:lnTo>
                                  <a:pt x="670" y="429"/>
                                </a:lnTo>
                                <a:lnTo>
                                  <a:pt x="688" y="419"/>
                                </a:lnTo>
                                <a:lnTo>
                                  <a:pt x="710" y="429"/>
                                </a:lnTo>
                                <a:lnTo>
                                  <a:pt x="705" y="409"/>
                                </a:lnTo>
                                <a:lnTo>
                                  <a:pt x="705" y="406"/>
                                </a:lnTo>
                                <a:lnTo>
                                  <a:pt x="705" y="404"/>
                                </a:lnTo>
                                <a:lnTo>
                                  <a:pt x="708" y="396"/>
                                </a:lnTo>
                                <a:lnTo>
                                  <a:pt x="713" y="391"/>
                                </a:lnTo>
                                <a:lnTo>
                                  <a:pt x="718" y="386"/>
                                </a:lnTo>
                                <a:lnTo>
                                  <a:pt x="708" y="384"/>
                                </a:lnTo>
                                <a:lnTo>
                                  <a:pt x="703" y="384"/>
                                </a:lnTo>
                                <a:lnTo>
                                  <a:pt x="698" y="384"/>
                                </a:lnTo>
                                <a:lnTo>
                                  <a:pt x="695" y="374"/>
                                </a:lnTo>
                                <a:lnTo>
                                  <a:pt x="690" y="366"/>
                                </a:lnTo>
                                <a:close/>
                                <a:moveTo>
                                  <a:pt x="457" y="404"/>
                                </a:moveTo>
                                <a:lnTo>
                                  <a:pt x="439" y="401"/>
                                </a:lnTo>
                                <a:lnTo>
                                  <a:pt x="422" y="401"/>
                                </a:lnTo>
                                <a:lnTo>
                                  <a:pt x="399" y="401"/>
                                </a:lnTo>
                                <a:lnTo>
                                  <a:pt x="377" y="406"/>
                                </a:lnTo>
                                <a:lnTo>
                                  <a:pt x="357" y="411"/>
                                </a:lnTo>
                                <a:lnTo>
                                  <a:pt x="336" y="419"/>
                                </a:lnTo>
                                <a:lnTo>
                                  <a:pt x="319" y="429"/>
                                </a:lnTo>
                                <a:lnTo>
                                  <a:pt x="301" y="439"/>
                                </a:lnTo>
                                <a:lnTo>
                                  <a:pt x="291" y="447"/>
                                </a:lnTo>
                                <a:lnTo>
                                  <a:pt x="284" y="454"/>
                                </a:lnTo>
                                <a:lnTo>
                                  <a:pt x="269" y="467"/>
                                </a:lnTo>
                                <a:lnTo>
                                  <a:pt x="254" y="484"/>
                                </a:lnTo>
                                <a:lnTo>
                                  <a:pt x="241" y="502"/>
                                </a:lnTo>
                                <a:lnTo>
                                  <a:pt x="231" y="519"/>
                                </a:lnTo>
                                <a:lnTo>
                                  <a:pt x="224" y="539"/>
                                </a:lnTo>
                                <a:lnTo>
                                  <a:pt x="216" y="559"/>
                                </a:lnTo>
                                <a:lnTo>
                                  <a:pt x="211" y="582"/>
                                </a:lnTo>
                                <a:lnTo>
                                  <a:pt x="206" y="604"/>
                                </a:lnTo>
                                <a:lnTo>
                                  <a:pt x="206" y="627"/>
                                </a:lnTo>
                                <a:lnTo>
                                  <a:pt x="206" y="647"/>
                                </a:lnTo>
                                <a:lnTo>
                                  <a:pt x="208" y="667"/>
                                </a:lnTo>
                                <a:lnTo>
                                  <a:pt x="214" y="687"/>
                                </a:lnTo>
                                <a:lnTo>
                                  <a:pt x="219" y="705"/>
                                </a:lnTo>
                                <a:lnTo>
                                  <a:pt x="226" y="725"/>
                                </a:lnTo>
                                <a:lnTo>
                                  <a:pt x="236" y="742"/>
                                </a:lnTo>
                                <a:lnTo>
                                  <a:pt x="246" y="757"/>
                                </a:lnTo>
                                <a:lnTo>
                                  <a:pt x="256" y="772"/>
                                </a:lnTo>
                                <a:lnTo>
                                  <a:pt x="269" y="787"/>
                                </a:lnTo>
                                <a:lnTo>
                                  <a:pt x="284" y="800"/>
                                </a:lnTo>
                                <a:lnTo>
                                  <a:pt x="299" y="812"/>
                                </a:lnTo>
                                <a:lnTo>
                                  <a:pt x="314" y="822"/>
                                </a:lnTo>
                                <a:lnTo>
                                  <a:pt x="331" y="832"/>
                                </a:lnTo>
                                <a:lnTo>
                                  <a:pt x="349" y="840"/>
                                </a:lnTo>
                                <a:lnTo>
                                  <a:pt x="357" y="842"/>
                                </a:lnTo>
                                <a:lnTo>
                                  <a:pt x="367" y="845"/>
                                </a:lnTo>
                                <a:lnTo>
                                  <a:pt x="384" y="850"/>
                                </a:lnTo>
                                <a:lnTo>
                                  <a:pt x="402" y="850"/>
                                </a:lnTo>
                                <a:lnTo>
                                  <a:pt x="422" y="853"/>
                                </a:lnTo>
                                <a:lnTo>
                                  <a:pt x="442" y="850"/>
                                </a:lnTo>
                                <a:lnTo>
                                  <a:pt x="454" y="850"/>
                                </a:lnTo>
                                <a:lnTo>
                                  <a:pt x="464" y="848"/>
                                </a:lnTo>
                                <a:lnTo>
                                  <a:pt x="484" y="842"/>
                                </a:lnTo>
                                <a:lnTo>
                                  <a:pt x="505" y="835"/>
                                </a:lnTo>
                                <a:lnTo>
                                  <a:pt x="525" y="825"/>
                                </a:lnTo>
                                <a:lnTo>
                                  <a:pt x="542" y="812"/>
                                </a:lnTo>
                                <a:lnTo>
                                  <a:pt x="550" y="807"/>
                                </a:lnTo>
                                <a:lnTo>
                                  <a:pt x="557" y="800"/>
                                </a:lnTo>
                                <a:lnTo>
                                  <a:pt x="572" y="785"/>
                                </a:lnTo>
                                <a:lnTo>
                                  <a:pt x="587" y="770"/>
                                </a:lnTo>
                                <a:lnTo>
                                  <a:pt x="600" y="752"/>
                                </a:lnTo>
                                <a:lnTo>
                                  <a:pt x="610" y="735"/>
                                </a:lnTo>
                                <a:lnTo>
                                  <a:pt x="620" y="715"/>
                                </a:lnTo>
                                <a:lnTo>
                                  <a:pt x="627" y="695"/>
                                </a:lnTo>
                                <a:lnTo>
                                  <a:pt x="632" y="672"/>
                                </a:lnTo>
                                <a:lnTo>
                                  <a:pt x="635" y="650"/>
                                </a:lnTo>
                                <a:lnTo>
                                  <a:pt x="638" y="627"/>
                                </a:lnTo>
                                <a:lnTo>
                                  <a:pt x="635" y="607"/>
                                </a:lnTo>
                                <a:lnTo>
                                  <a:pt x="632" y="587"/>
                                </a:lnTo>
                                <a:lnTo>
                                  <a:pt x="627" y="567"/>
                                </a:lnTo>
                                <a:lnTo>
                                  <a:pt x="622" y="547"/>
                                </a:lnTo>
                                <a:lnTo>
                                  <a:pt x="615" y="529"/>
                                </a:lnTo>
                                <a:lnTo>
                                  <a:pt x="607" y="512"/>
                                </a:lnTo>
                                <a:lnTo>
                                  <a:pt x="597" y="497"/>
                                </a:lnTo>
                                <a:lnTo>
                                  <a:pt x="585" y="482"/>
                                </a:lnTo>
                                <a:lnTo>
                                  <a:pt x="572" y="467"/>
                                </a:lnTo>
                                <a:lnTo>
                                  <a:pt x="557" y="454"/>
                                </a:lnTo>
                                <a:lnTo>
                                  <a:pt x="545" y="442"/>
                                </a:lnTo>
                                <a:lnTo>
                                  <a:pt x="527" y="431"/>
                                </a:lnTo>
                                <a:lnTo>
                                  <a:pt x="512" y="421"/>
                                </a:lnTo>
                                <a:lnTo>
                                  <a:pt x="495" y="414"/>
                                </a:lnTo>
                                <a:lnTo>
                                  <a:pt x="484" y="411"/>
                                </a:lnTo>
                                <a:lnTo>
                                  <a:pt x="474" y="409"/>
                                </a:lnTo>
                                <a:lnTo>
                                  <a:pt x="457" y="404"/>
                                </a:lnTo>
                                <a:close/>
                                <a:moveTo>
                                  <a:pt x="387" y="842"/>
                                </a:moveTo>
                                <a:lnTo>
                                  <a:pt x="369" y="837"/>
                                </a:lnTo>
                                <a:lnTo>
                                  <a:pt x="352" y="832"/>
                                </a:lnTo>
                                <a:lnTo>
                                  <a:pt x="334" y="825"/>
                                </a:lnTo>
                                <a:lnTo>
                                  <a:pt x="316" y="815"/>
                                </a:lnTo>
                                <a:lnTo>
                                  <a:pt x="301" y="805"/>
                                </a:lnTo>
                                <a:lnTo>
                                  <a:pt x="289" y="795"/>
                                </a:lnTo>
                                <a:lnTo>
                                  <a:pt x="274" y="782"/>
                                </a:lnTo>
                                <a:lnTo>
                                  <a:pt x="261" y="767"/>
                                </a:lnTo>
                                <a:lnTo>
                                  <a:pt x="251" y="752"/>
                                </a:lnTo>
                                <a:lnTo>
                                  <a:pt x="241" y="737"/>
                                </a:lnTo>
                                <a:lnTo>
                                  <a:pt x="234" y="720"/>
                                </a:lnTo>
                                <a:lnTo>
                                  <a:pt x="226" y="702"/>
                                </a:lnTo>
                                <a:lnTo>
                                  <a:pt x="219" y="685"/>
                                </a:lnTo>
                                <a:lnTo>
                                  <a:pt x="216" y="667"/>
                                </a:lnTo>
                                <a:lnTo>
                                  <a:pt x="214" y="647"/>
                                </a:lnTo>
                                <a:lnTo>
                                  <a:pt x="211" y="627"/>
                                </a:lnTo>
                                <a:lnTo>
                                  <a:pt x="214" y="604"/>
                                </a:lnTo>
                                <a:lnTo>
                                  <a:pt x="216" y="582"/>
                                </a:lnTo>
                                <a:lnTo>
                                  <a:pt x="221" y="562"/>
                                </a:lnTo>
                                <a:lnTo>
                                  <a:pt x="229" y="542"/>
                                </a:lnTo>
                                <a:lnTo>
                                  <a:pt x="239" y="522"/>
                                </a:lnTo>
                                <a:lnTo>
                                  <a:pt x="249" y="504"/>
                                </a:lnTo>
                                <a:lnTo>
                                  <a:pt x="259" y="487"/>
                                </a:lnTo>
                                <a:lnTo>
                                  <a:pt x="274" y="472"/>
                                </a:lnTo>
                                <a:lnTo>
                                  <a:pt x="289" y="459"/>
                                </a:lnTo>
                                <a:lnTo>
                                  <a:pt x="304" y="447"/>
                                </a:lnTo>
                                <a:lnTo>
                                  <a:pt x="321" y="434"/>
                                </a:lnTo>
                                <a:lnTo>
                                  <a:pt x="339" y="426"/>
                                </a:lnTo>
                                <a:lnTo>
                                  <a:pt x="359" y="419"/>
                                </a:lnTo>
                                <a:lnTo>
                                  <a:pt x="379" y="414"/>
                                </a:lnTo>
                                <a:lnTo>
                                  <a:pt x="399" y="409"/>
                                </a:lnTo>
                                <a:lnTo>
                                  <a:pt x="422" y="409"/>
                                </a:lnTo>
                                <a:lnTo>
                                  <a:pt x="439" y="409"/>
                                </a:lnTo>
                                <a:lnTo>
                                  <a:pt x="457" y="411"/>
                                </a:lnTo>
                                <a:lnTo>
                                  <a:pt x="474" y="416"/>
                                </a:lnTo>
                                <a:lnTo>
                                  <a:pt x="492" y="421"/>
                                </a:lnTo>
                                <a:lnTo>
                                  <a:pt x="510" y="429"/>
                                </a:lnTo>
                                <a:lnTo>
                                  <a:pt x="525" y="436"/>
                                </a:lnTo>
                                <a:lnTo>
                                  <a:pt x="540" y="447"/>
                                </a:lnTo>
                                <a:lnTo>
                                  <a:pt x="555" y="459"/>
                                </a:lnTo>
                                <a:lnTo>
                                  <a:pt x="567" y="472"/>
                                </a:lnTo>
                                <a:lnTo>
                                  <a:pt x="580" y="484"/>
                                </a:lnTo>
                                <a:lnTo>
                                  <a:pt x="590" y="499"/>
                                </a:lnTo>
                                <a:lnTo>
                                  <a:pt x="600" y="517"/>
                                </a:lnTo>
                                <a:lnTo>
                                  <a:pt x="610" y="532"/>
                                </a:lnTo>
                                <a:lnTo>
                                  <a:pt x="617" y="549"/>
                                </a:lnTo>
                                <a:lnTo>
                                  <a:pt x="622" y="569"/>
                                </a:lnTo>
                                <a:lnTo>
                                  <a:pt x="627" y="587"/>
                                </a:lnTo>
                                <a:lnTo>
                                  <a:pt x="630" y="607"/>
                                </a:lnTo>
                                <a:lnTo>
                                  <a:pt x="630" y="627"/>
                                </a:lnTo>
                                <a:lnTo>
                                  <a:pt x="627" y="650"/>
                                </a:lnTo>
                                <a:lnTo>
                                  <a:pt x="625" y="670"/>
                                </a:lnTo>
                                <a:lnTo>
                                  <a:pt x="620" y="692"/>
                                </a:lnTo>
                                <a:lnTo>
                                  <a:pt x="612" y="712"/>
                                </a:lnTo>
                                <a:lnTo>
                                  <a:pt x="605" y="730"/>
                                </a:lnTo>
                                <a:lnTo>
                                  <a:pt x="595" y="750"/>
                                </a:lnTo>
                                <a:lnTo>
                                  <a:pt x="582" y="765"/>
                                </a:lnTo>
                                <a:lnTo>
                                  <a:pt x="567" y="780"/>
                                </a:lnTo>
                                <a:lnTo>
                                  <a:pt x="555" y="795"/>
                                </a:lnTo>
                                <a:lnTo>
                                  <a:pt x="537" y="807"/>
                                </a:lnTo>
                                <a:lnTo>
                                  <a:pt x="520" y="817"/>
                                </a:lnTo>
                                <a:lnTo>
                                  <a:pt x="502" y="827"/>
                                </a:lnTo>
                                <a:lnTo>
                                  <a:pt x="482" y="835"/>
                                </a:lnTo>
                                <a:lnTo>
                                  <a:pt x="462" y="840"/>
                                </a:lnTo>
                                <a:lnTo>
                                  <a:pt x="442" y="845"/>
                                </a:lnTo>
                                <a:lnTo>
                                  <a:pt x="422" y="845"/>
                                </a:lnTo>
                                <a:lnTo>
                                  <a:pt x="404" y="845"/>
                                </a:lnTo>
                                <a:lnTo>
                                  <a:pt x="387" y="842"/>
                                </a:lnTo>
                                <a:close/>
                                <a:moveTo>
                                  <a:pt x="482" y="637"/>
                                </a:moveTo>
                                <a:lnTo>
                                  <a:pt x="472" y="639"/>
                                </a:lnTo>
                                <a:lnTo>
                                  <a:pt x="464" y="639"/>
                                </a:lnTo>
                                <a:lnTo>
                                  <a:pt x="462" y="634"/>
                                </a:lnTo>
                                <a:lnTo>
                                  <a:pt x="512" y="632"/>
                                </a:lnTo>
                                <a:lnTo>
                                  <a:pt x="512" y="637"/>
                                </a:lnTo>
                                <a:lnTo>
                                  <a:pt x="482" y="637"/>
                                </a:lnTo>
                                <a:close/>
                                <a:moveTo>
                                  <a:pt x="422" y="514"/>
                                </a:moveTo>
                                <a:lnTo>
                                  <a:pt x="412" y="514"/>
                                </a:lnTo>
                                <a:lnTo>
                                  <a:pt x="409" y="504"/>
                                </a:lnTo>
                                <a:lnTo>
                                  <a:pt x="422" y="499"/>
                                </a:lnTo>
                                <a:lnTo>
                                  <a:pt x="429" y="507"/>
                                </a:lnTo>
                                <a:lnTo>
                                  <a:pt x="432" y="514"/>
                                </a:lnTo>
                                <a:lnTo>
                                  <a:pt x="422" y="514"/>
                                </a:lnTo>
                                <a:close/>
                                <a:moveTo>
                                  <a:pt x="422" y="527"/>
                                </a:moveTo>
                                <a:lnTo>
                                  <a:pt x="409" y="527"/>
                                </a:lnTo>
                                <a:lnTo>
                                  <a:pt x="409" y="522"/>
                                </a:lnTo>
                                <a:lnTo>
                                  <a:pt x="434" y="522"/>
                                </a:lnTo>
                                <a:lnTo>
                                  <a:pt x="434" y="524"/>
                                </a:lnTo>
                                <a:lnTo>
                                  <a:pt x="434" y="527"/>
                                </a:lnTo>
                                <a:lnTo>
                                  <a:pt x="422" y="527"/>
                                </a:lnTo>
                                <a:close/>
                                <a:moveTo>
                                  <a:pt x="422" y="532"/>
                                </a:moveTo>
                                <a:lnTo>
                                  <a:pt x="434" y="532"/>
                                </a:lnTo>
                                <a:lnTo>
                                  <a:pt x="432" y="537"/>
                                </a:lnTo>
                                <a:lnTo>
                                  <a:pt x="412" y="537"/>
                                </a:lnTo>
                                <a:lnTo>
                                  <a:pt x="409" y="532"/>
                                </a:lnTo>
                                <a:lnTo>
                                  <a:pt x="422" y="532"/>
                                </a:lnTo>
                                <a:close/>
                                <a:moveTo>
                                  <a:pt x="422" y="569"/>
                                </a:moveTo>
                                <a:lnTo>
                                  <a:pt x="412" y="569"/>
                                </a:lnTo>
                                <a:lnTo>
                                  <a:pt x="412" y="562"/>
                                </a:lnTo>
                                <a:lnTo>
                                  <a:pt x="432" y="562"/>
                                </a:lnTo>
                                <a:lnTo>
                                  <a:pt x="432" y="569"/>
                                </a:lnTo>
                                <a:lnTo>
                                  <a:pt x="422" y="569"/>
                                </a:lnTo>
                                <a:close/>
                                <a:moveTo>
                                  <a:pt x="422" y="592"/>
                                </a:moveTo>
                                <a:lnTo>
                                  <a:pt x="432" y="592"/>
                                </a:lnTo>
                                <a:lnTo>
                                  <a:pt x="432" y="602"/>
                                </a:lnTo>
                                <a:lnTo>
                                  <a:pt x="412" y="602"/>
                                </a:lnTo>
                                <a:lnTo>
                                  <a:pt x="412" y="592"/>
                                </a:lnTo>
                                <a:lnTo>
                                  <a:pt x="422" y="592"/>
                                </a:lnTo>
                                <a:close/>
                                <a:moveTo>
                                  <a:pt x="422" y="607"/>
                                </a:moveTo>
                                <a:lnTo>
                                  <a:pt x="427" y="609"/>
                                </a:lnTo>
                                <a:lnTo>
                                  <a:pt x="434" y="612"/>
                                </a:lnTo>
                                <a:lnTo>
                                  <a:pt x="442" y="619"/>
                                </a:lnTo>
                                <a:lnTo>
                                  <a:pt x="454" y="632"/>
                                </a:lnTo>
                                <a:lnTo>
                                  <a:pt x="464" y="645"/>
                                </a:lnTo>
                                <a:lnTo>
                                  <a:pt x="469" y="655"/>
                                </a:lnTo>
                                <a:lnTo>
                                  <a:pt x="467" y="655"/>
                                </a:lnTo>
                                <a:lnTo>
                                  <a:pt x="462" y="655"/>
                                </a:lnTo>
                                <a:lnTo>
                                  <a:pt x="454" y="642"/>
                                </a:lnTo>
                                <a:lnTo>
                                  <a:pt x="442" y="634"/>
                                </a:lnTo>
                                <a:lnTo>
                                  <a:pt x="432" y="627"/>
                                </a:lnTo>
                                <a:lnTo>
                                  <a:pt x="422" y="624"/>
                                </a:lnTo>
                                <a:lnTo>
                                  <a:pt x="409" y="627"/>
                                </a:lnTo>
                                <a:lnTo>
                                  <a:pt x="399" y="634"/>
                                </a:lnTo>
                                <a:lnTo>
                                  <a:pt x="394" y="637"/>
                                </a:lnTo>
                                <a:lnTo>
                                  <a:pt x="389" y="642"/>
                                </a:lnTo>
                                <a:lnTo>
                                  <a:pt x="379" y="655"/>
                                </a:lnTo>
                                <a:lnTo>
                                  <a:pt x="374" y="655"/>
                                </a:lnTo>
                                <a:lnTo>
                                  <a:pt x="379" y="645"/>
                                </a:lnTo>
                                <a:lnTo>
                                  <a:pt x="384" y="637"/>
                                </a:lnTo>
                                <a:lnTo>
                                  <a:pt x="387" y="632"/>
                                </a:lnTo>
                                <a:lnTo>
                                  <a:pt x="402" y="619"/>
                                </a:lnTo>
                                <a:lnTo>
                                  <a:pt x="409" y="612"/>
                                </a:lnTo>
                                <a:lnTo>
                                  <a:pt x="412" y="609"/>
                                </a:lnTo>
                                <a:lnTo>
                                  <a:pt x="417" y="609"/>
                                </a:lnTo>
                                <a:lnTo>
                                  <a:pt x="422" y="607"/>
                                </a:lnTo>
                                <a:close/>
                                <a:moveTo>
                                  <a:pt x="452" y="619"/>
                                </a:moveTo>
                                <a:lnTo>
                                  <a:pt x="459" y="627"/>
                                </a:lnTo>
                                <a:lnTo>
                                  <a:pt x="464" y="627"/>
                                </a:lnTo>
                                <a:lnTo>
                                  <a:pt x="464" y="619"/>
                                </a:lnTo>
                                <a:lnTo>
                                  <a:pt x="452" y="619"/>
                                </a:lnTo>
                                <a:close/>
                                <a:moveTo>
                                  <a:pt x="472" y="619"/>
                                </a:moveTo>
                                <a:lnTo>
                                  <a:pt x="489" y="619"/>
                                </a:lnTo>
                                <a:lnTo>
                                  <a:pt x="489" y="627"/>
                                </a:lnTo>
                                <a:lnTo>
                                  <a:pt x="472" y="627"/>
                                </a:lnTo>
                                <a:lnTo>
                                  <a:pt x="472" y="619"/>
                                </a:lnTo>
                                <a:close/>
                                <a:moveTo>
                                  <a:pt x="497" y="627"/>
                                </a:moveTo>
                                <a:lnTo>
                                  <a:pt x="507" y="627"/>
                                </a:lnTo>
                                <a:lnTo>
                                  <a:pt x="505" y="619"/>
                                </a:lnTo>
                                <a:lnTo>
                                  <a:pt x="497" y="619"/>
                                </a:lnTo>
                                <a:lnTo>
                                  <a:pt x="497" y="627"/>
                                </a:lnTo>
                                <a:close/>
                                <a:moveTo>
                                  <a:pt x="439" y="607"/>
                                </a:moveTo>
                                <a:lnTo>
                                  <a:pt x="444" y="612"/>
                                </a:lnTo>
                                <a:lnTo>
                                  <a:pt x="505" y="612"/>
                                </a:lnTo>
                                <a:lnTo>
                                  <a:pt x="507" y="607"/>
                                </a:lnTo>
                                <a:lnTo>
                                  <a:pt x="439" y="607"/>
                                </a:lnTo>
                                <a:close/>
                                <a:moveTo>
                                  <a:pt x="439" y="592"/>
                                </a:moveTo>
                                <a:lnTo>
                                  <a:pt x="439" y="602"/>
                                </a:lnTo>
                                <a:lnTo>
                                  <a:pt x="454" y="602"/>
                                </a:lnTo>
                                <a:lnTo>
                                  <a:pt x="454" y="592"/>
                                </a:lnTo>
                                <a:lnTo>
                                  <a:pt x="439" y="592"/>
                                </a:lnTo>
                                <a:close/>
                                <a:moveTo>
                                  <a:pt x="500" y="592"/>
                                </a:moveTo>
                                <a:lnTo>
                                  <a:pt x="500" y="597"/>
                                </a:lnTo>
                                <a:lnTo>
                                  <a:pt x="489" y="597"/>
                                </a:lnTo>
                                <a:lnTo>
                                  <a:pt x="489" y="592"/>
                                </a:lnTo>
                                <a:lnTo>
                                  <a:pt x="479" y="592"/>
                                </a:lnTo>
                                <a:lnTo>
                                  <a:pt x="479" y="597"/>
                                </a:lnTo>
                                <a:lnTo>
                                  <a:pt x="469" y="597"/>
                                </a:lnTo>
                                <a:lnTo>
                                  <a:pt x="469" y="592"/>
                                </a:lnTo>
                                <a:lnTo>
                                  <a:pt x="462" y="592"/>
                                </a:lnTo>
                                <a:lnTo>
                                  <a:pt x="462" y="602"/>
                                </a:lnTo>
                                <a:lnTo>
                                  <a:pt x="510" y="602"/>
                                </a:lnTo>
                                <a:lnTo>
                                  <a:pt x="510" y="592"/>
                                </a:lnTo>
                                <a:lnTo>
                                  <a:pt x="500" y="592"/>
                                </a:lnTo>
                                <a:close/>
                                <a:moveTo>
                                  <a:pt x="427" y="574"/>
                                </a:moveTo>
                                <a:lnTo>
                                  <a:pt x="442" y="574"/>
                                </a:lnTo>
                                <a:lnTo>
                                  <a:pt x="442" y="584"/>
                                </a:lnTo>
                                <a:lnTo>
                                  <a:pt x="427" y="584"/>
                                </a:lnTo>
                                <a:lnTo>
                                  <a:pt x="427" y="574"/>
                                </a:lnTo>
                                <a:close/>
                                <a:moveTo>
                                  <a:pt x="449" y="574"/>
                                </a:moveTo>
                                <a:lnTo>
                                  <a:pt x="449" y="584"/>
                                </a:lnTo>
                                <a:lnTo>
                                  <a:pt x="469" y="584"/>
                                </a:lnTo>
                                <a:lnTo>
                                  <a:pt x="464" y="574"/>
                                </a:lnTo>
                                <a:lnTo>
                                  <a:pt x="449" y="574"/>
                                </a:lnTo>
                                <a:close/>
                                <a:moveTo>
                                  <a:pt x="439" y="562"/>
                                </a:moveTo>
                                <a:lnTo>
                                  <a:pt x="439" y="569"/>
                                </a:lnTo>
                                <a:lnTo>
                                  <a:pt x="454" y="569"/>
                                </a:lnTo>
                                <a:lnTo>
                                  <a:pt x="449" y="562"/>
                                </a:lnTo>
                                <a:lnTo>
                                  <a:pt x="439" y="562"/>
                                </a:lnTo>
                                <a:close/>
                                <a:moveTo>
                                  <a:pt x="427" y="557"/>
                                </a:moveTo>
                                <a:lnTo>
                                  <a:pt x="444" y="557"/>
                                </a:lnTo>
                                <a:lnTo>
                                  <a:pt x="437" y="544"/>
                                </a:lnTo>
                                <a:lnTo>
                                  <a:pt x="427" y="544"/>
                                </a:lnTo>
                                <a:lnTo>
                                  <a:pt x="427" y="557"/>
                                </a:lnTo>
                                <a:close/>
                                <a:moveTo>
                                  <a:pt x="489" y="645"/>
                                </a:moveTo>
                                <a:lnTo>
                                  <a:pt x="500" y="645"/>
                                </a:lnTo>
                                <a:lnTo>
                                  <a:pt x="510" y="645"/>
                                </a:lnTo>
                                <a:lnTo>
                                  <a:pt x="515" y="645"/>
                                </a:lnTo>
                                <a:lnTo>
                                  <a:pt x="517" y="650"/>
                                </a:lnTo>
                                <a:lnTo>
                                  <a:pt x="510" y="650"/>
                                </a:lnTo>
                                <a:lnTo>
                                  <a:pt x="500" y="650"/>
                                </a:lnTo>
                                <a:lnTo>
                                  <a:pt x="495" y="650"/>
                                </a:lnTo>
                                <a:lnTo>
                                  <a:pt x="492" y="650"/>
                                </a:lnTo>
                                <a:lnTo>
                                  <a:pt x="482" y="650"/>
                                </a:lnTo>
                                <a:lnTo>
                                  <a:pt x="477" y="647"/>
                                </a:lnTo>
                                <a:lnTo>
                                  <a:pt x="472" y="647"/>
                                </a:lnTo>
                                <a:lnTo>
                                  <a:pt x="469" y="647"/>
                                </a:lnTo>
                                <a:lnTo>
                                  <a:pt x="479" y="645"/>
                                </a:lnTo>
                                <a:lnTo>
                                  <a:pt x="489" y="645"/>
                                </a:lnTo>
                                <a:close/>
                                <a:moveTo>
                                  <a:pt x="367" y="652"/>
                                </a:moveTo>
                                <a:lnTo>
                                  <a:pt x="359" y="650"/>
                                </a:lnTo>
                                <a:lnTo>
                                  <a:pt x="359" y="642"/>
                                </a:lnTo>
                                <a:lnTo>
                                  <a:pt x="372" y="642"/>
                                </a:lnTo>
                                <a:lnTo>
                                  <a:pt x="367" y="652"/>
                                </a:lnTo>
                                <a:close/>
                                <a:moveTo>
                                  <a:pt x="349" y="642"/>
                                </a:moveTo>
                                <a:lnTo>
                                  <a:pt x="349" y="647"/>
                                </a:lnTo>
                                <a:lnTo>
                                  <a:pt x="346" y="645"/>
                                </a:lnTo>
                                <a:lnTo>
                                  <a:pt x="344" y="645"/>
                                </a:lnTo>
                                <a:lnTo>
                                  <a:pt x="336" y="645"/>
                                </a:lnTo>
                                <a:lnTo>
                                  <a:pt x="326" y="645"/>
                                </a:lnTo>
                                <a:lnTo>
                                  <a:pt x="349" y="642"/>
                                </a:lnTo>
                                <a:close/>
                                <a:moveTo>
                                  <a:pt x="377" y="632"/>
                                </a:moveTo>
                                <a:lnTo>
                                  <a:pt x="377" y="637"/>
                                </a:lnTo>
                                <a:lnTo>
                                  <a:pt x="329" y="637"/>
                                </a:lnTo>
                                <a:lnTo>
                                  <a:pt x="331" y="632"/>
                                </a:lnTo>
                                <a:lnTo>
                                  <a:pt x="377" y="632"/>
                                </a:lnTo>
                                <a:close/>
                                <a:moveTo>
                                  <a:pt x="389" y="619"/>
                                </a:moveTo>
                                <a:lnTo>
                                  <a:pt x="382" y="627"/>
                                </a:lnTo>
                                <a:lnTo>
                                  <a:pt x="377" y="627"/>
                                </a:lnTo>
                                <a:lnTo>
                                  <a:pt x="377" y="619"/>
                                </a:lnTo>
                                <a:lnTo>
                                  <a:pt x="389" y="619"/>
                                </a:lnTo>
                                <a:close/>
                                <a:moveTo>
                                  <a:pt x="352" y="627"/>
                                </a:moveTo>
                                <a:lnTo>
                                  <a:pt x="369" y="627"/>
                                </a:lnTo>
                                <a:lnTo>
                                  <a:pt x="369" y="619"/>
                                </a:lnTo>
                                <a:lnTo>
                                  <a:pt x="352" y="619"/>
                                </a:lnTo>
                                <a:lnTo>
                                  <a:pt x="352" y="627"/>
                                </a:lnTo>
                                <a:close/>
                                <a:moveTo>
                                  <a:pt x="344" y="627"/>
                                </a:moveTo>
                                <a:lnTo>
                                  <a:pt x="334" y="627"/>
                                </a:lnTo>
                                <a:lnTo>
                                  <a:pt x="339" y="619"/>
                                </a:lnTo>
                                <a:lnTo>
                                  <a:pt x="344" y="619"/>
                                </a:lnTo>
                                <a:lnTo>
                                  <a:pt x="344" y="627"/>
                                </a:lnTo>
                                <a:close/>
                                <a:moveTo>
                                  <a:pt x="402" y="607"/>
                                </a:moveTo>
                                <a:lnTo>
                                  <a:pt x="399" y="612"/>
                                </a:lnTo>
                                <a:lnTo>
                                  <a:pt x="339" y="612"/>
                                </a:lnTo>
                                <a:lnTo>
                                  <a:pt x="336" y="607"/>
                                </a:lnTo>
                                <a:lnTo>
                                  <a:pt x="402" y="607"/>
                                </a:lnTo>
                                <a:close/>
                                <a:moveTo>
                                  <a:pt x="404" y="602"/>
                                </a:moveTo>
                                <a:lnTo>
                                  <a:pt x="387" y="602"/>
                                </a:lnTo>
                                <a:lnTo>
                                  <a:pt x="387" y="592"/>
                                </a:lnTo>
                                <a:lnTo>
                                  <a:pt x="404" y="592"/>
                                </a:lnTo>
                                <a:lnTo>
                                  <a:pt x="404" y="602"/>
                                </a:lnTo>
                                <a:close/>
                                <a:moveTo>
                                  <a:pt x="344" y="592"/>
                                </a:moveTo>
                                <a:lnTo>
                                  <a:pt x="344" y="597"/>
                                </a:lnTo>
                                <a:lnTo>
                                  <a:pt x="354" y="597"/>
                                </a:lnTo>
                                <a:lnTo>
                                  <a:pt x="354" y="592"/>
                                </a:lnTo>
                                <a:lnTo>
                                  <a:pt x="362" y="592"/>
                                </a:lnTo>
                                <a:lnTo>
                                  <a:pt x="362" y="597"/>
                                </a:lnTo>
                                <a:lnTo>
                                  <a:pt x="374" y="597"/>
                                </a:lnTo>
                                <a:lnTo>
                                  <a:pt x="374" y="592"/>
                                </a:lnTo>
                                <a:lnTo>
                                  <a:pt x="382" y="592"/>
                                </a:lnTo>
                                <a:lnTo>
                                  <a:pt x="382" y="602"/>
                                </a:lnTo>
                                <a:lnTo>
                                  <a:pt x="331" y="602"/>
                                </a:lnTo>
                                <a:lnTo>
                                  <a:pt x="331" y="592"/>
                                </a:lnTo>
                                <a:lnTo>
                                  <a:pt x="344" y="592"/>
                                </a:lnTo>
                                <a:close/>
                                <a:moveTo>
                                  <a:pt x="402" y="584"/>
                                </a:moveTo>
                                <a:lnTo>
                                  <a:pt x="417" y="584"/>
                                </a:lnTo>
                                <a:lnTo>
                                  <a:pt x="417" y="574"/>
                                </a:lnTo>
                                <a:lnTo>
                                  <a:pt x="402" y="574"/>
                                </a:lnTo>
                                <a:lnTo>
                                  <a:pt x="402" y="584"/>
                                </a:lnTo>
                                <a:close/>
                                <a:moveTo>
                                  <a:pt x="394" y="574"/>
                                </a:moveTo>
                                <a:lnTo>
                                  <a:pt x="394" y="584"/>
                                </a:lnTo>
                                <a:lnTo>
                                  <a:pt x="374" y="584"/>
                                </a:lnTo>
                                <a:lnTo>
                                  <a:pt x="379" y="574"/>
                                </a:lnTo>
                                <a:lnTo>
                                  <a:pt x="394" y="574"/>
                                </a:lnTo>
                                <a:close/>
                                <a:moveTo>
                                  <a:pt x="404" y="562"/>
                                </a:moveTo>
                                <a:lnTo>
                                  <a:pt x="402" y="569"/>
                                </a:lnTo>
                                <a:lnTo>
                                  <a:pt x="387" y="569"/>
                                </a:lnTo>
                                <a:lnTo>
                                  <a:pt x="394" y="562"/>
                                </a:lnTo>
                                <a:lnTo>
                                  <a:pt x="404" y="562"/>
                                </a:lnTo>
                                <a:close/>
                                <a:moveTo>
                                  <a:pt x="417" y="557"/>
                                </a:moveTo>
                                <a:lnTo>
                                  <a:pt x="399" y="557"/>
                                </a:lnTo>
                                <a:lnTo>
                                  <a:pt x="407" y="544"/>
                                </a:lnTo>
                                <a:lnTo>
                                  <a:pt x="417" y="544"/>
                                </a:lnTo>
                                <a:lnTo>
                                  <a:pt x="417" y="557"/>
                                </a:lnTo>
                                <a:close/>
                                <a:moveTo>
                                  <a:pt x="422" y="489"/>
                                </a:moveTo>
                                <a:lnTo>
                                  <a:pt x="417" y="494"/>
                                </a:lnTo>
                                <a:lnTo>
                                  <a:pt x="414" y="497"/>
                                </a:lnTo>
                                <a:lnTo>
                                  <a:pt x="402" y="492"/>
                                </a:lnTo>
                                <a:lnTo>
                                  <a:pt x="404" y="504"/>
                                </a:lnTo>
                                <a:lnTo>
                                  <a:pt x="404" y="512"/>
                                </a:lnTo>
                                <a:lnTo>
                                  <a:pt x="402" y="519"/>
                                </a:lnTo>
                                <a:lnTo>
                                  <a:pt x="402" y="524"/>
                                </a:lnTo>
                                <a:lnTo>
                                  <a:pt x="402" y="527"/>
                                </a:lnTo>
                                <a:lnTo>
                                  <a:pt x="402" y="537"/>
                                </a:lnTo>
                                <a:lnTo>
                                  <a:pt x="402" y="539"/>
                                </a:lnTo>
                                <a:lnTo>
                                  <a:pt x="399" y="544"/>
                                </a:lnTo>
                                <a:lnTo>
                                  <a:pt x="394" y="549"/>
                                </a:lnTo>
                                <a:lnTo>
                                  <a:pt x="384" y="559"/>
                                </a:lnTo>
                                <a:lnTo>
                                  <a:pt x="374" y="567"/>
                                </a:lnTo>
                                <a:lnTo>
                                  <a:pt x="372" y="569"/>
                                </a:lnTo>
                                <a:lnTo>
                                  <a:pt x="369" y="574"/>
                                </a:lnTo>
                                <a:lnTo>
                                  <a:pt x="367" y="587"/>
                                </a:lnTo>
                                <a:lnTo>
                                  <a:pt x="367" y="589"/>
                                </a:lnTo>
                                <a:lnTo>
                                  <a:pt x="364" y="587"/>
                                </a:lnTo>
                                <a:lnTo>
                                  <a:pt x="352" y="587"/>
                                </a:lnTo>
                                <a:lnTo>
                                  <a:pt x="352" y="592"/>
                                </a:lnTo>
                                <a:lnTo>
                                  <a:pt x="344" y="592"/>
                                </a:lnTo>
                                <a:lnTo>
                                  <a:pt x="344" y="587"/>
                                </a:lnTo>
                                <a:lnTo>
                                  <a:pt x="329" y="587"/>
                                </a:lnTo>
                                <a:lnTo>
                                  <a:pt x="329" y="604"/>
                                </a:lnTo>
                                <a:lnTo>
                                  <a:pt x="334" y="617"/>
                                </a:lnTo>
                                <a:lnTo>
                                  <a:pt x="316" y="645"/>
                                </a:lnTo>
                                <a:lnTo>
                                  <a:pt x="304" y="647"/>
                                </a:lnTo>
                                <a:lnTo>
                                  <a:pt x="306" y="624"/>
                                </a:lnTo>
                                <a:lnTo>
                                  <a:pt x="304" y="614"/>
                                </a:lnTo>
                                <a:lnTo>
                                  <a:pt x="304" y="604"/>
                                </a:lnTo>
                                <a:lnTo>
                                  <a:pt x="299" y="589"/>
                                </a:lnTo>
                                <a:lnTo>
                                  <a:pt x="296" y="582"/>
                                </a:lnTo>
                                <a:lnTo>
                                  <a:pt x="384" y="549"/>
                                </a:lnTo>
                                <a:lnTo>
                                  <a:pt x="392" y="542"/>
                                </a:lnTo>
                                <a:lnTo>
                                  <a:pt x="291" y="572"/>
                                </a:lnTo>
                                <a:lnTo>
                                  <a:pt x="286" y="564"/>
                                </a:lnTo>
                                <a:lnTo>
                                  <a:pt x="392" y="534"/>
                                </a:lnTo>
                                <a:lnTo>
                                  <a:pt x="389" y="527"/>
                                </a:lnTo>
                                <a:lnTo>
                                  <a:pt x="284" y="554"/>
                                </a:lnTo>
                                <a:lnTo>
                                  <a:pt x="284" y="547"/>
                                </a:lnTo>
                                <a:lnTo>
                                  <a:pt x="284" y="544"/>
                                </a:lnTo>
                                <a:lnTo>
                                  <a:pt x="286" y="542"/>
                                </a:lnTo>
                                <a:lnTo>
                                  <a:pt x="291" y="539"/>
                                </a:lnTo>
                                <a:lnTo>
                                  <a:pt x="294" y="537"/>
                                </a:lnTo>
                                <a:lnTo>
                                  <a:pt x="301" y="537"/>
                                </a:lnTo>
                                <a:lnTo>
                                  <a:pt x="309" y="537"/>
                                </a:lnTo>
                                <a:lnTo>
                                  <a:pt x="324" y="537"/>
                                </a:lnTo>
                                <a:lnTo>
                                  <a:pt x="339" y="534"/>
                                </a:lnTo>
                                <a:lnTo>
                                  <a:pt x="354" y="529"/>
                                </a:lnTo>
                                <a:lnTo>
                                  <a:pt x="364" y="524"/>
                                </a:lnTo>
                                <a:lnTo>
                                  <a:pt x="372" y="517"/>
                                </a:lnTo>
                                <a:lnTo>
                                  <a:pt x="379" y="512"/>
                                </a:lnTo>
                                <a:lnTo>
                                  <a:pt x="387" y="504"/>
                                </a:lnTo>
                                <a:lnTo>
                                  <a:pt x="392" y="499"/>
                                </a:lnTo>
                                <a:lnTo>
                                  <a:pt x="394" y="494"/>
                                </a:lnTo>
                                <a:lnTo>
                                  <a:pt x="399" y="487"/>
                                </a:lnTo>
                                <a:lnTo>
                                  <a:pt x="404" y="489"/>
                                </a:lnTo>
                                <a:lnTo>
                                  <a:pt x="407" y="484"/>
                                </a:lnTo>
                                <a:lnTo>
                                  <a:pt x="402" y="479"/>
                                </a:lnTo>
                                <a:lnTo>
                                  <a:pt x="404" y="477"/>
                                </a:lnTo>
                                <a:lnTo>
                                  <a:pt x="412" y="479"/>
                                </a:lnTo>
                                <a:lnTo>
                                  <a:pt x="409" y="472"/>
                                </a:lnTo>
                                <a:lnTo>
                                  <a:pt x="414" y="467"/>
                                </a:lnTo>
                                <a:lnTo>
                                  <a:pt x="417" y="464"/>
                                </a:lnTo>
                                <a:lnTo>
                                  <a:pt x="419" y="469"/>
                                </a:lnTo>
                                <a:lnTo>
                                  <a:pt x="419" y="474"/>
                                </a:lnTo>
                                <a:lnTo>
                                  <a:pt x="424" y="474"/>
                                </a:lnTo>
                                <a:lnTo>
                                  <a:pt x="424" y="464"/>
                                </a:lnTo>
                                <a:lnTo>
                                  <a:pt x="429" y="467"/>
                                </a:lnTo>
                                <a:lnTo>
                                  <a:pt x="434" y="472"/>
                                </a:lnTo>
                                <a:lnTo>
                                  <a:pt x="429" y="477"/>
                                </a:lnTo>
                                <a:lnTo>
                                  <a:pt x="437" y="477"/>
                                </a:lnTo>
                                <a:lnTo>
                                  <a:pt x="442" y="479"/>
                                </a:lnTo>
                                <a:lnTo>
                                  <a:pt x="434" y="484"/>
                                </a:lnTo>
                                <a:lnTo>
                                  <a:pt x="437" y="489"/>
                                </a:lnTo>
                                <a:lnTo>
                                  <a:pt x="439" y="487"/>
                                </a:lnTo>
                                <a:lnTo>
                                  <a:pt x="444" y="487"/>
                                </a:lnTo>
                                <a:lnTo>
                                  <a:pt x="447" y="494"/>
                                </a:lnTo>
                                <a:lnTo>
                                  <a:pt x="457" y="507"/>
                                </a:lnTo>
                                <a:lnTo>
                                  <a:pt x="464" y="514"/>
                                </a:lnTo>
                                <a:lnTo>
                                  <a:pt x="472" y="519"/>
                                </a:lnTo>
                                <a:lnTo>
                                  <a:pt x="482" y="527"/>
                                </a:lnTo>
                                <a:lnTo>
                                  <a:pt x="492" y="529"/>
                                </a:lnTo>
                                <a:lnTo>
                                  <a:pt x="500" y="532"/>
                                </a:lnTo>
                                <a:lnTo>
                                  <a:pt x="510" y="534"/>
                                </a:lnTo>
                                <a:lnTo>
                                  <a:pt x="525" y="537"/>
                                </a:lnTo>
                                <a:lnTo>
                                  <a:pt x="540" y="537"/>
                                </a:lnTo>
                                <a:lnTo>
                                  <a:pt x="547" y="537"/>
                                </a:lnTo>
                                <a:lnTo>
                                  <a:pt x="552" y="539"/>
                                </a:lnTo>
                                <a:lnTo>
                                  <a:pt x="555" y="542"/>
                                </a:lnTo>
                                <a:lnTo>
                                  <a:pt x="560" y="547"/>
                                </a:lnTo>
                                <a:lnTo>
                                  <a:pt x="560" y="549"/>
                                </a:lnTo>
                                <a:lnTo>
                                  <a:pt x="560" y="554"/>
                                </a:lnTo>
                                <a:lnTo>
                                  <a:pt x="452" y="527"/>
                                </a:lnTo>
                                <a:lnTo>
                                  <a:pt x="449" y="534"/>
                                </a:lnTo>
                                <a:lnTo>
                                  <a:pt x="555" y="564"/>
                                </a:lnTo>
                                <a:lnTo>
                                  <a:pt x="555" y="567"/>
                                </a:lnTo>
                                <a:lnTo>
                                  <a:pt x="552" y="572"/>
                                </a:lnTo>
                                <a:lnTo>
                                  <a:pt x="452" y="542"/>
                                </a:lnTo>
                                <a:lnTo>
                                  <a:pt x="457" y="549"/>
                                </a:lnTo>
                                <a:lnTo>
                                  <a:pt x="547" y="582"/>
                                </a:lnTo>
                                <a:lnTo>
                                  <a:pt x="542" y="589"/>
                                </a:lnTo>
                                <a:lnTo>
                                  <a:pt x="540" y="604"/>
                                </a:lnTo>
                                <a:lnTo>
                                  <a:pt x="537" y="614"/>
                                </a:lnTo>
                                <a:lnTo>
                                  <a:pt x="537" y="624"/>
                                </a:lnTo>
                                <a:lnTo>
                                  <a:pt x="537" y="647"/>
                                </a:lnTo>
                                <a:lnTo>
                                  <a:pt x="527" y="645"/>
                                </a:lnTo>
                                <a:lnTo>
                                  <a:pt x="510" y="617"/>
                                </a:lnTo>
                                <a:lnTo>
                                  <a:pt x="515" y="604"/>
                                </a:lnTo>
                                <a:lnTo>
                                  <a:pt x="515" y="587"/>
                                </a:lnTo>
                                <a:lnTo>
                                  <a:pt x="497" y="587"/>
                                </a:lnTo>
                                <a:lnTo>
                                  <a:pt x="497" y="592"/>
                                </a:lnTo>
                                <a:lnTo>
                                  <a:pt x="492" y="592"/>
                                </a:lnTo>
                                <a:lnTo>
                                  <a:pt x="492" y="587"/>
                                </a:lnTo>
                                <a:lnTo>
                                  <a:pt x="479" y="587"/>
                                </a:lnTo>
                                <a:lnTo>
                                  <a:pt x="477" y="589"/>
                                </a:lnTo>
                                <a:lnTo>
                                  <a:pt x="477" y="587"/>
                                </a:lnTo>
                                <a:lnTo>
                                  <a:pt x="474" y="582"/>
                                </a:lnTo>
                                <a:lnTo>
                                  <a:pt x="474" y="574"/>
                                </a:lnTo>
                                <a:lnTo>
                                  <a:pt x="472" y="569"/>
                                </a:lnTo>
                                <a:lnTo>
                                  <a:pt x="469" y="567"/>
                                </a:lnTo>
                                <a:lnTo>
                                  <a:pt x="462" y="562"/>
                                </a:lnTo>
                                <a:lnTo>
                                  <a:pt x="457" y="559"/>
                                </a:lnTo>
                                <a:lnTo>
                                  <a:pt x="452" y="554"/>
                                </a:lnTo>
                                <a:lnTo>
                                  <a:pt x="447" y="549"/>
                                </a:lnTo>
                                <a:lnTo>
                                  <a:pt x="444" y="544"/>
                                </a:lnTo>
                                <a:lnTo>
                                  <a:pt x="439" y="537"/>
                                </a:lnTo>
                                <a:lnTo>
                                  <a:pt x="442" y="527"/>
                                </a:lnTo>
                                <a:lnTo>
                                  <a:pt x="442" y="524"/>
                                </a:lnTo>
                                <a:lnTo>
                                  <a:pt x="439" y="519"/>
                                </a:lnTo>
                                <a:lnTo>
                                  <a:pt x="439" y="512"/>
                                </a:lnTo>
                                <a:lnTo>
                                  <a:pt x="439" y="504"/>
                                </a:lnTo>
                                <a:lnTo>
                                  <a:pt x="442" y="492"/>
                                </a:lnTo>
                                <a:lnTo>
                                  <a:pt x="429" y="497"/>
                                </a:lnTo>
                                <a:lnTo>
                                  <a:pt x="427" y="494"/>
                                </a:lnTo>
                                <a:lnTo>
                                  <a:pt x="422" y="489"/>
                                </a:lnTo>
                                <a:close/>
                                <a:moveTo>
                                  <a:pt x="422" y="449"/>
                                </a:moveTo>
                                <a:lnTo>
                                  <a:pt x="419" y="449"/>
                                </a:lnTo>
                                <a:lnTo>
                                  <a:pt x="414" y="449"/>
                                </a:lnTo>
                                <a:lnTo>
                                  <a:pt x="407" y="452"/>
                                </a:lnTo>
                                <a:lnTo>
                                  <a:pt x="402" y="457"/>
                                </a:lnTo>
                                <a:lnTo>
                                  <a:pt x="399" y="462"/>
                                </a:lnTo>
                                <a:lnTo>
                                  <a:pt x="392" y="474"/>
                                </a:lnTo>
                                <a:lnTo>
                                  <a:pt x="384" y="484"/>
                                </a:lnTo>
                                <a:lnTo>
                                  <a:pt x="377" y="494"/>
                                </a:lnTo>
                                <a:lnTo>
                                  <a:pt x="372" y="499"/>
                                </a:lnTo>
                                <a:lnTo>
                                  <a:pt x="359" y="512"/>
                                </a:lnTo>
                                <a:lnTo>
                                  <a:pt x="349" y="517"/>
                                </a:lnTo>
                                <a:lnTo>
                                  <a:pt x="339" y="519"/>
                                </a:lnTo>
                                <a:lnTo>
                                  <a:pt x="326" y="522"/>
                                </a:lnTo>
                                <a:lnTo>
                                  <a:pt x="314" y="524"/>
                                </a:lnTo>
                                <a:lnTo>
                                  <a:pt x="299" y="524"/>
                                </a:lnTo>
                                <a:lnTo>
                                  <a:pt x="289" y="524"/>
                                </a:lnTo>
                                <a:lnTo>
                                  <a:pt x="284" y="527"/>
                                </a:lnTo>
                                <a:lnTo>
                                  <a:pt x="279" y="529"/>
                                </a:lnTo>
                                <a:lnTo>
                                  <a:pt x="276" y="532"/>
                                </a:lnTo>
                                <a:lnTo>
                                  <a:pt x="271" y="537"/>
                                </a:lnTo>
                                <a:lnTo>
                                  <a:pt x="269" y="542"/>
                                </a:lnTo>
                                <a:lnTo>
                                  <a:pt x="269" y="549"/>
                                </a:lnTo>
                                <a:lnTo>
                                  <a:pt x="269" y="554"/>
                                </a:lnTo>
                                <a:lnTo>
                                  <a:pt x="271" y="562"/>
                                </a:lnTo>
                                <a:lnTo>
                                  <a:pt x="281" y="579"/>
                                </a:lnTo>
                                <a:lnTo>
                                  <a:pt x="286" y="589"/>
                                </a:lnTo>
                                <a:lnTo>
                                  <a:pt x="289" y="602"/>
                                </a:lnTo>
                                <a:lnTo>
                                  <a:pt x="291" y="617"/>
                                </a:lnTo>
                                <a:lnTo>
                                  <a:pt x="294" y="632"/>
                                </a:lnTo>
                                <a:lnTo>
                                  <a:pt x="291" y="642"/>
                                </a:lnTo>
                                <a:lnTo>
                                  <a:pt x="291" y="652"/>
                                </a:lnTo>
                                <a:lnTo>
                                  <a:pt x="286" y="660"/>
                                </a:lnTo>
                                <a:lnTo>
                                  <a:pt x="284" y="667"/>
                                </a:lnTo>
                                <a:lnTo>
                                  <a:pt x="276" y="680"/>
                                </a:lnTo>
                                <a:lnTo>
                                  <a:pt x="271" y="687"/>
                                </a:lnTo>
                                <a:lnTo>
                                  <a:pt x="266" y="697"/>
                                </a:lnTo>
                                <a:lnTo>
                                  <a:pt x="266" y="705"/>
                                </a:lnTo>
                                <a:lnTo>
                                  <a:pt x="271" y="715"/>
                                </a:lnTo>
                                <a:lnTo>
                                  <a:pt x="274" y="717"/>
                                </a:lnTo>
                                <a:lnTo>
                                  <a:pt x="276" y="722"/>
                                </a:lnTo>
                                <a:lnTo>
                                  <a:pt x="284" y="727"/>
                                </a:lnTo>
                                <a:lnTo>
                                  <a:pt x="289" y="727"/>
                                </a:lnTo>
                                <a:lnTo>
                                  <a:pt x="294" y="730"/>
                                </a:lnTo>
                                <a:lnTo>
                                  <a:pt x="319" y="730"/>
                                </a:lnTo>
                                <a:lnTo>
                                  <a:pt x="334" y="732"/>
                                </a:lnTo>
                                <a:lnTo>
                                  <a:pt x="344" y="735"/>
                                </a:lnTo>
                                <a:lnTo>
                                  <a:pt x="352" y="737"/>
                                </a:lnTo>
                                <a:lnTo>
                                  <a:pt x="362" y="745"/>
                                </a:lnTo>
                                <a:lnTo>
                                  <a:pt x="372" y="752"/>
                                </a:lnTo>
                                <a:lnTo>
                                  <a:pt x="379" y="760"/>
                                </a:lnTo>
                                <a:lnTo>
                                  <a:pt x="384" y="767"/>
                                </a:lnTo>
                                <a:lnTo>
                                  <a:pt x="392" y="780"/>
                                </a:lnTo>
                                <a:lnTo>
                                  <a:pt x="394" y="787"/>
                                </a:lnTo>
                                <a:lnTo>
                                  <a:pt x="402" y="797"/>
                                </a:lnTo>
                                <a:lnTo>
                                  <a:pt x="404" y="800"/>
                                </a:lnTo>
                                <a:lnTo>
                                  <a:pt x="409" y="802"/>
                                </a:lnTo>
                                <a:lnTo>
                                  <a:pt x="422" y="805"/>
                                </a:lnTo>
                                <a:lnTo>
                                  <a:pt x="427" y="802"/>
                                </a:lnTo>
                                <a:lnTo>
                                  <a:pt x="432" y="802"/>
                                </a:lnTo>
                                <a:lnTo>
                                  <a:pt x="437" y="800"/>
                                </a:lnTo>
                                <a:lnTo>
                                  <a:pt x="442" y="797"/>
                                </a:lnTo>
                                <a:lnTo>
                                  <a:pt x="449" y="787"/>
                                </a:lnTo>
                                <a:lnTo>
                                  <a:pt x="452" y="780"/>
                                </a:lnTo>
                                <a:lnTo>
                                  <a:pt x="459" y="767"/>
                                </a:lnTo>
                                <a:lnTo>
                                  <a:pt x="464" y="760"/>
                                </a:lnTo>
                                <a:lnTo>
                                  <a:pt x="472" y="752"/>
                                </a:lnTo>
                                <a:lnTo>
                                  <a:pt x="479" y="745"/>
                                </a:lnTo>
                                <a:lnTo>
                                  <a:pt x="487" y="740"/>
                                </a:lnTo>
                                <a:lnTo>
                                  <a:pt x="500" y="735"/>
                                </a:lnTo>
                                <a:lnTo>
                                  <a:pt x="515" y="730"/>
                                </a:lnTo>
                                <a:lnTo>
                                  <a:pt x="530" y="730"/>
                                </a:lnTo>
                                <a:lnTo>
                                  <a:pt x="547" y="730"/>
                                </a:lnTo>
                                <a:lnTo>
                                  <a:pt x="555" y="727"/>
                                </a:lnTo>
                                <a:lnTo>
                                  <a:pt x="557" y="727"/>
                                </a:lnTo>
                                <a:lnTo>
                                  <a:pt x="562" y="725"/>
                                </a:lnTo>
                                <a:lnTo>
                                  <a:pt x="567" y="722"/>
                                </a:lnTo>
                                <a:lnTo>
                                  <a:pt x="572" y="715"/>
                                </a:lnTo>
                                <a:lnTo>
                                  <a:pt x="575" y="710"/>
                                </a:lnTo>
                                <a:lnTo>
                                  <a:pt x="575" y="705"/>
                                </a:lnTo>
                                <a:lnTo>
                                  <a:pt x="575" y="697"/>
                                </a:lnTo>
                                <a:lnTo>
                                  <a:pt x="572" y="687"/>
                                </a:lnTo>
                                <a:lnTo>
                                  <a:pt x="565" y="677"/>
                                </a:lnTo>
                                <a:lnTo>
                                  <a:pt x="560" y="665"/>
                                </a:lnTo>
                                <a:lnTo>
                                  <a:pt x="552" y="647"/>
                                </a:lnTo>
                                <a:lnTo>
                                  <a:pt x="552" y="639"/>
                                </a:lnTo>
                                <a:lnTo>
                                  <a:pt x="552" y="629"/>
                                </a:lnTo>
                                <a:lnTo>
                                  <a:pt x="552" y="614"/>
                                </a:lnTo>
                                <a:lnTo>
                                  <a:pt x="555" y="599"/>
                                </a:lnTo>
                                <a:lnTo>
                                  <a:pt x="560" y="587"/>
                                </a:lnTo>
                                <a:lnTo>
                                  <a:pt x="565" y="577"/>
                                </a:lnTo>
                                <a:lnTo>
                                  <a:pt x="572" y="562"/>
                                </a:lnTo>
                                <a:lnTo>
                                  <a:pt x="575" y="557"/>
                                </a:lnTo>
                                <a:lnTo>
                                  <a:pt x="575" y="549"/>
                                </a:lnTo>
                                <a:lnTo>
                                  <a:pt x="572" y="542"/>
                                </a:lnTo>
                                <a:lnTo>
                                  <a:pt x="570" y="537"/>
                                </a:lnTo>
                                <a:lnTo>
                                  <a:pt x="567" y="532"/>
                                </a:lnTo>
                                <a:lnTo>
                                  <a:pt x="562" y="529"/>
                                </a:lnTo>
                                <a:lnTo>
                                  <a:pt x="557" y="524"/>
                                </a:lnTo>
                                <a:lnTo>
                                  <a:pt x="552" y="524"/>
                                </a:lnTo>
                                <a:lnTo>
                                  <a:pt x="545" y="524"/>
                                </a:lnTo>
                                <a:lnTo>
                                  <a:pt x="525" y="524"/>
                                </a:lnTo>
                                <a:lnTo>
                                  <a:pt x="510" y="522"/>
                                </a:lnTo>
                                <a:lnTo>
                                  <a:pt x="502" y="519"/>
                                </a:lnTo>
                                <a:lnTo>
                                  <a:pt x="495" y="517"/>
                                </a:lnTo>
                                <a:lnTo>
                                  <a:pt x="482" y="509"/>
                                </a:lnTo>
                                <a:lnTo>
                                  <a:pt x="477" y="507"/>
                                </a:lnTo>
                                <a:lnTo>
                                  <a:pt x="474" y="502"/>
                                </a:lnTo>
                                <a:lnTo>
                                  <a:pt x="459" y="484"/>
                                </a:lnTo>
                                <a:lnTo>
                                  <a:pt x="449" y="469"/>
                                </a:lnTo>
                                <a:lnTo>
                                  <a:pt x="444" y="462"/>
                                </a:lnTo>
                                <a:lnTo>
                                  <a:pt x="442" y="457"/>
                                </a:lnTo>
                                <a:lnTo>
                                  <a:pt x="439" y="454"/>
                                </a:lnTo>
                                <a:lnTo>
                                  <a:pt x="437" y="452"/>
                                </a:lnTo>
                                <a:lnTo>
                                  <a:pt x="432" y="449"/>
                                </a:lnTo>
                                <a:lnTo>
                                  <a:pt x="422" y="449"/>
                                </a:lnTo>
                                <a:close/>
                                <a:moveTo>
                                  <a:pt x="437" y="765"/>
                                </a:moveTo>
                                <a:lnTo>
                                  <a:pt x="429" y="765"/>
                                </a:lnTo>
                                <a:lnTo>
                                  <a:pt x="424" y="765"/>
                                </a:lnTo>
                                <a:lnTo>
                                  <a:pt x="417" y="765"/>
                                </a:lnTo>
                                <a:lnTo>
                                  <a:pt x="409" y="765"/>
                                </a:lnTo>
                                <a:lnTo>
                                  <a:pt x="407" y="765"/>
                                </a:lnTo>
                                <a:lnTo>
                                  <a:pt x="402" y="765"/>
                                </a:lnTo>
                                <a:lnTo>
                                  <a:pt x="399" y="765"/>
                                </a:lnTo>
                                <a:lnTo>
                                  <a:pt x="402" y="765"/>
                                </a:lnTo>
                                <a:lnTo>
                                  <a:pt x="407" y="765"/>
                                </a:lnTo>
                                <a:lnTo>
                                  <a:pt x="402" y="765"/>
                                </a:lnTo>
                                <a:lnTo>
                                  <a:pt x="399" y="765"/>
                                </a:lnTo>
                                <a:lnTo>
                                  <a:pt x="399" y="772"/>
                                </a:lnTo>
                                <a:lnTo>
                                  <a:pt x="402" y="777"/>
                                </a:lnTo>
                                <a:lnTo>
                                  <a:pt x="407" y="782"/>
                                </a:lnTo>
                                <a:lnTo>
                                  <a:pt x="412" y="787"/>
                                </a:lnTo>
                                <a:lnTo>
                                  <a:pt x="417" y="790"/>
                                </a:lnTo>
                                <a:lnTo>
                                  <a:pt x="422" y="790"/>
                                </a:lnTo>
                                <a:lnTo>
                                  <a:pt x="427" y="785"/>
                                </a:lnTo>
                                <a:lnTo>
                                  <a:pt x="432" y="780"/>
                                </a:lnTo>
                                <a:lnTo>
                                  <a:pt x="439" y="770"/>
                                </a:lnTo>
                                <a:lnTo>
                                  <a:pt x="439" y="765"/>
                                </a:lnTo>
                                <a:lnTo>
                                  <a:pt x="437" y="765"/>
                                </a:lnTo>
                                <a:close/>
                                <a:moveTo>
                                  <a:pt x="394" y="760"/>
                                </a:moveTo>
                                <a:lnTo>
                                  <a:pt x="392" y="755"/>
                                </a:lnTo>
                                <a:lnTo>
                                  <a:pt x="389" y="750"/>
                                </a:lnTo>
                                <a:lnTo>
                                  <a:pt x="397" y="747"/>
                                </a:lnTo>
                                <a:lnTo>
                                  <a:pt x="404" y="745"/>
                                </a:lnTo>
                                <a:lnTo>
                                  <a:pt x="422" y="742"/>
                                </a:lnTo>
                                <a:lnTo>
                                  <a:pt x="432" y="745"/>
                                </a:lnTo>
                                <a:lnTo>
                                  <a:pt x="439" y="747"/>
                                </a:lnTo>
                                <a:lnTo>
                                  <a:pt x="449" y="750"/>
                                </a:lnTo>
                                <a:lnTo>
                                  <a:pt x="457" y="750"/>
                                </a:lnTo>
                                <a:lnTo>
                                  <a:pt x="449" y="755"/>
                                </a:lnTo>
                                <a:lnTo>
                                  <a:pt x="444" y="757"/>
                                </a:lnTo>
                                <a:lnTo>
                                  <a:pt x="439" y="757"/>
                                </a:lnTo>
                                <a:lnTo>
                                  <a:pt x="434" y="752"/>
                                </a:lnTo>
                                <a:lnTo>
                                  <a:pt x="432" y="752"/>
                                </a:lnTo>
                                <a:lnTo>
                                  <a:pt x="427" y="752"/>
                                </a:lnTo>
                                <a:lnTo>
                                  <a:pt x="422" y="757"/>
                                </a:lnTo>
                                <a:lnTo>
                                  <a:pt x="417" y="757"/>
                                </a:lnTo>
                                <a:lnTo>
                                  <a:pt x="417" y="752"/>
                                </a:lnTo>
                                <a:lnTo>
                                  <a:pt x="409" y="752"/>
                                </a:lnTo>
                                <a:lnTo>
                                  <a:pt x="404" y="755"/>
                                </a:lnTo>
                                <a:lnTo>
                                  <a:pt x="402" y="757"/>
                                </a:lnTo>
                                <a:lnTo>
                                  <a:pt x="394" y="760"/>
                                </a:lnTo>
                                <a:close/>
                                <a:moveTo>
                                  <a:pt x="532" y="715"/>
                                </a:moveTo>
                                <a:lnTo>
                                  <a:pt x="540" y="717"/>
                                </a:lnTo>
                                <a:lnTo>
                                  <a:pt x="532" y="715"/>
                                </a:lnTo>
                                <a:lnTo>
                                  <a:pt x="540" y="717"/>
                                </a:lnTo>
                                <a:lnTo>
                                  <a:pt x="527" y="717"/>
                                </a:lnTo>
                                <a:lnTo>
                                  <a:pt x="515" y="720"/>
                                </a:lnTo>
                                <a:lnTo>
                                  <a:pt x="505" y="720"/>
                                </a:lnTo>
                                <a:lnTo>
                                  <a:pt x="492" y="722"/>
                                </a:lnTo>
                                <a:lnTo>
                                  <a:pt x="482" y="725"/>
                                </a:lnTo>
                                <a:lnTo>
                                  <a:pt x="474" y="727"/>
                                </a:lnTo>
                                <a:lnTo>
                                  <a:pt x="467" y="727"/>
                                </a:lnTo>
                                <a:lnTo>
                                  <a:pt x="462" y="727"/>
                                </a:lnTo>
                                <a:lnTo>
                                  <a:pt x="457" y="727"/>
                                </a:lnTo>
                                <a:lnTo>
                                  <a:pt x="454" y="725"/>
                                </a:lnTo>
                                <a:lnTo>
                                  <a:pt x="454" y="722"/>
                                </a:lnTo>
                                <a:lnTo>
                                  <a:pt x="452" y="720"/>
                                </a:lnTo>
                                <a:lnTo>
                                  <a:pt x="447" y="720"/>
                                </a:lnTo>
                                <a:lnTo>
                                  <a:pt x="434" y="725"/>
                                </a:lnTo>
                                <a:lnTo>
                                  <a:pt x="434" y="717"/>
                                </a:lnTo>
                                <a:lnTo>
                                  <a:pt x="432" y="717"/>
                                </a:lnTo>
                                <a:lnTo>
                                  <a:pt x="422" y="720"/>
                                </a:lnTo>
                                <a:lnTo>
                                  <a:pt x="419" y="722"/>
                                </a:lnTo>
                                <a:lnTo>
                                  <a:pt x="414" y="725"/>
                                </a:lnTo>
                                <a:lnTo>
                                  <a:pt x="414" y="720"/>
                                </a:lnTo>
                                <a:lnTo>
                                  <a:pt x="409" y="720"/>
                                </a:lnTo>
                                <a:lnTo>
                                  <a:pt x="402" y="722"/>
                                </a:lnTo>
                                <a:lnTo>
                                  <a:pt x="394" y="725"/>
                                </a:lnTo>
                                <a:lnTo>
                                  <a:pt x="387" y="727"/>
                                </a:lnTo>
                                <a:lnTo>
                                  <a:pt x="382" y="727"/>
                                </a:lnTo>
                                <a:lnTo>
                                  <a:pt x="369" y="727"/>
                                </a:lnTo>
                                <a:lnTo>
                                  <a:pt x="359" y="730"/>
                                </a:lnTo>
                                <a:lnTo>
                                  <a:pt x="352" y="725"/>
                                </a:lnTo>
                                <a:lnTo>
                                  <a:pt x="341" y="722"/>
                                </a:lnTo>
                                <a:lnTo>
                                  <a:pt x="331" y="720"/>
                                </a:lnTo>
                                <a:lnTo>
                                  <a:pt x="321" y="720"/>
                                </a:lnTo>
                                <a:lnTo>
                                  <a:pt x="324" y="715"/>
                                </a:lnTo>
                                <a:lnTo>
                                  <a:pt x="329" y="715"/>
                                </a:lnTo>
                                <a:lnTo>
                                  <a:pt x="334" y="715"/>
                                </a:lnTo>
                                <a:lnTo>
                                  <a:pt x="352" y="717"/>
                                </a:lnTo>
                                <a:lnTo>
                                  <a:pt x="336" y="715"/>
                                </a:lnTo>
                                <a:lnTo>
                                  <a:pt x="352" y="717"/>
                                </a:lnTo>
                                <a:lnTo>
                                  <a:pt x="359" y="720"/>
                                </a:lnTo>
                                <a:lnTo>
                                  <a:pt x="367" y="720"/>
                                </a:lnTo>
                                <a:lnTo>
                                  <a:pt x="372" y="720"/>
                                </a:lnTo>
                                <a:lnTo>
                                  <a:pt x="384" y="717"/>
                                </a:lnTo>
                                <a:lnTo>
                                  <a:pt x="404" y="712"/>
                                </a:lnTo>
                                <a:lnTo>
                                  <a:pt x="407" y="712"/>
                                </a:lnTo>
                                <a:lnTo>
                                  <a:pt x="409" y="715"/>
                                </a:lnTo>
                                <a:lnTo>
                                  <a:pt x="422" y="712"/>
                                </a:lnTo>
                                <a:lnTo>
                                  <a:pt x="427" y="712"/>
                                </a:lnTo>
                                <a:lnTo>
                                  <a:pt x="432" y="712"/>
                                </a:lnTo>
                                <a:lnTo>
                                  <a:pt x="447" y="715"/>
                                </a:lnTo>
                                <a:lnTo>
                                  <a:pt x="452" y="717"/>
                                </a:lnTo>
                                <a:lnTo>
                                  <a:pt x="459" y="715"/>
                                </a:lnTo>
                                <a:lnTo>
                                  <a:pt x="484" y="712"/>
                                </a:lnTo>
                                <a:lnTo>
                                  <a:pt x="502" y="712"/>
                                </a:lnTo>
                                <a:lnTo>
                                  <a:pt x="532" y="715"/>
                                </a:lnTo>
                                <a:close/>
                                <a:moveTo>
                                  <a:pt x="444" y="657"/>
                                </a:moveTo>
                                <a:lnTo>
                                  <a:pt x="452" y="655"/>
                                </a:lnTo>
                                <a:lnTo>
                                  <a:pt x="477" y="655"/>
                                </a:lnTo>
                                <a:lnTo>
                                  <a:pt x="495" y="657"/>
                                </a:lnTo>
                                <a:lnTo>
                                  <a:pt x="515" y="657"/>
                                </a:lnTo>
                                <a:lnTo>
                                  <a:pt x="527" y="660"/>
                                </a:lnTo>
                                <a:lnTo>
                                  <a:pt x="537" y="665"/>
                                </a:lnTo>
                                <a:lnTo>
                                  <a:pt x="535" y="665"/>
                                </a:lnTo>
                                <a:lnTo>
                                  <a:pt x="530" y="667"/>
                                </a:lnTo>
                                <a:lnTo>
                                  <a:pt x="520" y="667"/>
                                </a:lnTo>
                                <a:lnTo>
                                  <a:pt x="517" y="662"/>
                                </a:lnTo>
                                <a:lnTo>
                                  <a:pt x="510" y="665"/>
                                </a:lnTo>
                                <a:lnTo>
                                  <a:pt x="500" y="665"/>
                                </a:lnTo>
                                <a:lnTo>
                                  <a:pt x="500" y="660"/>
                                </a:lnTo>
                                <a:lnTo>
                                  <a:pt x="492" y="662"/>
                                </a:lnTo>
                                <a:lnTo>
                                  <a:pt x="487" y="662"/>
                                </a:lnTo>
                                <a:lnTo>
                                  <a:pt x="482" y="665"/>
                                </a:lnTo>
                                <a:lnTo>
                                  <a:pt x="477" y="665"/>
                                </a:lnTo>
                                <a:lnTo>
                                  <a:pt x="474" y="660"/>
                                </a:lnTo>
                                <a:lnTo>
                                  <a:pt x="459" y="662"/>
                                </a:lnTo>
                                <a:lnTo>
                                  <a:pt x="444" y="665"/>
                                </a:lnTo>
                                <a:lnTo>
                                  <a:pt x="442" y="662"/>
                                </a:lnTo>
                                <a:lnTo>
                                  <a:pt x="432" y="660"/>
                                </a:lnTo>
                                <a:lnTo>
                                  <a:pt x="422" y="660"/>
                                </a:lnTo>
                                <a:lnTo>
                                  <a:pt x="402" y="662"/>
                                </a:lnTo>
                                <a:lnTo>
                                  <a:pt x="394" y="665"/>
                                </a:lnTo>
                                <a:lnTo>
                                  <a:pt x="384" y="667"/>
                                </a:lnTo>
                                <a:lnTo>
                                  <a:pt x="382" y="667"/>
                                </a:lnTo>
                                <a:lnTo>
                                  <a:pt x="379" y="665"/>
                                </a:lnTo>
                                <a:lnTo>
                                  <a:pt x="377" y="665"/>
                                </a:lnTo>
                                <a:lnTo>
                                  <a:pt x="374" y="662"/>
                                </a:lnTo>
                                <a:lnTo>
                                  <a:pt x="364" y="665"/>
                                </a:lnTo>
                                <a:lnTo>
                                  <a:pt x="354" y="667"/>
                                </a:lnTo>
                                <a:lnTo>
                                  <a:pt x="349" y="660"/>
                                </a:lnTo>
                                <a:lnTo>
                                  <a:pt x="336" y="662"/>
                                </a:lnTo>
                                <a:lnTo>
                                  <a:pt x="331" y="662"/>
                                </a:lnTo>
                                <a:lnTo>
                                  <a:pt x="326" y="662"/>
                                </a:lnTo>
                                <a:lnTo>
                                  <a:pt x="319" y="665"/>
                                </a:lnTo>
                                <a:lnTo>
                                  <a:pt x="314" y="662"/>
                                </a:lnTo>
                                <a:lnTo>
                                  <a:pt x="306" y="665"/>
                                </a:lnTo>
                                <a:lnTo>
                                  <a:pt x="299" y="667"/>
                                </a:lnTo>
                                <a:lnTo>
                                  <a:pt x="299" y="662"/>
                                </a:lnTo>
                                <a:lnTo>
                                  <a:pt x="299" y="660"/>
                                </a:lnTo>
                                <a:lnTo>
                                  <a:pt x="301" y="660"/>
                                </a:lnTo>
                                <a:lnTo>
                                  <a:pt x="306" y="657"/>
                                </a:lnTo>
                                <a:lnTo>
                                  <a:pt x="326" y="655"/>
                                </a:lnTo>
                                <a:lnTo>
                                  <a:pt x="336" y="655"/>
                                </a:lnTo>
                                <a:lnTo>
                                  <a:pt x="346" y="655"/>
                                </a:lnTo>
                                <a:lnTo>
                                  <a:pt x="359" y="657"/>
                                </a:lnTo>
                                <a:lnTo>
                                  <a:pt x="372" y="660"/>
                                </a:lnTo>
                                <a:lnTo>
                                  <a:pt x="382" y="660"/>
                                </a:lnTo>
                                <a:lnTo>
                                  <a:pt x="389" y="657"/>
                                </a:lnTo>
                                <a:lnTo>
                                  <a:pt x="397" y="655"/>
                                </a:lnTo>
                                <a:lnTo>
                                  <a:pt x="407" y="652"/>
                                </a:lnTo>
                                <a:lnTo>
                                  <a:pt x="419" y="652"/>
                                </a:lnTo>
                                <a:lnTo>
                                  <a:pt x="432" y="655"/>
                                </a:lnTo>
                                <a:lnTo>
                                  <a:pt x="444" y="657"/>
                                </a:lnTo>
                                <a:close/>
                                <a:moveTo>
                                  <a:pt x="442" y="672"/>
                                </a:moveTo>
                                <a:lnTo>
                                  <a:pt x="447" y="672"/>
                                </a:lnTo>
                                <a:lnTo>
                                  <a:pt x="459" y="672"/>
                                </a:lnTo>
                                <a:lnTo>
                                  <a:pt x="472" y="670"/>
                                </a:lnTo>
                                <a:lnTo>
                                  <a:pt x="484" y="667"/>
                                </a:lnTo>
                                <a:lnTo>
                                  <a:pt x="497" y="667"/>
                                </a:lnTo>
                                <a:lnTo>
                                  <a:pt x="500" y="672"/>
                                </a:lnTo>
                                <a:lnTo>
                                  <a:pt x="510" y="670"/>
                                </a:lnTo>
                                <a:lnTo>
                                  <a:pt x="520" y="670"/>
                                </a:lnTo>
                                <a:lnTo>
                                  <a:pt x="540" y="672"/>
                                </a:lnTo>
                                <a:lnTo>
                                  <a:pt x="545" y="672"/>
                                </a:lnTo>
                                <a:lnTo>
                                  <a:pt x="545" y="675"/>
                                </a:lnTo>
                                <a:lnTo>
                                  <a:pt x="547" y="675"/>
                                </a:lnTo>
                                <a:lnTo>
                                  <a:pt x="542" y="677"/>
                                </a:lnTo>
                                <a:lnTo>
                                  <a:pt x="537" y="677"/>
                                </a:lnTo>
                                <a:lnTo>
                                  <a:pt x="530" y="677"/>
                                </a:lnTo>
                                <a:lnTo>
                                  <a:pt x="512" y="675"/>
                                </a:lnTo>
                                <a:lnTo>
                                  <a:pt x="482" y="677"/>
                                </a:lnTo>
                                <a:lnTo>
                                  <a:pt x="469" y="677"/>
                                </a:lnTo>
                                <a:lnTo>
                                  <a:pt x="462" y="677"/>
                                </a:lnTo>
                                <a:lnTo>
                                  <a:pt x="457" y="677"/>
                                </a:lnTo>
                                <a:lnTo>
                                  <a:pt x="444" y="677"/>
                                </a:lnTo>
                                <a:lnTo>
                                  <a:pt x="434" y="675"/>
                                </a:lnTo>
                                <a:lnTo>
                                  <a:pt x="429" y="675"/>
                                </a:lnTo>
                                <a:lnTo>
                                  <a:pt x="424" y="677"/>
                                </a:lnTo>
                                <a:lnTo>
                                  <a:pt x="427" y="672"/>
                                </a:lnTo>
                                <a:lnTo>
                                  <a:pt x="417" y="672"/>
                                </a:lnTo>
                                <a:lnTo>
                                  <a:pt x="407" y="675"/>
                                </a:lnTo>
                                <a:lnTo>
                                  <a:pt x="392" y="680"/>
                                </a:lnTo>
                                <a:lnTo>
                                  <a:pt x="379" y="682"/>
                                </a:lnTo>
                                <a:lnTo>
                                  <a:pt x="369" y="682"/>
                                </a:lnTo>
                                <a:lnTo>
                                  <a:pt x="362" y="680"/>
                                </a:lnTo>
                                <a:lnTo>
                                  <a:pt x="359" y="677"/>
                                </a:lnTo>
                                <a:lnTo>
                                  <a:pt x="352" y="680"/>
                                </a:lnTo>
                                <a:lnTo>
                                  <a:pt x="341" y="682"/>
                                </a:lnTo>
                                <a:lnTo>
                                  <a:pt x="339" y="680"/>
                                </a:lnTo>
                                <a:lnTo>
                                  <a:pt x="334" y="680"/>
                                </a:lnTo>
                                <a:lnTo>
                                  <a:pt x="326" y="682"/>
                                </a:lnTo>
                                <a:lnTo>
                                  <a:pt x="316" y="682"/>
                                </a:lnTo>
                                <a:lnTo>
                                  <a:pt x="311" y="682"/>
                                </a:lnTo>
                                <a:lnTo>
                                  <a:pt x="304" y="682"/>
                                </a:lnTo>
                                <a:lnTo>
                                  <a:pt x="301" y="682"/>
                                </a:lnTo>
                                <a:lnTo>
                                  <a:pt x="296" y="682"/>
                                </a:lnTo>
                                <a:lnTo>
                                  <a:pt x="291" y="682"/>
                                </a:lnTo>
                                <a:lnTo>
                                  <a:pt x="296" y="677"/>
                                </a:lnTo>
                                <a:lnTo>
                                  <a:pt x="301" y="675"/>
                                </a:lnTo>
                                <a:lnTo>
                                  <a:pt x="306" y="672"/>
                                </a:lnTo>
                                <a:lnTo>
                                  <a:pt x="311" y="672"/>
                                </a:lnTo>
                                <a:lnTo>
                                  <a:pt x="319" y="670"/>
                                </a:lnTo>
                                <a:lnTo>
                                  <a:pt x="321" y="670"/>
                                </a:lnTo>
                                <a:lnTo>
                                  <a:pt x="326" y="670"/>
                                </a:lnTo>
                                <a:lnTo>
                                  <a:pt x="329" y="670"/>
                                </a:lnTo>
                                <a:lnTo>
                                  <a:pt x="331" y="672"/>
                                </a:lnTo>
                                <a:lnTo>
                                  <a:pt x="336" y="672"/>
                                </a:lnTo>
                                <a:lnTo>
                                  <a:pt x="339" y="670"/>
                                </a:lnTo>
                                <a:lnTo>
                                  <a:pt x="344" y="672"/>
                                </a:lnTo>
                                <a:lnTo>
                                  <a:pt x="352" y="670"/>
                                </a:lnTo>
                                <a:lnTo>
                                  <a:pt x="359" y="670"/>
                                </a:lnTo>
                                <a:lnTo>
                                  <a:pt x="377" y="672"/>
                                </a:lnTo>
                                <a:lnTo>
                                  <a:pt x="382" y="672"/>
                                </a:lnTo>
                                <a:lnTo>
                                  <a:pt x="387" y="672"/>
                                </a:lnTo>
                                <a:lnTo>
                                  <a:pt x="399" y="670"/>
                                </a:lnTo>
                                <a:lnTo>
                                  <a:pt x="414" y="667"/>
                                </a:lnTo>
                                <a:lnTo>
                                  <a:pt x="432" y="667"/>
                                </a:lnTo>
                                <a:lnTo>
                                  <a:pt x="437" y="670"/>
                                </a:lnTo>
                                <a:lnTo>
                                  <a:pt x="442" y="672"/>
                                </a:lnTo>
                                <a:close/>
                                <a:moveTo>
                                  <a:pt x="429" y="685"/>
                                </a:moveTo>
                                <a:lnTo>
                                  <a:pt x="432" y="682"/>
                                </a:lnTo>
                                <a:lnTo>
                                  <a:pt x="434" y="682"/>
                                </a:lnTo>
                                <a:lnTo>
                                  <a:pt x="437" y="682"/>
                                </a:lnTo>
                                <a:lnTo>
                                  <a:pt x="444" y="682"/>
                                </a:lnTo>
                                <a:lnTo>
                                  <a:pt x="452" y="685"/>
                                </a:lnTo>
                                <a:lnTo>
                                  <a:pt x="459" y="685"/>
                                </a:lnTo>
                                <a:lnTo>
                                  <a:pt x="479" y="682"/>
                                </a:lnTo>
                                <a:lnTo>
                                  <a:pt x="497" y="682"/>
                                </a:lnTo>
                                <a:lnTo>
                                  <a:pt x="512" y="682"/>
                                </a:lnTo>
                                <a:lnTo>
                                  <a:pt x="530" y="685"/>
                                </a:lnTo>
                                <a:lnTo>
                                  <a:pt x="545" y="687"/>
                                </a:lnTo>
                                <a:lnTo>
                                  <a:pt x="550" y="687"/>
                                </a:lnTo>
                                <a:lnTo>
                                  <a:pt x="555" y="695"/>
                                </a:lnTo>
                                <a:lnTo>
                                  <a:pt x="547" y="695"/>
                                </a:lnTo>
                                <a:lnTo>
                                  <a:pt x="537" y="695"/>
                                </a:lnTo>
                                <a:lnTo>
                                  <a:pt x="537" y="690"/>
                                </a:lnTo>
                                <a:lnTo>
                                  <a:pt x="532" y="692"/>
                                </a:lnTo>
                                <a:lnTo>
                                  <a:pt x="525" y="695"/>
                                </a:lnTo>
                                <a:lnTo>
                                  <a:pt x="522" y="690"/>
                                </a:lnTo>
                                <a:lnTo>
                                  <a:pt x="517" y="690"/>
                                </a:lnTo>
                                <a:lnTo>
                                  <a:pt x="512" y="690"/>
                                </a:lnTo>
                                <a:lnTo>
                                  <a:pt x="505" y="695"/>
                                </a:lnTo>
                                <a:lnTo>
                                  <a:pt x="502" y="690"/>
                                </a:lnTo>
                                <a:lnTo>
                                  <a:pt x="497" y="692"/>
                                </a:lnTo>
                                <a:lnTo>
                                  <a:pt x="489" y="695"/>
                                </a:lnTo>
                                <a:lnTo>
                                  <a:pt x="482" y="695"/>
                                </a:lnTo>
                                <a:lnTo>
                                  <a:pt x="474" y="695"/>
                                </a:lnTo>
                                <a:lnTo>
                                  <a:pt x="467" y="692"/>
                                </a:lnTo>
                                <a:lnTo>
                                  <a:pt x="462" y="692"/>
                                </a:lnTo>
                                <a:lnTo>
                                  <a:pt x="452" y="692"/>
                                </a:lnTo>
                                <a:lnTo>
                                  <a:pt x="447" y="692"/>
                                </a:lnTo>
                                <a:lnTo>
                                  <a:pt x="442" y="692"/>
                                </a:lnTo>
                                <a:lnTo>
                                  <a:pt x="442" y="690"/>
                                </a:lnTo>
                                <a:lnTo>
                                  <a:pt x="437" y="690"/>
                                </a:lnTo>
                                <a:lnTo>
                                  <a:pt x="434" y="692"/>
                                </a:lnTo>
                                <a:lnTo>
                                  <a:pt x="427" y="692"/>
                                </a:lnTo>
                                <a:lnTo>
                                  <a:pt x="424" y="687"/>
                                </a:lnTo>
                                <a:lnTo>
                                  <a:pt x="419" y="690"/>
                                </a:lnTo>
                                <a:lnTo>
                                  <a:pt x="412" y="692"/>
                                </a:lnTo>
                                <a:lnTo>
                                  <a:pt x="407" y="690"/>
                                </a:lnTo>
                                <a:lnTo>
                                  <a:pt x="404" y="690"/>
                                </a:lnTo>
                                <a:lnTo>
                                  <a:pt x="399" y="692"/>
                                </a:lnTo>
                                <a:lnTo>
                                  <a:pt x="397" y="692"/>
                                </a:lnTo>
                                <a:lnTo>
                                  <a:pt x="394" y="695"/>
                                </a:lnTo>
                                <a:lnTo>
                                  <a:pt x="392" y="692"/>
                                </a:lnTo>
                                <a:lnTo>
                                  <a:pt x="387" y="692"/>
                                </a:lnTo>
                                <a:lnTo>
                                  <a:pt x="382" y="695"/>
                                </a:lnTo>
                                <a:lnTo>
                                  <a:pt x="369" y="697"/>
                                </a:lnTo>
                                <a:lnTo>
                                  <a:pt x="364" y="695"/>
                                </a:lnTo>
                                <a:lnTo>
                                  <a:pt x="359" y="695"/>
                                </a:lnTo>
                                <a:lnTo>
                                  <a:pt x="362" y="690"/>
                                </a:lnTo>
                                <a:lnTo>
                                  <a:pt x="354" y="690"/>
                                </a:lnTo>
                                <a:lnTo>
                                  <a:pt x="349" y="690"/>
                                </a:lnTo>
                                <a:lnTo>
                                  <a:pt x="339" y="695"/>
                                </a:lnTo>
                                <a:lnTo>
                                  <a:pt x="334" y="695"/>
                                </a:lnTo>
                                <a:lnTo>
                                  <a:pt x="329" y="695"/>
                                </a:lnTo>
                                <a:lnTo>
                                  <a:pt x="326" y="697"/>
                                </a:lnTo>
                                <a:lnTo>
                                  <a:pt x="321" y="697"/>
                                </a:lnTo>
                                <a:lnTo>
                                  <a:pt x="314" y="697"/>
                                </a:lnTo>
                                <a:lnTo>
                                  <a:pt x="309" y="697"/>
                                </a:lnTo>
                                <a:lnTo>
                                  <a:pt x="304" y="697"/>
                                </a:lnTo>
                                <a:lnTo>
                                  <a:pt x="294" y="700"/>
                                </a:lnTo>
                                <a:lnTo>
                                  <a:pt x="284" y="700"/>
                                </a:lnTo>
                                <a:lnTo>
                                  <a:pt x="284" y="697"/>
                                </a:lnTo>
                                <a:lnTo>
                                  <a:pt x="284" y="692"/>
                                </a:lnTo>
                                <a:lnTo>
                                  <a:pt x="286" y="690"/>
                                </a:lnTo>
                                <a:lnTo>
                                  <a:pt x="301" y="690"/>
                                </a:lnTo>
                                <a:lnTo>
                                  <a:pt x="319" y="687"/>
                                </a:lnTo>
                                <a:lnTo>
                                  <a:pt x="336" y="685"/>
                                </a:lnTo>
                                <a:lnTo>
                                  <a:pt x="344" y="685"/>
                                </a:lnTo>
                                <a:lnTo>
                                  <a:pt x="352" y="685"/>
                                </a:lnTo>
                                <a:lnTo>
                                  <a:pt x="369" y="687"/>
                                </a:lnTo>
                                <a:lnTo>
                                  <a:pt x="377" y="687"/>
                                </a:lnTo>
                                <a:lnTo>
                                  <a:pt x="384" y="687"/>
                                </a:lnTo>
                                <a:lnTo>
                                  <a:pt x="397" y="685"/>
                                </a:lnTo>
                                <a:lnTo>
                                  <a:pt x="404" y="682"/>
                                </a:lnTo>
                                <a:lnTo>
                                  <a:pt x="409" y="682"/>
                                </a:lnTo>
                                <a:lnTo>
                                  <a:pt x="414" y="685"/>
                                </a:lnTo>
                                <a:lnTo>
                                  <a:pt x="419" y="682"/>
                                </a:lnTo>
                                <a:lnTo>
                                  <a:pt x="427" y="682"/>
                                </a:lnTo>
                                <a:lnTo>
                                  <a:pt x="429" y="685"/>
                                </a:lnTo>
                                <a:close/>
                                <a:moveTo>
                                  <a:pt x="479" y="702"/>
                                </a:moveTo>
                                <a:lnTo>
                                  <a:pt x="482" y="702"/>
                                </a:lnTo>
                                <a:lnTo>
                                  <a:pt x="484" y="705"/>
                                </a:lnTo>
                                <a:lnTo>
                                  <a:pt x="484" y="702"/>
                                </a:lnTo>
                                <a:lnTo>
                                  <a:pt x="497" y="700"/>
                                </a:lnTo>
                                <a:lnTo>
                                  <a:pt x="507" y="700"/>
                                </a:lnTo>
                                <a:lnTo>
                                  <a:pt x="520" y="700"/>
                                </a:lnTo>
                                <a:lnTo>
                                  <a:pt x="532" y="700"/>
                                </a:lnTo>
                                <a:lnTo>
                                  <a:pt x="545" y="702"/>
                                </a:lnTo>
                                <a:lnTo>
                                  <a:pt x="550" y="705"/>
                                </a:lnTo>
                                <a:lnTo>
                                  <a:pt x="557" y="707"/>
                                </a:lnTo>
                                <a:lnTo>
                                  <a:pt x="555" y="712"/>
                                </a:lnTo>
                                <a:lnTo>
                                  <a:pt x="552" y="715"/>
                                </a:lnTo>
                                <a:lnTo>
                                  <a:pt x="547" y="715"/>
                                </a:lnTo>
                                <a:lnTo>
                                  <a:pt x="545" y="712"/>
                                </a:lnTo>
                                <a:lnTo>
                                  <a:pt x="532" y="707"/>
                                </a:lnTo>
                                <a:lnTo>
                                  <a:pt x="522" y="705"/>
                                </a:lnTo>
                                <a:lnTo>
                                  <a:pt x="502" y="705"/>
                                </a:lnTo>
                                <a:lnTo>
                                  <a:pt x="497" y="705"/>
                                </a:lnTo>
                                <a:lnTo>
                                  <a:pt x="487" y="707"/>
                                </a:lnTo>
                                <a:lnTo>
                                  <a:pt x="484" y="707"/>
                                </a:lnTo>
                                <a:lnTo>
                                  <a:pt x="469" y="710"/>
                                </a:lnTo>
                                <a:lnTo>
                                  <a:pt x="464" y="710"/>
                                </a:lnTo>
                                <a:lnTo>
                                  <a:pt x="459" y="710"/>
                                </a:lnTo>
                                <a:lnTo>
                                  <a:pt x="457" y="710"/>
                                </a:lnTo>
                                <a:lnTo>
                                  <a:pt x="444" y="707"/>
                                </a:lnTo>
                                <a:lnTo>
                                  <a:pt x="439" y="705"/>
                                </a:lnTo>
                                <a:lnTo>
                                  <a:pt x="432" y="705"/>
                                </a:lnTo>
                                <a:lnTo>
                                  <a:pt x="414" y="705"/>
                                </a:lnTo>
                                <a:lnTo>
                                  <a:pt x="412" y="705"/>
                                </a:lnTo>
                                <a:lnTo>
                                  <a:pt x="407" y="707"/>
                                </a:lnTo>
                                <a:lnTo>
                                  <a:pt x="397" y="707"/>
                                </a:lnTo>
                                <a:lnTo>
                                  <a:pt x="387" y="712"/>
                                </a:lnTo>
                                <a:lnTo>
                                  <a:pt x="377" y="715"/>
                                </a:lnTo>
                                <a:lnTo>
                                  <a:pt x="359" y="712"/>
                                </a:lnTo>
                                <a:lnTo>
                                  <a:pt x="336" y="710"/>
                                </a:lnTo>
                                <a:lnTo>
                                  <a:pt x="326" y="710"/>
                                </a:lnTo>
                                <a:lnTo>
                                  <a:pt x="314" y="710"/>
                                </a:lnTo>
                                <a:lnTo>
                                  <a:pt x="304" y="715"/>
                                </a:lnTo>
                                <a:lnTo>
                                  <a:pt x="301" y="715"/>
                                </a:lnTo>
                                <a:lnTo>
                                  <a:pt x="296" y="715"/>
                                </a:lnTo>
                                <a:lnTo>
                                  <a:pt x="291" y="715"/>
                                </a:lnTo>
                                <a:lnTo>
                                  <a:pt x="286" y="712"/>
                                </a:lnTo>
                                <a:lnTo>
                                  <a:pt x="296" y="707"/>
                                </a:lnTo>
                                <a:lnTo>
                                  <a:pt x="304" y="702"/>
                                </a:lnTo>
                                <a:lnTo>
                                  <a:pt x="309" y="705"/>
                                </a:lnTo>
                                <a:lnTo>
                                  <a:pt x="316" y="705"/>
                                </a:lnTo>
                                <a:lnTo>
                                  <a:pt x="326" y="702"/>
                                </a:lnTo>
                                <a:lnTo>
                                  <a:pt x="329" y="700"/>
                                </a:lnTo>
                                <a:lnTo>
                                  <a:pt x="334" y="702"/>
                                </a:lnTo>
                                <a:lnTo>
                                  <a:pt x="336" y="702"/>
                                </a:lnTo>
                                <a:lnTo>
                                  <a:pt x="344" y="700"/>
                                </a:lnTo>
                                <a:lnTo>
                                  <a:pt x="349" y="702"/>
                                </a:lnTo>
                                <a:lnTo>
                                  <a:pt x="352" y="702"/>
                                </a:lnTo>
                                <a:lnTo>
                                  <a:pt x="357" y="702"/>
                                </a:lnTo>
                                <a:lnTo>
                                  <a:pt x="359" y="702"/>
                                </a:lnTo>
                                <a:lnTo>
                                  <a:pt x="369" y="700"/>
                                </a:lnTo>
                                <a:lnTo>
                                  <a:pt x="379" y="702"/>
                                </a:lnTo>
                                <a:lnTo>
                                  <a:pt x="392" y="702"/>
                                </a:lnTo>
                                <a:lnTo>
                                  <a:pt x="407" y="700"/>
                                </a:lnTo>
                                <a:lnTo>
                                  <a:pt x="414" y="700"/>
                                </a:lnTo>
                                <a:lnTo>
                                  <a:pt x="419" y="700"/>
                                </a:lnTo>
                                <a:lnTo>
                                  <a:pt x="424" y="700"/>
                                </a:lnTo>
                                <a:lnTo>
                                  <a:pt x="437" y="700"/>
                                </a:lnTo>
                                <a:lnTo>
                                  <a:pt x="457" y="697"/>
                                </a:lnTo>
                                <a:lnTo>
                                  <a:pt x="474" y="700"/>
                                </a:lnTo>
                                <a:lnTo>
                                  <a:pt x="479" y="702"/>
                                </a:lnTo>
                                <a:close/>
                                <a:moveTo>
                                  <a:pt x="474" y="732"/>
                                </a:moveTo>
                                <a:lnTo>
                                  <a:pt x="467" y="737"/>
                                </a:lnTo>
                                <a:lnTo>
                                  <a:pt x="462" y="740"/>
                                </a:lnTo>
                                <a:lnTo>
                                  <a:pt x="457" y="740"/>
                                </a:lnTo>
                                <a:lnTo>
                                  <a:pt x="449" y="742"/>
                                </a:lnTo>
                                <a:lnTo>
                                  <a:pt x="444" y="742"/>
                                </a:lnTo>
                                <a:lnTo>
                                  <a:pt x="442" y="740"/>
                                </a:lnTo>
                                <a:lnTo>
                                  <a:pt x="437" y="740"/>
                                </a:lnTo>
                                <a:lnTo>
                                  <a:pt x="434" y="735"/>
                                </a:lnTo>
                                <a:lnTo>
                                  <a:pt x="427" y="735"/>
                                </a:lnTo>
                                <a:lnTo>
                                  <a:pt x="419" y="735"/>
                                </a:lnTo>
                                <a:lnTo>
                                  <a:pt x="407" y="740"/>
                                </a:lnTo>
                                <a:lnTo>
                                  <a:pt x="407" y="735"/>
                                </a:lnTo>
                                <a:lnTo>
                                  <a:pt x="389" y="740"/>
                                </a:lnTo>
                                <a:lnTo>
                                  <a:pt x="384" y="745"/>
                                </a:lnTo>
                                <a:lnTo>
                                  <a:pt x="377" y="740"/>
                                </a:lnTo>
                                <a:lnTo>
                                  <a:pt x="384" y="735"/>
                                </a:lnTo>
                                <a:lnTo>
                                  <a:pt x="389" y="732"/>
                                </a:lnTo>
                                <a:lnTo>
                                  <a:pt x="399" y="730"/>
                                </a:lnTo>
                                <a:lnTo>
                                  <a:pt x="389" y="732"/>
                                </a:lnTo>
                                <a:lnTo>
                                  <a:pt x="379" y="735"/>
                                </a:lnTo>
                                <a:lnTo>
                                  <a:pt x="389" y="732"/>
                                </a:lnTo>
                                <a:lnTo>
                                  <a:pt x="399" y="730"/>
                                </a:lnTo>
                                <a:lnTo>
                                  <a:pt x="404" y="730"/>
                                </a:lnTo>
                                <a:lnTo>
                                  <a:pt x="412" y="730"/>
                                </a:lnTo>
                                <a:lnTo>
                                  <a:pt x="417" y="730"/>
                                </a:lnTo>
                                <a:lnTo>
                                  <a:pt x="427" y="727"/>
                                </a:lnTo>
                                <a:lnTo>
                                  <a:pt x="437" y="730"/>
                                </a:lnTo>
                                <a:lnTo>
                                  <a:pt x="444" y="730"/>
                                </a:lnTo>
                                <a:lnTo>
                                  <a:pt x="449" y="732"/>
                                </a:lnTo>
                                <a:lnTo>
                                  <a:pt x="457" y="732"/>
                                </a:lnTo>
                                <a:lnTo>
                                  <a:pt x="472" y="732"/>
                                </a:lnTo>
                                <a:lnTo>
                                  <a:pt x="474" y="732"/>
                                </a:lnTo>
                                <a:close/>
                                <a:moveTo>
                                  <a:pt x="422" y="484"/>
                                </a:moveTo>
                                <a:lnTo>
                                  <a:pt x="412" y="492"/>
                                </a:lnTo>
                                <a:lnTo>
                                  <a:pt x="422" y="479"/>
                                </a:lnTo>
                                <a:lnTo>
                                  <a:pt x="432" y="487"/>
                                </a:lnTo>
                                <a:lnTo>
                                  <a:pt x="422" y="484"/>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644"/>
                        <wps:cNvSpPr>
                          <a:spLocks/>
                        </wps:cNvSpPr>
                        <wps:spPr bwMode="auto">
                          <a:xfrm>
                            <a:off x="10352" y="3111"/>
                            <a:ext cx="204" cy="50"/>
                          </a:xfrm>
                          <a:custGeom>
                            <a:avLst/>
                            <a:gdLst>
                              <a:gd name="T0" fmla="*/ 231 w 231"/>
                              <a:gd name="T1" fmla="*/ 47 h 57"/>
                              <a:gd name="T2" fmla="*/ 228 w 231"/>
                              <a:gd name="T3" fmla="*/ 22 h 57"/>
                              <a:gd name="T4" fmla="*/ 226 w 231"/>
                              <a:gd name="T5" fmla="*/ 0 h 57"/>
                              <a:gd name="T6" fmla="*/ 0 w 231"/>
                              <a:gd name="T7" fmla="*/ 25 h 57"/>
                              <a:gd name="T8" fmla="*/ 3 w 231"/>
                              <a:gd name="T9" fmla="*/ 57 h 57"/>
                              <a:gd name="T10" fmla="*/ 231 w 231"/>
                              <a:gd name="T11" fmla="*/ 47 h 57"/>
                            </a:gdLst>
                            <a:ahLst/>
                            <a:cxnLst>
                              <a:cxn ang="0">
                                <a:pos x="T0" y="T1"/>
                              </a:cxn>
                              <a:cxn ang="0">
                                <a:pos x="T2" y="T3"/>
                              </a:cxn>
                              <a:cxn ang="0">
                                <a:pos x="T4" y="T5"/>
                              </a:cxn>
                              <a:cxn ang="0">
                                <a:pos x="T6" y="T7"/>
                              </a:cxn>
                              <a:cxn ang="0">
                                <a:pos x="T8" y="T9"/>
                              </a:cxn>
                              <a:cxn ang="0">
                                <a:pos x="T10" y="T11"/>
                              </a:cxn>
                            </a:cxnLst>
                            <a:rect l="0" t="0" r="r" b="b"/>
                            <a:pathLst>
                              <a:path w="231" h="57">
                                <a:moveTo>
                                  <a:pt x="231" y="47"/>
                                </a:moveTo>
                                <a:lnTo>
                                  <a:pt x="228" y="22"/>
                                </a:lnTo>
                                <a:lnTo>
                                  <a:pt x="226" y="0"/>
                                </a:lnTo>
                                <a:lnTo>
                                  <a:pt x="0" y="25"/>
                                </a:lnTo>
                                <a:lnTo>
                                  <a:pt x="3" y="57"/>
                                </a:lnTo>
                                <a:lnTo>
                                  <a:pt x="231" y="47"/>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645"/>
                        <wps:cNvSpPr>
                          <a:spLocks/>
                        </wps:cNvSpPr>
                        <wps:spPr bwMode="auto">
                          <a:xfrm>
                            <a:off x="10470" y="3962"/>
                            <a:ext cx="296" cy="282"/>
                          </a:xfrm>
                          <a:custGeom>
                            <a:avLst/>
                            <a:gdLst>
                              <a:gd name="T0" fmla="*/ 273 w 336"/>
                              <a:gd name="T1" fmla="*/ 319 h 319"/>
                              <a:gd name="T2" fmla="*/ 336 w 336"/>
                              <a:gd name="T3" fmla="*/ 251 h 319"/>
                              <a:gd name="T4" fmla="*/ 48 w 336"/>
                              <a:gd name="T5" fmla="*/ 0 h 319"/>
                              <a:gd name="T6" fmla="*/ 0 w 336"/>
                              <a:gd name="T7" fmla="*/ 53 h 319"/>
                              <a:gd name="T8" fmla="*/ 273 w 336"/>
                              <a:gd name="T9" fmla="*/ 319 h 319"/>
                            </a:gdLst>
                            <a:ahLst/>
                            <a:cxnLst>
                              <a:cxn ang="0">
                                <a:pos x="T0" y="T1"/>
                              </a:cxn>
                              <a:cxn ang="0">
                                <a:pos x="T2" y="T3"/>
                              </a:cxn>
                              <a:cxn ang="0">
                                <a:pos x="T4" y="T5"/>
                              </a:cxn>
                              <a:cxn ang="0">
                                <a:pos x="T6" y="T7"/>
                              </a:cxn>
                              <a:cxn ang="0">
                                <a:pos x="T8" y="T9"/>
                              </a:cxn>
                            </a:cxnLst>
                            <a:rect l="0" t="0" r="r" b="b"/>
                            <a:pathLst>
                              <a:path w="336" h="319">
                                <a:moveTo>
                                  <a:pt x="273" y="319"/>
                                </a:moveTo>
                                <a:lnTo>
                                  <a:pt x="336" y="251"/>
                                </a:lnTo>
                                <a:lnTo>
                                  <a:pt x="48" y="0"/>
                                </a:lnTo>
                                <a:lnTo>
                                  <a:pt x="0" y="53"/>
                                </a:lnTo>
                                <a:lnTo>
                                  <a:pt x="273" y="319"/>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646"/>
                        <wps:cNvSpPr>
                          <a:spLocks/>
                        </wps:cNvSpPr>
                        <wps:spPr bwMode="auto">
                          <a:xfrm>
                            <a:off x="8144" y="3628"/>
                            <a:ext cx="231" cy="171"/>
                          </a:xfrm>
                          <a:custGeom>
                            <a:avLst/>
                            <a:gdLst>
                              <a:gd name="T0" fmla="*/ 261 w 261"/>
                              <a:gd name="T1" fmla="*/ 103 h 193"/>
                              <a:gd name="T2" fmla="*/ 243 w 261"/>
                              <a:gd name="T3" fmla="*/ 53 h 193"/>
                              <a:gd name="T4" fmla="*/ 225 w 261"/>
                              <a:gd name="T5" fmla="*/ 0 h 193"/>
                              <a:gd name="T6" fmla="*/ 0 w 261"/>
                              <a:gd name="T7" fmla="*/ 75 h 193"/>
                              <a:gd name="T8" fmla="*/ 20 w 261"/>
                              <a:gd name="T9" fmla="*/ 135 h 193"/>
                              <a:gd name="T10" fmla="*/ 42 w 261"/>
                              <a:gd name="T11" fmla="*/ 193 h 193"/>
                              <a:gd name="T12" fmla="*/ 243 w 261"/>
                              <a:gd name="T13" fmla="*/ 110 h 193"/>
                              <a:gd name="T14" fmla="*/ 261 w 261"/>
                              <a:gd name="T15" fmla="*/ 103 h 1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1" h="193">
                                <a:moveTo>
                                  <a:pt x="261" y="103"/>
                                </a:moveTo>
                                <a:lnTo>
                                  <a:pt x="243" y="53"/>
                                </a:lnTo>
                                <a:lnTo>
                                  <a:pt x="225" y="0"/>
                                </a:lnTo>
                                <a:lnTo>
                                  <a:pt x="0" y="75"/>
                                </a:lnTo>
                                <a:lnTo>
                                  <a:pt x="20" y="135"/>
                                </a:lnTo>
                                <a:lnTo>
                                  <a:pt x="42" y="193"/>
                                </a:lnTo>
                                <a:lnTo>
                                  <a:pt x="243" y="110"/>
                                </a:lnTo>
                                <a:lnTo>
                                  <a:pt x="261" y="103"/>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647"/>
                        <wps:cNvSpPr>
                          <a:spLocks/>
                        </wps:cNvSpPr>
                        <wps:spPr bwMode="auto">
                          <a:xfrm>
                            <a:off x="10800" y="2679"/>
                            <a:ext cx="188" cy="131"/>
                          </a:xfrm>
                          <a:custGeom>
                            <a:avLst/>
                            <a:gdLst>
                              <a:gd name="T0" fmla="*/ 213 w 213"/>
                              <a:gd name="T1" fmla="*/ 88 h 148"/>
                              <a:gd name="T2" fmla="*/ 196 w 213"/>
                              <a:gd name="T3" fmla="*/ 42 h 148"/>
                              <a:gd name="T4" fmla="*/ 180 w 213"/>
                              <a:gd name="T5" fmla="*/ 0 h 148"/>
                              <a:gd name="T6" fmla="*/ 0 w 213"/>
                              <a:gd name="T7" fmla="*/ 70 h 148"/>
                              <a:gd name="T8" fmla="*/ 15 w 213"/>
                              <a:gd name="T9" fmla="*/ 110 h 148"/>
                              <a:gd name="T10" fmla="*/ 27 w 213"/>
                              <a:gd name="T11" fmla="*/ 148 h 148"/>
                              <a:gd name="T12" fmla="*/ 213 w 213"/>
                              <a:gd name="T13" fmla="*/ 88 h 148"/>
                            </a:gdLst>
                            <a:ahLst/>
                            <a:cxnLst>
                              <a:cxn ang="0">
                                <a:pos x="T0" y="T1"/>
                              </a:cxn>
                              <a:cxn ang="0">
                                <a:pos x="T2" y="T3"/>
                              </a:cxn>
                              <a:cxn ang="0">
                                <a:pos x="T4" y="T5"/>
                              </a:cxn>
                              <a:cxn ang="0">
                                <a:pos x="T6" y="T7"/>
                              </a:cxn>
                              <a:cxn ang="0">
                                <a:pos x="T8" y="T9"/>
                              </a:cxn>
                              <a:cxn ang="0">
                                <a:pos x="T10" y="T11"/>
                              </a:cxn>
                              <a:cxn ang="0">
                                <a:pos x="T12" y="T13"/>
                              </a:cxn>
                            </a:cxnLst>
                            <a:rect l="0" t="0" r="r" b="b"/>
                            <a:pathLst>
                              <a:path w="213" h="148">
                                <a:moveTo>
                                  <a:pt x="213" y="88"/>
                                </a:moveTo>
                                <a:lnTo>
                                  <a:pt x="196" y="42"/>
                                </a:lnTo>
                                <a:lnTo>
                                  <a:pt x="180" y="0"/>
                                </a:lnTo>
                                <a:lnTo>
                                  <a:pt x="0" y="70"/>
                                </a:lnTo>
                                <a:lnTo>
                                  <a:pt x="15" y="110"/>
                                </a:lnTo>
                                <a:lnTo>
                                  <a:pt x="27" y="148"/>
                                </a:lnTo>
                                <a:lnTo>
                                  <a:pt x="213" y="88"/>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648"/>
                        <wps:cNvSpPr>
                          <a:spLocks/>
                        </wps:cNvSpPr>
                        <wps:spPr bwMode="auto">
                          <a:xfrm>
                            <a:off x="9652" y="4633"/>
                            <a:ext cx="235" cy="217"/>
                          </a:xfrm>
                          <a:custGeom>
                            <a:avLst/>
                            <a:gdLst>
                              <a:gd name="T0" fmla="*/ 3 w 266"/>
                              <a:gd name="T1" fmla="*/ 245 h 245"/>
                              <a:gd name="T2" fmla="*/ 70 w 266"/>
                              <a:gd name="T3" fmla="*/ 243 h 245"/>
                              <a:gd name="T4" fmla="*/ 136 w 266"/>
                              <a:gd name="T5" fmla="*/ 238 h 245"/>
                              <a:gd name="T6" fmla="*/ 201 w 266"/>
                              <a:gd name="T7" fmla="*/ 233 h 245"/>
                              <a:gd name="T8" fmla="*/ 266 w 266"/>
                              <a:gd name="T9" fmla="*/ 223 h 245"/>
                              <a:gd name="T10" fmla="*/ 234 w 266"/>
                              <a:gd name="T11" fmla="*/ 0 h 245"/>
                              <a:gd name="T12" fmla="*/ 173 w 266"/>
                              <a:gd name="T13" fmla="*/ 10 h 245"/>
                              <a:gd name="T14" fmla="*/ 118 w 266"/>
                              <a:gd name="T15" fmla="*/ 15 h 245"/>
                              <a:gd name="T16" fmla="*/ 60 w 266"/>
                              <a:gd name="T17" fmla="*/ 17 h 245"/>
                              <a:gd name="T18" fmla="*/ 0 w 266"/>
                              <a:gd name="T19" fmla="*/ 20 h 245"/>
                              <a:gd name="T20" fmla="*/ 3 w 266"/>
                              <a:gd name="T21"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6" h="245">
                                <a:moveTo>
                                  <a:pt x="3" y="245"/>
                                </a:moveTo>
                                <a:lnTo>
                                  <a:pt x="70" y="243"/>
                                </a:lnTo>
                                <a:lnTo>
                                  <a:pt x="136" y="238"/>
                                </a:lnTo>
                                <a:lnTo>
                                  <a:pt x="201" y="233"/>
                                </a:lnTo>
                                <a:lnTo>
                                  <a:pt x="266" y="223"/>
                                </a:lnTo>
                                <a:lnTo>
                                  <a:pt x="234" y="0"/>
                                </a:lnTo>
                                <a:lnTo>
                                  <a:pt x="173" y="10"/>
                                </a:lnTo>
                                <a:lnTo>
                                  <a:pt x="118" y="15"/>
                                </a:lnTo>
                                <a:lnTo>
                                  <a:pt x="60" y="17"/>
                                </a:lnTo>
                                <a:lnTo>
                                  <a:pt x="0" y="20"/>
                                </a:lnTo>
                                <a:lnTo>
                                  <a:pt x="3" y="245"/>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649"/>
                        <wps:cNvSpPr>
                          <a:spLocks/>
                        </wps:cNvSpPr>
                        <wps:spPr bwMode="auto">
                          <a:xfrm>
                            <a:off x="8217" y="4095"/>
                            <a:ext cx="228" cy="206"/>
                          </a:xfrm>
                          <a:custGeom>
                            <a:avLst/>
                            <a:gdLst>
                              <a:gd name="T0" fmla="*/ 259 w 259"/>
                              <a:gd name="T1" fmla="*/ 82 h 233"/>
                              <a:gd name="T2" fmla="*/ 226 w 259"/>
                              <a:gd name="T3" fmla="*/ 40 h 233"/>
                              <a:gd name="T4" fmla="*/ 196 w 259"/>
                              <a:gd name="T5" fmla="*/ 0 h 233"/>
                              <a:gd name="T6" fmla="*/ 0 w 259"/>
                              <a:gd name="T7" fmla="*/ 138 h 233"/>
                              <a:gd name="T8" fmla="*/ 36 w 259"/>
                              <a:gd name="T9" fmla="*/ 185 h 233"/>
                              <a:gd name="T10" fmla="*/ 73 w 259"/>
                              <a:gd name="T11" fmla="*/ 233 h 233"/>
                              <a:gd name="T12" fmla="*/ 259 w 259"/>
                              <a:gd name="T13" fmla="*/ 82 h 233"/>
                            </a:gdLst>
                            <a:ahLst/>
                            <a:cxnLst>
                              <a:cxn ang="0">
                                <a:pos x="T0" y="T1"/>
                              </a:cxn>
                              <a:cxn ang="0">
                                <a:pos x="T2" y="T3"/>
                              </a:cxn>
                              <a:cxn ang="0">
                                <a:pos x="T4" y="T5"/>
                              </a:cxn>
                              <a:cxn ang="0">
                                <a:pos x="T6" y="T7"/>
                              </a:cxn>
                              <a:cxn ang="0">
                                <a:pos x="T8" y="T9"/>
                              </a:cxn>
                              <a:cxn ang="0">
                                <a:pos x="T10" y="T11"/>
                              </a:cxn>
                              <a:cxn ang="0">
                                <a:pos x="T12" y="T13"/>
                              </a:cxn>
                            </a:cxnLst>
                            <a:rect l="0" t="0" r="r" b="b"/>
                            <a:pathLst>
                              <a:path w="259" h="233">
                                <a:moveTo>
                                  <a:pt x="259" y="82"/>
                                </a:moveTo>
                                <a:lnTo>
                                  <a:pt x="226" y="40"/>
                                </a:lnTo>
                                <a:lnTo>
                                  <a:pt x="196" y="0"/>
                                </a:lnTo>
                                <a:lnTo>
                                  <a:pt x="0" y="138"/>
                                </a:lnTo>
                                <a:lnTo>
                                  <a:pt x="36" y="185"/>
                                </a:lnTo>
                                <a:lnTo>
                                  <a:pt x="73" y="233"/>
                                </a:lnTo>
                                <a:lnTo>
                                  <a:pt x="259" y="82"/>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650"/>
                        <wps:cNvSpPr>
                          <a:spLocks/>
                        </wps:cNvSpPr>
                        <wps:spPr bwMode="auto">
                          <a:xfrm>
                            <a:off x="11365" y="2954"/>
                            <a:ext cx="206" cy="130"/>
                          </a:xfrm>
                          <a:custGeom>
                            <a:avLst/>
                            <a:gdLst>
                              <a:gd name="T0" fmla="*/ 10 w 233"/>
                              <a:gd name="T1" fmla="*/ 147 h 147"/>
                              <a:gd name="T2" fmla="*/ 5 w 233"/>
                              <a:gd name="T3" fmla="*/ 87 h 147"/>
                              <a:gd name="T4" fmla="*/ 0 w 233"/>
                              <a:gd name="T5" fmla="*/ 27 h 147"/>
                              <a:gd name="T6" fmla="*/ 218 w 233"/>
                              <a:gd name="T7" fmla="*/ 0 h 147"/>
                              <a:gd name="T8" fmla="*/ 228 w 233"/>
                              <a:gd name="T9" fmla="*/ 67 h 147"/>
                              <a:gd name="T10" fmla="*/ 233 w 233"/>
                              <a:gd name="T11" fmla="*/ 137 h 147"/>
                              <a:gd name="T12" fmla="*/ 10 w 233"/>
                              <a:gd name="T13" fmla="*/ 147 h 147"/>
                            </a:gdLst>
                            <a:ahLst/>
                            <a:cxnLst>
                              <a:cxn ang="0">
                                <a:pos x="T0" y="T1"/>
                              </a:cxn>
                              <a:cxn ang="0">
                                <a:pos x="T2" y="T3"/>
                              </a:cxn>
                              <a:cxn ang="0">
                                <a:pos x="T4" y="T5"/>
                              </a:cxn>
                              <a:cxn ang="0">
                                <a:pos x="T6" y="T7"/>
                              </a:cxn>
                              <a:cxn ang="0">
                                <a:pos x="T8" y="T9"/>
                              </a:cxn>
                              <a:cxn ang="0">
                                <a:pos x="T10" y="T11"/>
                              </a:cxn>
                              <a:cxn ang="0">
                                <a:pos x="T12" y="T13"/>
                              </a:cxn>
                            </a:cxnLst>
                            <a:rect l="0" t="0" r="r" b="b"/>
                            <a:pathLst>
                              <a:path w="233" h="147">
                                <a:moveTo>
                                  <a:pt x="10" y="147"/>
                                </a:moveTo>
                                <a:lnTo>
                                  <a:pt x="5" y="87"/>
                                </a:lnTo>
                                <a:lnTo>
                                  <a:pt x="0" y="27"/>
                                </a:lnTo>
                                <a:lnTo>
                                  <a:pt x="218" y="0"/>
                                </a:lnTo>
                                <a:lnTo>
                                  <a:pt x="228" y="67"/>
                                </a:lnTo>
                                <a:lnTo>
                                  <a:pt x="233" y="137"/>
                                </a:lnTo>
                                <a:lnTo>
                                  <a:pt x="10" y="147"/>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651"/>
                        <wps:cNvSpPr>
                          <a:spLocks/>
                        </wps:cNvSpPr>
                        <wps:spPr bwMode="auto">
                          <a:xfrm>
                            <a:off x="10224" y="3431"/>
                            <a:ext cx="381" cy="365"/>
                          </a:xfrm>
                          <a:custGeom>
                            <a:avLst/>
                            <a:gdLst>
                              <a:gd name="T0" fmla="*/ 431 w 431"/>
                              <a:gd name="T1" fmla="*/ 113 h 413"/>
                              <a:gd name="T2" fmla="*/ 416 w 431"/>
                              <a:gd name="T3" fmla="*/ 153 h 413"/>
                              <a:gd name="T4" fmla="*/ 401 w 431"/>
                              <a:gd name="T5" fmla="*/ 193 h 413"/>
                              <a:gd name="T6" fmla="*/ 383 w 431"/>
                              <a:gd name="T7" fmla="*/ 230 h 413"/>
                              <a:gd name="T8" fmla="*/ 366 w 431"/>
                              <a:gd name="T9" fmla="*/ 268 h 413"/>
                              <a:gd name="T10" fmla="*/ 346 w 431"/>
                              <a:gd name="T11" fmla="*/ 306 h 413"/>
                              <a:gd name="T12" fmla="*/ 323 w 431"/>
                              <a:gd name="T13" fmla="*/ 343 h 413"/>
                              <a:gd name="T14" fmla="*/ 301 w 431"/>
                              <a:gd name="T15" fmla="*/ 378 h 413"/>
                              <a:gd name="T16" fmla="*/ 276 w 431"/>
                              <a:gd name="T17" fmla="*/ 413 h 413"/>
                              <a:gd name="T18" fmla="*/ 0 w 431"/>
                              <a:gd name="T19" fmla="*/ 213 h 413"/>
                              <a:gd name="T20" fmla="*/ 15 w 431"/>
                              <a:gd name="T21" fmla="*/ 188 h 413"/>
                              <a:gd name="T22" fmla="*/ 32 w 431"/>
                              <a:gd name="T23" fmla="*/ 163 h 413"/>
                              <a:gd name="T24" fmla="*/ 47 w 431"/>
                              <a:gd name="T25" fmla="*/ 138 h 413"/>
                              <a:gd name="T26" fmla="*/ 60 w 431"/>
                              <a:gd name="T27" fmla="*/ 110 h 413"/>
                              <a:gd name="T28" fmla="*/ 75 w 431"/>
                              <a:gd name="T29" fmla="*/ 85 h 413"/>
                              <a:gd name="T30" fmla="*/ 87 w 431"/>
                              <a:gd name="T31" fmla="*/ 58 h 413"/>
                              <a:gd name="T32" fmla="*/ 97 w 431"/>
                              <a:gd name="T33" fmla="*/ 27 h 413"/>
                              <a:gd name="T34" fmla="*/ 107 w 431"/>
                              <a:gd name="T35" fmla="*/ 0 h 413"/>
                              <a:gd name="T36" fmla="*/ 431 w 431"/>
                              <a:gd name="T37" fmla="*/ 1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1" h="413">
                                <a:moveTo>
                                  <a:pt x="431" y="113"/>
                                </a:moveTo>
                                <a:lnTo>
                                  <a:pt x="416" y="153"/>
                                </a:lnTo>
                                <a:lnTo>
                                  <a:pt x="401" y="193"/>
                                </a:lnTo>
                                <a:lnTo>
                                  <a:pt x="383" y="230"/>
                                </a:lnTo>
                                <a:lnTo>
                                  <a:pt x="366" y="268"/>
                                </a:lnTo>
                                <a:lnTo>
                                  <a:pt x="346" y="306"/>
                                </a:lnTo>
                                <a:lnTo>
                                  <a:pt x="323" y="343"/>
                                </a:lnTo>
                                <a:lnTo>
                                  <a:pt x="301" y="378"/>
                                </a:lnTo>
                                <a:lnTo>
                                  <a:pt x="276" y="413"/>
                                </a:lnTo>
                                <a:lnTo>
                                  <a:pt x="0" y="213"/>
                                </a:lnTo>
                                <a:lnTo>
                                  <a:pt x="15" y="188"/>
                                </a:lnTo>
                                <a:lnTo>
                                  <a:pt x="32" y="163"/>
                                </a:lnTo>
                                <a:lnTo>
                                  <a:pt x="47" y="138"/>
                                </a:lnTo>
                                <a:lnTo>
                                  <a:pt x="60" y="110"/>
                                </a:lnTo>
                                <a:lnTo>
                                  <a:pt x="75" y="85"/>
                                </a:lnTo>
                                <a:lnTo>
                                  <a:pt x="87" y="58"/>
                                </a:lnTo>
                                <a:lnTo>
                                  <a:pt x="97" y="27"/>
                                </a:lnTo>
                                <a:lnTo>
                                  <a:pt x="107" y="0"/>
                                </a:lnTo>
                                <a:lnTo>
                                  <a:pt x="431" y="113"/>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652"/>
                        <wps:cNvSpPr>
                          <a:spLocks/>
                        </wps:cNvSpPr>
                        <wps:spPr bwMode="auto">
                          <a:xfrm>
                            <a:off x="9402" y="1491"/>
                            <a:ext cx="470" cy="192"/>
                          </a:xfrm>
                          <a:custGeom>
                            <a:avLst/>
                            <a:gdLst>
                              <a:gd name="T0" fmla="*/ 414 w 532"/>
                              <a:gd name="T1" fmla="*/ 208 h 218"/>
                              <a:gd name="T2" fmla="*/ 424 w 532"/>
                              <a:gd name="T3" fmla="*/ 80 h 218"/>
                              <a:gd name="T4" fmla="*/ 474 w 532"/>
                              <a:gd name="T5" fmla="*/ 85 h 218"/>
                              <a:gd name="T6" fmla="*/ 522 w 532"/>
                              <a:gd name="T7" fmla="*/ 93 h 218"/>
                              <a:gd name="T8" fmla="*/ 524 w 532"/>
                              <a:gd name="T9" fmla="*/ 93 h 218"/>
                              <a:gd name="T10" fmla="*/ 524 w 532"/>
                              <a:gd name="T11" fmla="*/ 90 h 218"/>
                              <a:gd name="T12" fmla="*/ 532 w 532"/>
                              <a:gd name="T13" fmla="*/ 20 h 218"/>
                              <a:gd name="T14" fmla="*/ 502 w 532"/>
                              <a:gd name="T15" fmla="*/ 15 h 218"/>
                              <a:gd name="T16" fmla="*/ 469 w 532"/>
                              <a:gd name="T17" fmla="*/ 10 h 218"/>
                              <a:gd name="T18" fmla="*/ 401 w 532"/>
                              <a:gd name="T19" fmla="*/ 5 h 218"/>
                              <a:gd name="T20" fmla="*/ 336 w 532"/>
                              <a:gd name="T21" fmla="*/ 2 h 218"/>
                              <a:gd name="T22" fmla="*/ 268 w 532"/>
                              <a:gd name="T23" fmla="*/ 0 h 218"/>
                              <a:gd name="T24" fmla="*/ 200 w 532"/>
                              <a:gd name="T25" fmla="*/ 2 h 218"/>
                              <a:gd name="T26" fmla="*/ 133 w 532"/>
                              <a:gd name="T27" fmla="*/ 5 h 218"/>
                              <a:gd name="T28" fmla="*/ 65 w 532"/>
                              <a:gd name="T29" fmla="*/ 13 h 218"/>
                              <a:gd name="T30" fmla="*/ 0 w 532"/>
                              <a:gd name="T31" fmla="*/ 20 h 218"/>
                              <a:gd name="T32" fmla="*/ 30 w 532"/>
                              <a:gd name="T33" fmla="*/ 218 h 218"/>
                              <a:gd name="T34" fmla="*/ 88 w 532"/>
                              <a:gd name="T35" fmla="*/ 210 h 218"/>
                              <a:gd name="T36" fmla="*/ 148 w 532"/>
                              <a:gd name="T37" fmla="*/ 205 h 218"/>
                              <a:gd name="T38" fmla="*/ 208 w 532"/>
                              <a:gd name="T39" fmla="*/ 203 h 218"/>
                              <a:gd name="T40" fmla="*/ 268 w 532"/>
                              <a:gd name="T41" fmla="*/ 200 h 218"/>
                              <a:gd name="T42" fmla="*/ 341 w 532"/>
                              <a:gd name="T43" fmla="*/ 203 h 218"/>
                              <a:gd name="T44" fmla="*/ 414 w 532"/>
                              <a:gd name="T45" fmla="*/ 20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2" h="218">
                                <a:moveTo>
                                  <a:pt x="414" y="208"/>
                                </a:moveTo>
                                <a:lnTo>
                                  <a:pt x="424" y="80"/>
                                </a:lnTo>
                                <a:lnTo>
                                  <a:pt x="474" y="85"/>
                                </a:lnTo>
                                <a:lnTo>
                                  <a:pt x="522" y="93"/>
                                </a:lnTo>
                                <a:lnTo>
                                  <a:pt x="524" y="93"/>
                                </a:lnTo>
                                <a:lnTo>
                                  <a:pt x="524" y="90"/>
                                </a:lnTo>
                                <a:lnTo>
                                  <a:pt x="532" y="20"/>
                                </a:lnTo>
                                <a:lnTo>
                                  <a:pt x="502" y="15"/>
                                </a:lnTo>
                                <a:lnTo>
                                  <a:pt x="469" y="10"/>
                                </a:lnTo>
                                <a:lnTo>
                                  <a:pt x="401" y="5"/>
                                </a:lnTo>
                                <a:lnTo>
                                  <a:pt x="336" y="2"/>
                                </a:lnTo>
                                <a:lnTo>
                                  <a:pt x="268" y="0"/>
                                </a:lnTo>
                                <a:lnTo>
                                  <a:pt x="200" y="2"/>
                                </a:lnTo>
                                <a:lnTo>
                                  <a:pt x="133" y="5"/>
                                </a:lnTo>
                                <a:lnTo>
                                  <a:pt x="65" y="13"/>
                                </a:lnTo>
                                <a:lnTo>
                                  <a:pt x="0" y="20"/>
                                </a:lnTo>
                                <a:lnTo>
                                  <a:pt x="30" y="218"/>
                                </a:lnTo>
                                <a:lnTo>
                                  <a:pt x="88" y="210"/>
                                </a:lnTo>
                                <a:lnTo>
                                  <a:pt x="148" y="205"/>
                                </a:lnTo>
                                <a:lnTo>
                                  <a:pt x="208" y="203"/>
                                </a:lnTo>
                                <a:lnTo>
                                  <a:pt x="268" y="200"/>
                                </a:lnTo>
                                <a:lnTo>
                                  <a:pt x="341" y="203"/>
                                </a:lnTo>
                                <a:lnTo>
                                  <a:pt x="414" y="208"/>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653"/>
                        <wps:cNvSpPr>
                          <a:spLocks/>
                        </wps:cNvSpPr>
                        <wps:spPr bwMode="auto">
                          <a:xfrm>
                            <a:off x="9121" y="3589"/>
                            <a:ext cx="242" cy="236"/>
                          </a:xfrm>
                          <a:custGeom>
                            <a:avLst/>
                            <a:gdLst>
                              <a:gd name="T0" fmla="*/ 128 w 274"/>
                              <a:gd name="T1" fmla="*/ 0 h 268"/>
                              <a:gd name="T2" fmla="*/ 161 w 274"/>
                              <a:gd name="T3" fmla="*/ 32 h 268"/>
                              <a:gd name="T4" fmla="*/ 178 w 274"/>
                              <a:gd name="T5" fmla="*/ 50 h 268"/>
                              <a:gd name="T6" fmla="*/ 196 w 274"/>
                              <a:gd name="T7" fmla="*/ 63 h 268"/>
                              <a:gd name="T8" fmla="*/ 233 w 274"/>
                              <a:gd name="T9" fmla="*/ 93 h 268"/>
                              <a:gd name="T10" fmla="*/ 274 w 274"/>
                              <a:gd name="T11" fmla="*/ 115 h 268"/>
                              <a:gd name="T12" fmla="*/ 188 w 274"/>
                              <a:gd name="T13" fmla="*/ 268 h 268"/>
                              <a:gd name="T14" fmla="*/ 161 w 274"/>
                              <a:gd name="T15" fmla="*/ 253 h 268"/>
                              <a:gd name="T16" fmla="*/ 138 w 274"/>
                              <a:gd name="T17" fmla="*/ 238 h 268"/>
                              <a:gd name="T18" fmla="*/ 113 w 274"/>
                              <a:gd name="T19" fmla="*/ 220 h 268"/>
                              <a:gd name="T20" fmla="*/ 88 w 274"/>
                              <a:gd name="T21" fmla="*/ 203 h 268"/>
                              <a:gd name="T22" fmla="*/ 65 w 274"/>
                              <a:gd name="T23" fmla="*/ 183 h 268"/>
                              <a:gd name="T24" fmla="*/ 43 w 274"/>
                              <a:gd name="T25" fmla="*/ 165 h 268"/>
                              <a:gd name="T26" fmla="*/ 20 w 274"/>
                              <a:gd name="T27" fmla="*/ 145 h 268"/>
                              <a:gd name="T28" fmla="*/ 0 w 274"/>
                              <a:gd name="T29" fmla="*/ 123 h 268"/>
                              <a:gd name="T30" fmla="*/ 128 w 274"/>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4" h="268">
                                <a:moveTo>
                                  <a:pt x="128" y="0"/>
                                </a:moveTo>
                                <a:lnTo>
                                  <a:pt x="161" y="32"/>
                                </a:lnTo>
                                <a:lnTo>
                                  <a:pt x="178" y="50"/>
                                </a:lnTo>
                                <a:lnTo>
                                  <a:pt x="196" y="63"/>
                                </a:lnTo>
                                <a:lnTo>
                                  <a:pt x="233" y="93"/>
                                </a:lnTo>
                                <a:lnTo>
                                  <a:pt x="274" y="115"/>
                                </a:lnTo>
                                <a:lnTo>
                                  <a:pt x="188" y="268"/>
                                </a:lnTo>
                                <a:lnTo>
                                  <a:pt x="161" y="253"/>
                                </a:lnTo>
                                <a:lnTo>
                                  <a:pt x="138" y="238"/>
                                </a:lnTo>
                                <a:lnTo>
                                  <a:pt x="113" y="220"/>
                                </a:lnTo>
                                <a:lnTo>
                                  <a:pt x="88" y="203"/>
                                </a:lnTo>
                                <a:lnTo>
                                  <a:pt x="65" y="183"/>
                                </a:lnTo>
                                <a:lnTo>
                                  <a:pt x="43" y="165"/>
                                </a:lnTo>
                                <a:lnTo>
                                  <a:pt x="20" y="145"/>
                                </a:lnTo>
                                <a:lnTo>
                                  <a:pt x="0" y="123"/>
                                </a:lnTo>
                                <a:lnTo>
                                  <a:pt x="128" y="0"/>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654"/>
                        <wps:cNvSpPr>
                          <a:spLocks/>
                        </wps:cNvSpPr>
                        <wps:spPr bwMode="auto">
                          <a:xfrm>
                            <a:off x="10027" y="2285"/>
                            <a:ext cx="268" cy="346"/>
                          </a:xfrm>
                          <a:custGeom>
                            <a:avLst/>
                            <a:gdLst>
                              <a:gd name="T0" fmla="*/ 0 w 304"/>
                              <a:gd name="T1" fmla="*/ 356 h 391"/>
                              <a:gd name="T2" fmla="*/ 23 w 304"/>
                              <a:gd name="T3" fmla="*/ 373 h 391"/>
                              <a:gd name="T4" fmla="*/ 48 w 304"/>
                              <a:gd name="T5" fmla="*/ 391 h 391"/>
                              <a:gd name="T6" fmla="*/ 304 w 304"/>
                              <a:gd name="T7" fmla="*/ 50 h 391"/>
                              <a:gd name="T8" fmla="*/ 269 w 304"/>
                              <a:gd name="T9" fmla="*/ 25 h 391"/>
                              <a:gd name="T10" fmla="*/ 231 w 304"/>
                              <a:gd name="T11" fmla="*/ 0 h 391"/>
                              <a:gd name="T12" fmla="*/ 0 w 304"/>
                              <a:gd name="T13" fmla="*/ 356 h 391"/>
                            </a:gdLst>
                            <a:ahLst/>
                            <a:cxnLst>
                              <a:cxn ang="0">
                                <a:pos x="T0" y="T1"/>
                              </a:cxn>
                              <a:cxn ang="0">
                                <a:pos x="T2" y="T3"/>
                              </a:cxn>
                              <a:cxn ang="0">
                                <a:pos x="T4" y="T5"/>
                              </a:cxn>
                              <a:cxn ang="0">
                                <a:pos x="T6" y="T7"/>
                              </a:cxn>
                              <a:cxn ang="0">
                                <a:pos x="T8" y="T9"/>
                              </a:cxn>
                              <a:cxn ang="0">
                                <a:pos x="T10" y="T11"/>
                              </a:cxn>
                              <a:cxn ang="0">
                                <a:pos x="T12" y="T13"/>
                              </a:cxn>
                            </a:cxnLst>
                            <a:rect l="0" t="0" r="r" b="b"/>
                            <a:pathLst>
                              <a:path w="304" h="391">
                                <a:moveTo>
                                  <a:pt x="0" y="356"/>
                                </a:moveTo>
                                <a:lnTo>
                                  <a:pt x="23" y="373"/>
                                </a:lnTo>
                                <a:lnTo>
                                  <a:pt x="48" y="391"/>
                                </a:lnTo>
                                <a:lnTo>
                                  <a:pt x="304" y="50"/>
                                </a:lnTo>
                                <a:lnTo>
                                  <a:pt x="269" y="25"/>
                                </a:lnTo>
                                <a:lnTo>
                                  <a:pt x="231" y="0"/>
                                </a:lnTo>
                                <a:lnTo>
                                  <a:pt x="0" y="356"/>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655"/>
                        <wps:cNvSpPr>
                          <a:spLocks/>
                        </wps:cNvSpPr>
                        <wps:spPr bwMode="auto">
                          <a:xfrm>
                            <a:off x="8946" y="4257"/>
                            <a:ext cx="493" cy="307"/>
                          </a:xfrm>
                          <a:custGeom>
                            <a:avLst/>
                            <a:gdLst>
                              <a:gd name="T0" fmla="*/ 100 w 559"/>
                              <a:gd name="T1" fmla="*/ 0 h 348"/>
                              <a:gd name="T2" fmla="*/ 0 w 559"/>
                              <a:gd name="T3" fmla="*/ 160 h 348"/>
                              <a:gd name="T4" fmla="*/ 30 w 559"/>
                              <a:gd name="T5" fmla="*/ 175 h 348"/>
                              <a:gd name="T6" fmla="*/ 58 w 559"/>
                              <a:gd name="T7" fmla="*/ 193 h 348"/>
                              <a:gd name="T8" fmla="*/ 118 w 559"/>
                              <a:gd name="T9" fmla="*/ 220 h 348"/>
                              <a:gd name="T10" fmla="*/ 138 w 559"/>
                              <a:gd name="T11" fmla="*/ 178 h 348"/>
                              <a:gd name="T12" fmla="*/ 178 w 559"/>
                              <a:gd name="T13" fmla="*/ 198 h 348"/>
                              <a:gd name="T14" fmla="*/ 198 w 559"/>
                              <a:gd name="T15" fmla="*/ 205 h 348"/>
                              <a:gd name="T16" fmla="*/ 218 w 559"/>
                              <a:gd name="T17" fmla="*/ 215 h 348"/>
                              <a:gd name="T18" fmla="*/ 261 w 559"/>
                              <a:gd name="T19" fmla="*/ 230 h 348"/>
                              <a:gd name="T20" fmla="*/ 303 w 559"/>
                              <a:gd name="T21" fmla="*/ 245 h 348"/>
                              <a:gd name="T22" fmla="*/ 288 w 559"/>
                              <a:gd name="T23" fmla="*/ 290 h 348"/>
                              <a:gd name="T24" fmla="*/ 346 w 559"/>
                              <a:gd name="T25" fmla="*/ 308 h 348"/>
                              <a:gd name="T26" fmla="*/ 406 w 559"/>
                              <a:gd name="T27" fmla="*/ 323 h 348"/>
                              <a:gd name="T28" fmla="*/ 467 w 559"/>
                              <a:gd name="T29" fmla="*/ 338 h 348"/>
                              <a:gd name="T30" fmla="*/ 529 w 559"/>
                              <a:gd name="T31" fmla="*/ 348 h 348"/>
                              <a:gd name="T32" fmla="*/ 559 w 559"/>
                              <a:gd name="T33" fmla="*/ 163 h 348"/>
                              <a:gd name="T34" fmla="*/ 499 w 559"/>
                              <a:gd name="T35" fmla="*/ 153 h 348"/>
                              <a:gd name="T36" fmla="*/ 439 w 559"/>
                              <a:gd name="T37" fmla="*/ 138 h 348"/>
                              <a:gd name="T38" fmla="*/ 409 w 559"/>
                              <a:gd name="T39" fmla="*/ 130 h 348"/>
                              <a:gd name="T40" fmla="*/ 379 w 559"/>
                              <a:gd name="T41" fmla="*/ 120 h 348"/>
                              <a:gd name="T42" fmla="*/ 321 w 559"/>
                              <a:gd name="T43" fmla="*/ 100 h 348"/>
                              <a:gd name="T44" fmla="*/ 263 w 559"/>
                              <a:gd name="T45" fmla="*/ 80 h 348"/>
                              <a:gd name="T46" fmla="*/ 206 w 559"/>
                              <a:gd name="T47" fmla="*/ 55 h 348"/>
                              <a:gd name="T48" fmla="*/ 153 w 559"/>
                              <a:gd name="T49" fmla="*/ 27 h 348"/>
                              <a:gd name="T50" fmla="*/ 100 w 559"/>
                              <a:gd name="T5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59" h="348">
                                <a:moveTo>
                                  <a:pt x="100" y="0"/>
                                </a:moveTo>
                                <a:lnTo>
                                  <a:pt x="0" y="160"/>
                                </a:lnTo>
                                <a:lnTo>
                                  <a:pt x="30" y="175"/>
                                </a:lnTo>
                                <a:lnTo>
                                  <a:pt x="58" y="193"/>
                                </a:lnTo>
                                <a:lnTo>
                                  <a:pt x="118" y="220"/>
                                </a:lnTo>
                                <a:lnTo>
                                  <a:pt x="138" y="178"/>
                                </a:lnTo>
                                <a:lnTo>
                                  <a:pt x="178" y="198"/>
                                </a:lnTo>
                                <a:lnTo>
                                  <a:pt x="198" y="205"/>
                                </a:lnTo>
                                <a:lnTo>
                                  <a:pt x="218" y="215"/>
                                </a:lnTo>
                                <a:lnTo>
                                  <a:pt x="261" y="230"/>
                                </a:lnTo>
                                <a:lnTo>
                                  <a:pt x="303" y="245"/>
                                </a:lnTo>
                                <a:lnTo>
                                  <a:pt x="288" y="290"/>
                                </a:lnTo>
                                <a:lnTo>
                                  <a:pt x="346" y="308"/>
                                </a:lnTo>
                                <a:lnTo>
                                  <a:pt x="406" y="323"/>
                                </a:lnTo>
                                <a:lnTo>
                                  <a:pt x="467" y="338"/>
                                </a:lnTo>
                                <a:lnTo>
                                  <a:pt x="529" y="348"/>
                                </a:lnTo>
                                <a:lnTo>
                                  <a:pt x="559" y="163"/>
                                </a:lnTo>
                                <a:lnTo>
                                  <a:pt x="499" y="153"/>
                                </a:lnTo>
                                <a:lnTo>
                                  <a:pt x="439" y="138"/>
                                </a:lnTo>
                                <a:lnTo>
                                  <a:pt x="409" y="130"/>
                                </a:lnTo>
                                <a:lnTo>
                                  <a:pt x="379" y="120"/>
                                </a:lnTo>
                                <a:lnTo>
                                  <a:pt x="321" y="100"/>
                                </a:lnTo>
                                <a:lnTo>
                                  <a:pt x="263" y="80"/>
                                </a:lnTo>
                                <a:lnTo>
                                  <a:pt x="206" y="55"/>
                                </a:lnTo>
                                <a:lnTo>
                                  <a:pt x="153" y="27"/>
                                </a:lnTo>
                                <a:lnTo>
                                  <a:pt x="100" y="0"/>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656"/>
                        <wps:cNvSpPr>
                          <a:spLocks/>
                        </wps:cNvSpPr>
                        <wps:spPr bwMode="auto">
                          <a:xfrm>
                            <a:off x="6183" y="2429"/>
                            <a:ext cx="308" cy="478"/>
                          </a:xfrm>
                          <a:custGeom>
                            <a:avLst/>
                            <a:gdLst>
                              <a:gd name="T0" fmla="*/ 349 w 349"/>
                              <a:gd name="T1" fmla="*/ 90 h 541"/>
                              <a:gd name="T2" fmla="*/ 229 w 349"/>
                              <a:gd name="T3" fmla="*/ 90 h 541"/>
                              <a:gd name="T4" fmla="*/ 229 w 349"/>
                              <a:gd name="T5" fmla="*/ 541 h 541"/>
                              <a:gd name="T6" fmla="*/ 118 w 349"/>
                              <a:gd name="T7" fmla="*/ 541 h 541"/>
                              <a:gd name="T8" fmla="*/ 121 w 349"/>
                              <a:gd name="T9" fmla="*/ 90 h 541"/>
                              <a:gd name="T10" fmla="*/ 0 w 349"/>
                              <a:gd name="T11" fmla="*/ 87 h 541"/>
                              <a:gd name="T12" fmla="*/ 0 w 349"/>
                              <a:gd name="T13" fmla="*/ 0 h 541"/>
                              <a:gd name="T14" fmla="*/ 349 w 349"/>
                              <a:gd name="T15" fmla="*/ 0 h 541"/>
                              <a:gd name="T16" fmla="*/ 349 w 349"/>
                              <a:gd name="T17" fmla="*/ 9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9" h="541">
                                <a:moveTo>
                                  <a:pt x="349" y="90"/>
                                </a:moveTo>
                                <a:lnTo>
                                  <a:pt x="229" y="90"/>
                                </a:lnTo>
                                <a:lnTo>
                                  <a:pt x="229" y="541"/>
                                </a:lnTo>
                                <a:lnTo>
                                  <a:pt x="118" y="541"/>
                                </a:lnTo>
                                <a:lnTo>
                                  <a:pt x="121" y="90"/>
                                </a:lnTo>
                                <a:lnTo>
                                  <a:pt x="0" y="87"/>
                                </a:lnTo>
                                <a:lnTo>
                                  <a:pt x="0" y="0"/>
                                </a:lnTo>
                                <a:lnTo>
                                  <a:pt x="349" y="0"/>
                                </a:lnTo>
                                <a:lnTo>
                                  <a:pt x="349" y="9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657"/>
                        <wps:cNvSpPr>
                          <a:spLocks/>
                        </wps:cNvSpPr>
                        <wps:spPr bwMode="auto">
                          <a:xfrm>
                            <a:off x="6549" y="2429"/>
                            <a:ext cx="274" cy="478"/>
                          </a:xfrm>
                          <a:custGeom>
                            <a:avLst/>
                            <a:gdLst>
                              <a:gd name="T0" fmla="*/ 304 w 311"/>
                              <a:gd name="T1" fmla="*/ 90 h 541"/>
                              <a:gd name="T2" fmla="*/ 111 w 311"/>
                              <a:gd name="T3" fmla="*/ 87 h 541"/>
                              <a:gd name="T4" fmla="*/ 111 w 311"/>
                              <a:gd name="T5" fmla="*/ 215 h 541"/>
                              <a:gd name="T6" fmla="*/ 291 w 311"/>
                              <a:gd name="T7" fmla="*/ 215 h 541"/>
                              <a:gd name="T8" fmla="*/ 291 w 311"/>
                              <a:gd name="T9" fmla="*/ 305 h 541"/>
                              <a:gd name="T10" fmla="*/ 111 w 311"/>
                              <a:gd name="T11" fmla="*/ 305 h 541"/>
                              <a:gd name="T12" fmla="*/ 108 w 311"/>
                              <a:gd name="T13" fmla="*/ 453 h 541"/>
                              <a:gd name="T14" fmla="*/ 311 w 311"/>
                              <a:gd name="T15" fmla="*/ 453 h 541"/>
                              <a:gd name="T16" fmla="*/ 311 w 311"/>
                              <a:gd name="T17" fmla="*/ 541 h 541"/>
                              <a:gd name="T18" fmla="*/ 0 w 311"/>
                              <a:gd name="T19" fmla="*/ 541 h 541"/>
                              <a:gd name="T20" fmla="*/ 0 w 311"/>
                              <a:gd name="T21" fmla="*/ 0 h 541"/>
                              <a:gd name="T22" fmla="*/ 304 w 311"/>
                              <a:gd name="T23" fmla="*/ 0 h 541"/>
                              <a:gd name="T24" fmla="*/ 304 w 311"/>
                              <a:gd name="T25" fmla="*/ 9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41">
                                <a:moveTo>
                                  <a:pt x="304" y="90"/>
                                </a:moveTo>
                                <a:lnTo>
                                  <a:pt x="111" y="87"/>
                                </a:lnTo>
                                <a:lnTo>
                                  <a:pt x="111" y="215"/>
                                </a:lnTo>
                                <a:lnTo>
                                  <a:pt x="291" y="215"/>
                                </a:lnTo>
                                <a:lnTo>
                                  <a:pt x="291" y="305"/>
                                </a:lnTo>
                                <a:lnTo>
                                  <a:pt x="111" y="305"/>
                                </a:lnTo>
                                <a:lnTo>
                                  <a:pt x="108" y="453"/>
                                </a:lnTo>
                                <a:lnTo>
                                  <a:pt x="311" y="453"/>
                                </a:lnTo>
                                <a:lnTo>
                                  <a:pt x="311" y="541"/>
                                </a:lnTo>
                                <a:lnTo>
                                  <a:pt x="0" y="541"/>
                                </a:lnTo>
                                <a:lnTo>
                                  <a:pt x="0" y="0"/>
                                </a:lnTo>
                                <a:lnTo>
                                  <a:pt x="304" y="0"/>
                                </a:lnTo>
                                <a:lnTo>
                                  <a:pt x="304" y="9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658"/>
                        <wps:cNvSpPr>
                          <a:spLocks/>
                        </wps:cNvSpPr>
                        <wps:spPr bwMode="auto">
                          <a:xfrm>
                            <a:off x="6888" y="2429"/>
                            <a:ext cx="268" cy="478"/>
                          </a:xfrm>
                          <a:custGeom>
                            <a:avLst/>
                            <a:gdLst>
                              <a:gd name="T0" fmla="*/ 0 w 304"/>
                              <a:gd name="T1" fmla="*/ 0 h 541"/>
                              <a:gd name="T2" fmla="*/ 111 w 304"/>
                              <a:gd name="T3" fmla="*/ 0 h 541"/>
                              <a:gd name="T4" fmla="*/ 111 w 304"/>
                              <a:gd name="T5" fmla="*/ 453 h 541"/>
                              <a:gd name="T6" fmla="*/ 304 w 304"/>
                              <a:gd name="T7" fmla="*/ 453 h 541"/>
                              <a:gd name="T8" fmla="*/ 304 w 304"/>
                              <a:gd name="T9" fmla="*/ 541 h 541"/>
                              <a:gd name="T10" fmla="*/ 0 w 304"/>
                              <a:gd name="T11" fmla="*/ 541 h 541"/>
                              <a:gd name="T12" fmla="*/ 0 w 304"/>
                              <a:gd name="T13" fmla="*/ 0 h 541"/>
                            </a:gdLst>
                            <a:ahLst/>
                            <a:cxnLst>
                              <a:cxn ang="0">
                                <a:pos x="T0" y="T1"/>
                              </a:cxn>
                              <a:cxn ang="0">
                                <a:pos x="T2" y="T3"/>
                              </a:cxn>
                              <a:cxn ang="0">
                                <a:pos x="T4" y="T5"/>
                              </a:cxn>
                              <a:cxn ang="0">
                                <a:pos x="T6" y="T7"/>
                              </a:cxn>
                              <a:cxn ang="0">
                                <a:pos x="T8" y="T9"/>
                              </a:cxn>
                              <a:cxn ang="0">
                                <a:pos x="T10" y="T11"/>
                              </a:cxn>
                              <a:cxn ang="0">
                                <a:pos x="T12" y="T13"/>
                              </a:cxn>
                            </a:cxnLst>
                            <a:rect l="0" t="0" r="r" b="b"/>
                            <a:pathLst>
                              <a:path w="304" h="541">
                                <a:moveTo>
                                  <a:pt x="0" y="0"/>
                                </a:moveTo>
                                <a:lnTo>
                                  <a:pt x="111" y="0"/>
                                </a:lnTo>
                                <a:lnTo>
                                  <a:pt x="111" y="453"/>
                                </a:lnTo>
                                <a:lnTo>
                                  <a:pt x="304" y="453"/>
                                </a:lnTo>
                                <a:lnTo>
                                  <a:pt x="304" y="541"/>
                                </a:lnTo>
                                <a:lnTo>
                                  <a:pt x="0" y="541"/>
                                </a:lnTo>
                                <a:lnTo>
                                  <a:pt x="0"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659"/>
                        <wps:cNvSpPr>
                          <a:spLocks noEditPoints="1"/>
                        </wps:cNvSpPr>
                        <wps:spPr bwMode="auto">
                          <a:xfrm>
                            <a:off x="5247" y="3017"/>
                            <a:ext cx="374" cy="481"/>
                          </a:xfrm>
                          <a:custGeom>
                            <a:avLst/>
                            <a:gdLst>
                              <a:gd name="T0" fmla="*/ 281 w 424"/>
                              <a:gd name="T1" fmla="*/ 0 h 544"/>
                              <a:gd name="T2" fmla="*/ 424 w 424"/>
                              <a:gd name="T3" fmla="*/ 544 h 544"/>
                              <a:gd name="T4" fmla="*/ 309 w 424"/>
                              <a:gd name="T5" fmla="*/ 544 h 544"/>
                              <a:gd name="T6" fmla="*/ 284 w 424"/>
                              <a:gd name="T7" fmla="*/ 429 h 544"/>
                              <a:gd name="T8" fmla="*/ 141 w 424"/>
                              <a:gd name="T9" fmla="*/ 429 h 544"/>
                              <a:gd name="T10" fmla="*/ 115 w 424"/>
                              <a:gd name="T11" fmla="*/ 544 h 544"/>
                              <a:gd name="T12" fmla="*/ 0 w 424"/>
                              <a:gd name="T13" fmla="*/ 544 h 544"/>
                              <a:gd name="T14" fmla="*/ 146 w 424"/>
                              <a:gd name="T15" fmla="*/ 0 h 544"/>
                              <a:gd name="T16" fmla="*/ 281 w 424"/>
                              <a:gd name="T17" fmla="*/ 0 h 544"/>
                              <a:gd name="T18" fmla="*/ 266 w 424"/>
                              <a:gd name="T19" fmla="*/ 339 h 544"/>
                              <a:gd name="T20" fmla="*/ 213 w 424"/>
                              <a:gd name="T21" fmla="*/ 95 h 544"/>
                              <a:gd name="T22" fmla="*/ 161 w 424"/>
                              <a:gd name="T23" fmla="*/ 339 h 544"/>
                              <a:gd name="T24" fmla="*/ 266 w 424"/>
                              <a:gd name="T25" fmla="*/ 339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4" h="544">
                                <a:moveTo>
                                  <a:pt x="281" y="0"/>
                                </a:moveTo>
                                <a:lnTo>
                                  <a:pt x="424" y="544"/>
                                </a:lnTo>
                                <a:lnTo>
                                  <a:pt x="309" y="544"/>
                                </a:lnTo>
                                <a:lnTo>
                                  <a:pt x="284" y="429"/>
                                </a:lnTo>
                                <a:lnTo>
                                  <a:pt x="141" y="429"/>
                                </a:lnTo>
                                <a:lnTo>
                                  <a:pt x="115" y="544"/>
                                </a:lnTo>
                                <a:lnTo>
                                  <a:pt x="0" y="544"/>
                                </a:lnTo>
                                <a:lnTo>
                                  <a:pt x="146" y="0"/>
                                </a:lnTo>
                                <a:lnTo>
                                  <a:pt x="281" y="0"/>
                                </a:lnTo>
                                <a:close/>
                                <a:moveTo>
                                  <a:pt x="266" y="339"/>
                                </a:moveTo>
                                <a:lnTo>
                                  <a:pt x="213" y="95"/>
                                </a:lnTo>
                                <a:lnTo>
                                  <a:pt x="161" y="339"/>
                                </a:lnTo>
                                <a:lnTo>
                                  <a:pt x="266" y="339"/>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660"/>
                        <wps:cNvSpPr>
                          <a:spLocks/>
                        </wps:cNvSpPr>
                        <wps:spPr bwMode="auto">
                          <a:xfrm>
                            <a:off x="5628" y="3017"/>
                            <a:ext cx="343" cy="481"/>
                          </a:xfrm>
                          <a:custGeom>
                            <a:avLst/>
                            <a:gdLst>
                              <a:gd name="T0" fmla="*/ 193 w 388"/>
                              <a:gd name="T1" fmla="*/ 401 h 544"/>
                              <a:gd name="T2" fmla="*/ 195 w 388"/>
                              <a:gd name="T3" fmla="*/ 401 h 544"/>
                              <a:gd name="T4" fmla="*/ 276 w 388"/>
                              <a:gd name="T5" fmla="*/ 0 h 544"/>
                              <a:gd name="T6" fmla="*/ 388 w 388"/>
                              <a:gd name="T7" fmla="*/ 0 h 544"/>
                              <a:gd name="T8" fmla="*/ 263 w 388"/>
                              <a:gd name="T9" fmla="*/ 544 h 544"/>
                              <a:gd name="T10" fmla="*/ 123 w 388"/>
                              <a:gd name="T11" fmla="*/ 544 h 544"/>
                              <a:gd name="T12" fmla="*/ 0 w 388"/>
                              <a:gd name="T13" fmla="*/ 0 h 544"/>
                              <a:gd name="T14" fmla="*/ 115 w 388"/>
                              <a:gd name="T15" fmla="*/ 0 h 544"/>
                              <a:gd name="T16" fmla="*/ 193 w 388"/>
                              <a:gd name="T17" fmla="*/ 40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8" h="544">
                                <a:moveTo>
                                  <a:pt x="193" y="401"/>
                                </a:moveTo>
                                <a:lnTo>
                                  <a:pt x="195" y="401"/>
                                </a:lnTo>
                                <a:lnTo>
                                  <a:pt x="276" y="0"/>
                                </a:lnTo>
                                <a:lnTo>
                                  <a:pt x="388" y="0"/>
                                </a:lnTo>
                                <a:lnTo>
                                  <a:pt x="263" y="544"/>
                                </a:lnTo>
                                <a:lnTo>
                                  <a:pt x="123" y="544"/>
                                </a:lnTo>
                                <a:lnTo>
                                  <a:pt x="0" y="0"/>
                                </a:lnTo>
                                <a:lnTo>
                                  <a:pt x="115" y="0"/>
                                </a:lnTo>
                                <a:lnTo>
                                  <a:pt x="193" y="401"/>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Rectangle 661"/>
                        <wps:cNvSpPr>
                          <a:spLocks noChangeArrowheads="1"/>
                        </wps:cNvSpPr>
                        <wps:spPr bwMode="auto">
                          <a:xfrm>
                            <a:off x="6029" y="3017"/>
                            <a:ext cx="95" cy="481"/>
                          </a:xfrm>
                          <a:prstGeom prst="rect">
                            <a:avLst/>
                          </a:prstGeom>
                          <a:solidFill>
                            <a:srgbClr val="008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Freeform 662"/>
                        <wps:cNvSpPr>
                          <a:spLocks/>
                        </wps:cNvSpPr>
                        <wps:spPr bwMode="auto">
                          <a:xfrm>
                            <a:off x="6182" y="3017"/>
                            <a:ext cx="345" cy="481"/>
                          </a:xfrm>
                          <a:custGeom>
                            <a:avLst/>
                            <a:gdLst>
                              <a:gd name="T0" fmla="*/ 193 w 391"/>
                              <a:gd name="T1" fmla="*/ 404 h 544"/>
                              <a:gd name="T2" fmla="*/ 196 w 391"/>
                              <a:gd name="T3" fmla="*/ 404 h 544"/>
                              <a:gd name="T4" fmla="*/ 278 w 391"/>
                              <a:gd name="T5" fmla="*/ 3 h 544"/>
                              <a:gd name="T6" fmla="*/ 391 w 391"/>
                              <a:gd name="T7" fmla="*/ 3 h 544"/>
                              <a:gd name="T8" fmla="*/ 266 w 391"/>
                              <a:gd name="T9" fmla="*/ 544 h 544"/>
                              <a:gd name="T10" fmla="*/ 125 w 391"/>
                              <a:gd name="T11" fmla="*/ 544 h 544"/>
                              <a:gd name="T12" fmla="*/ 0 w 391"/>
                              <a:gd name="T13" fmla="*/ 0 h 544"/>
                              <a:gd name="T14" fmla="*/ 118 w 391"/>
                              <a:gd name="T15" fmla="*/ 0 h 544"/>
                              <a:gd name="T16" fmla="*/ 193 w 391"/>
                              <a:gd name="T17" fmla="*/ 40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1" h="544">
                                <a:moveTo>
                                  <a:pt x="193" y="404"/>
                                </a:moveTo>
                                <a:lnTo>
                                  <a:pt x="196" y="404"/>
                                </a:lnTo>
                                <a:lnTo>
                                  <a:pt x="278" y="3"/>
                                </a:lnTo>
                                <a:lnTo>
                                  <a:pt x="391" y="3"/>
                                </a:lnTo>
                                <a:lnTo>
                                  <a:pt x="266" y="544"/>
                                </a:lnTo>
                                <a:lnTo>
                                  <a:pt x="125" y="544"/>
                                </a:lnTo>
                                <a:lnTo>
                                  <a:pt x="0" y="0"/>
                                </a:lnTo>
                                <a:lnTo>
                                  <a:pt x="118" y="0"/>
                                </a:lnTo>
                                <a:lnTo>
                                  <a:pt x="193" y="404"/>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663"/>
                        <wps:cNvSpPr>
                          <a:spLocks/>
                        </wps:cNvSpPr>
                        <wps:spPr bwMode="auto">
                          <a:xfrm>
                            <a:off x="5752" y="3606"/>
                            <a:ext cx="343" cy="478"/>
                          </a:xfrm>
                          <a:custGeom>
                            <a:avLst/>
                            <a:gdLst>
                              <a:gd name="T0" fmla="*/ 193 w 389"/>
                              <a:gd name="T1" fmla="*/ 210 h 541"/>
                              <a:gd name="T2" fmla="*/ 196 w 389"/>
                              <a:gd name="T3" fmla="*/ 210 h 541"/>
                              <a:gd name="T4" fmla="*/ 271 w 389"/>
                              <a:gd name="T5" fmla="*/ 0 h 541"/>
                              <a:gd name="T6" fmla="*/ 389 w 389"/>
                              <a:gd name="T7" fmla="*/ 0 h 541"/>
                              <a:gd name="T8" fmla="*/ 248 w 389"/>
                              <a:gd name="T9" fmla="*/ 328 h 541"/>
                              <a:gd name="T10" fmla="*/ 248 w 389"/>
                              <a:gd name="T11" fmla="*/ 541 h 541"/>
                              <a:gd name="T12" fmla="*/ 141 w 389"/>
                              <a:gd name="T13" fmla="*/ 541 h 541"/>
                              <a:gd name="T14" fmla="*/ 141 w 389"/>
                              <a:gd name="T15" fmla="*/ 331 h 541"/>
                              <a:gd name="T16" fmla="*/ 0 w 389"/>
                              <a:gd name="T17" fmla="*/ 2 h 541"/>
                              <a:gd name="T18" fmla="*/ 123 w 389"/>
                              <a:gd name="T19" fmla="*/ 0 h 541"/>
                              <a:gd name="T20" fmla="*/ 193 w 389"/>
                              <a:gd name="T21" fmla="*/ 21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9" h="541">
                                <a:moveTo>
                                  <a:pt x="193" y="210"/>
                                </a:moveTo>
                                <a:lnTo>
                                  <a:pt x="196" y="210"/>
                                </a:lnTo>
                                <a:lnTo>
                                  <a:pt x="271" y="0"/>
                                </a:lnTo>
                                <a:lnTo>
                                  <a:pt x="389" y="0"/>
                                </a:lnTo>
                                <a:lnTo>
                                  <a:pt x="248" y="328"/>
                                </a:lnTo>
                                <a:lnTo>
                                  <a:pt x="248" y="541"/>
                                </a:lnTo>
                                <a:lnTo>
                                  <a:pt x="141" y="541"/>
                                </a:lnTo>
                                <a:lnTo>
                                  <a:pt x="141" y="331"/>
                                </a:lnTo>
                                <a:lnTo>
                                  <a:pt x="0" y="2"/>
                                </a:lnTo>
                                <a:lnTo>
                                  <a:pt x="123" y="0"/>
                                </a:lnTo>
                                <a:lnTo>
                                  <a:pt x="193" y="21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664"/>
                        <wps:cNvSpPr>
                          <a:spLocks noEditPoints="1"/>
                        </wps:cNvSpPr>
                        <wps:spPr bwMode="auto">
                          <a:xfrm>
                            <a:off x="6077" y="3606"/>
                            <a:ext cx="372" cy="478"/>
                          </a:xfrm>
                          <a:custGeom>
                            <a:avLst/>
                            <a:gdLst>
                              <a:gd name="T0" fmla="*/ 278 w 421"/>
                              <a:gd name="T1" fmla="*/ 0 h 541"/>
                              <a:gd name="T2" fmla="*/ 421 w 421"/>
                              <a:gd name="T3" fmla="*/ 541 h 541"/>
                              <a:gd name="T4" fmla="*/ 308 w 421"/>
                              <a:gd name="T5" fmla="*/ 541 h 541"/>
                              <a:gd name="T6" fmla="*/ 283 w 421"/>
                              <a:gd name="T7" fmla="*/ 428 h 541"/>
                              <a:gd name="T8" fmla="*/ 138 w 421"/>
                              <a:gd name="T9" fmla="*/ 428 h 541"/>
                              <a:gd name="T10" fmla="*/ 113 w 421"/>
                              <a:gd name="T11" fmla="*/ 541 h 541"/>
                              <a:gd name="T12" fmla="*/ 0 w 421"/>
                              <a:gd name="T13" fmla="*/ 541 h 541"/>
                              <a:gd name="T14" fmla="*/ 143 w 421"/>
                              <a:gd name="T15" fmla="*/ 0 h 541"/>
                              <a:gd name="T16" fmla="*/ 278 w 421"/>
                              <a:gd name="T17" fmla="*/ 0 h 541"/>
                              <a:gd name="T18" fmla="*/ 263 w 421"/>
                              <a:gd name="T19" fmla="*/ 338 h 541"/>
                              <a:gd name="T20" fmla="*/ 211 w 421"/>
                              <a:gd name="T21" fmla="*/ 95 h 541"/>
                              <a:gd name="T22" fmla="*/ 158 w 421"/>
                              <a:gd name="T23" fmla="*/ 338 h 541"/>
                              <a:gd name="T24" fmla="*/ 263 w 421"/>
                              <a:gd name="T25" fmla="*/ 338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1" h="541">
                                <a:moveTo>
                                  <a:pt x="278" y="0"/>
                                </a:moveTo>
                                <a:lnTo>
                                  <a:pt x="421" y="541"/>
                                </a:lnTo>
                                <a:lnTo>
                                  <a:pt x="308" y="541"/>
                                </a:lnTo>
                                <a:lnTo>
                                  <a:pt x="283" y="428"/>
                                </a:lnTo>
                                <a:lnTo>
                                  <a:pt x="138" y="428"/>
                                </a:lnTo>
                                <a:lnTo>
                                  <a:pt x="113" y="541"/>
                                </a:lnTo>
                                <a:lnTo>
                                  <a:pt x="0" y="541"/>
                                </a:lnTo>
                                <a:lnTo>
                                  <a:pt x="143" y="0"/>
                                </a:lnTo>
                                <a:lnTo>
                                  <a:pt x="278" y="0"/>
                                </a:lnTo>
                                <a:close/>
                                <a:moveTo>
                                  <a:pt x="263" y="338"/>
                                </a:moveTo>
                                <a:lnTo>
                                  <a:pt x="211" y="95"/>
                                </a:lnTo>
                                <a:lnTo>
                                  <a:pt x="158" y="338"/>
                                </a:lnTo>
                                <a:lnTo>
                                  <a:pt x="263" y="338"/>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665"/>
                        <wps:cNvSpPr>
                          <a:spLocks/>
                        </wps:cNvSpPr>
                        <wps:spPr bwMode="auto">
                          <a:xfrm>
                            <a:off x="6500" y="3606"/>
                            <a:ext cx="266" cy="478"/>
                          </a:xfrm>
                          <a:custGeom>
                            <a:avLst/>
                            <a:gdLst>
                              <a:gd name="T0" fmla="*/ 301 w 301"/>
                              <a:gd name="T1" fmla="*/ 0 h 541"/>
                              <a:gd name="T2" fmla="*/ 301 w 301"/>
                              <a:gd name="T3" fmla="*/ 90 h 541"/>
                              <a:gd name="T4" fmla="*/ 108 w 301"/>
                              <a:gd name="T5" fmla="*/ 90 h 541"/>
                              <a:gd name="T6" fmla="*/ 108 w 301"/>
                              <a:gd name="T7" fmla="*/ 218 h 541"/>
                              <a:gd name="T8" fmla="*/ 291 w 301"/>
                              <a:gd name="T9" fmla="*/ 215 h 541"/>
                              <a:gd name="T10" fmla="*/ 291 w 301"/>
                              <a:gd name="T11" fmla="*/ 306 h 541"/>
                              <a:gd name="T12" fmla="*/ 108 w 301"/>
                              <a:gd name="T13" fmla="*/ 306 h 541"/>
                              <a:gd name="T14" fmla="*/ 108 w 301"/>
                              <a:gd name="T15" fmla="*/ 541 h 541"/>
                              <a:gd name="T16" fmla="*/ 0 w 301"/>
                              <a:gd name="T17" fmla="*/ 541 h 541"/>
                              <a:gd name="T18" fmla="*/ 0 w 301"/>
                              <a:gd name="T19" fmla="*/ 0 h 541"/>
                              <a:gd name="T20" fmla="*/ 301 w 301"/>
                              <a:gd name="T21" fmla="*/ 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1" h="541">
                                <a:moveTo>
                                  <a:pt x="301" y="0"/>
                                </a:moveTo>
                                <a:lnTo>
                                  <a:pt x="301" y="90"/>
                                </a:lnTo>
                                <a:lnTo>
                                  <a:pt x="108" y="90"/>
                                </a:lnTo>
                                <a:lnTo>
                                  <a:pt x="108" y="218"/>
                                </a:lnTo>
                                <a:lnTo>
                                  <a:pt x="291" y="215"/>
                                </a:lnTo>
                                <a:lnTo>
                                  <a:pt x="291" y="306"/>
                                </a:lnTo>
                                <a:lnTo>
                                  <a:pt x="108" y="306"/>
                                </a:lnTo>
                                <a:lnTo>
                                  <a:pt x="108" y="541"/>
                                </a:lnTo>
                                <a:lnTo>
                                  <a:pt x="0" y="541"/>
                                </a:lnTo>
                                <a:lnTo>
                                  <a:pt x="0" y="0"/>
                                </a:lnTo>
                                <a:lnTo>
                                  <a:pt x="301"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666"/>
                        <wps:cNvSpPr>
                          <a:spLocks noEditPoints="1"/>
                        </wps:cNvSpPr>
                        <wps:spPr bwMode="auto">
                          <a:xfrm>
                            <a:off x="6817" y="3599"/>
                            <a:ext cx="326" cy="494"/>
                          </a:xfrm>
                          <a:custGeom>
                            <a:avLst/>
                            <a:gdLst>
                              <a:gd name="T0" fmla="*/ 7 w 369"/>
                              <a:gd name="T1" fmla="*/ 143 h 559"/>
                              <a:gd name="T2" fmla="*/ 20 w 369"/>
                              <a:gd name="T3" fmla="*/ 98 h 559"/>
                              <a:gd name="T4" fmla="*/ 53 w 369"/>
                              <a:gd name="T5" fmla="*/ 45 h 559"/>
                              <a:gd name="T6" fmla="*/ 85 w 369"/>
                              <a:gd name="T7" fmla="*/ 20 h 559"/>
                              <a:gd name="T8" fmla="*/ 128 w 369"/>
                              <a:gd name="T9" fmla="*/ 5 h 559"/>
                              <a:gd name="T10" fmla="*/ 183 w 369"/>
                              <a:gd name="T11" fmla="*/ 0 h 559"/>
                              <a:gd name="T12" fmla="*/ 238 w 369"/>
                              <a:gd name="T13" fmla="*/ 5 h 559"/>
                              <a:gd name="T14" fmla="*/ 281 w 369"/>
                              <a:gd name="T15" fmla="*/ 20 h 559"/>
                              <a:gd name="T16" fmla="*/ 313 w 369"/>
                              <a:gd name="T17" fmla="*/ 45 h 559"/>
                              <a:gd name="T18" fmla="*/ 346 w 369"/>
                              <a:gd name="T19" fmla="*/ 98 h 559"/>
                              <a:gd name="T20" fmla="*/ 361 w 369"/>
                              <a:gd name="T21" fmla="*/ 168 h 559"/>
                              <a:gd name="T22" fmla="*/ 366 w 369"/>
                              <a:gd name="T23" fmla="*/ 251 h 559"/>
                              <a:gd name="T24" fmla="*/ 361 w 369"/>
                              <a:gd name="T25" fmla="*/ 394 h 559"/>
                              <a:gd name="T26" fmla="*/ 356 w 369"/>
                              <a:gd name="T27" fmla="*/ 431 h 559"/>
                              <a:gd name="T28" fmla="*/ 336 w 369"/>
                              <a:gd name="T29" fmla="*/ 482 h 559"/>
                              <a:gd name="T30" fmla="*/ 313 w 369"/>
                              <a:gd name="T31" fmla="*/ 514 h 559"/>
                              <a:gd name="T32" fmla="*/ 281 w 369"/>
                              <a:gd name="T33" fmla="*/ 539 h 559"/>
                              <a:gd name="T34" fmla="*/ 226 w 369"/>
                              <a:gd name="T35" fmla="*/ 557 h 559"/>
                              <a:gd name="T36" fmla="*/ 155 w 369"/>
                              <a:gd name="T37" fmla="*/ 559 h 559"/>
                              <a:gd name="T38" fmla="*/ 105 w 369"/>
                              <a:gd name="T39" fmla="*/ 549 h 559"/>
                              <a:gd name="T40" fmla="*/ 78 w 369"/>
                              <a:gd name="T41" fmla="*/ 534 h 559"/>
                              <a:gd name="T42" fmla="*/ 55 w 369"/>
                              <a:gd name="T43" fmla="*/ 517 h 559"/>
                              <a:gd name="T44" fmla="*/ 22 w 369"/>
                              <a:gd name="T45" fmla="*/ 464 h 559"/>
                              <a:gd name="T46" fmla="*/ 5 w 369"/>
                              <a:gd name="T47" fmla="*/ 394 h 559"/>
                              <a:gd name="T48" fmla="*/ 0 w 369"/>
                              <a:gd name="T49" fmla="*/ 281 h 559"/>
                              <a:gd name="T50" fmla="*/ 5 w 369"/>
                              <a:gd name="T51" fmla="*/ 168 h 559"/>
                              <a:gd name="T52" fmla="*/ 115 w 369"/>
                              <a:gd name="T53" fmla="*/ 409 h 559"/>
                              <a:gd name="T54" fmla="*/ 125 w 369"/>
                              <a:gd name="T55" fmla="*/ 446 h 559"/>
                              <a:gd name="T56" fmla="*/ 145 w 369"/>
                              <a:gd name="T57" fmla="*/ 469 h 559"/>
                              <a:gd name="T58" fmla="*/ 173 w 369"/>
                              <a:gd name="T59" fmla="*/ 482 h 559"/>
                              <a:gd name="T60" fmla="*/ 206 w 369"/>
                              <a:gd name="T61" fmla="*/ 479 h 559"/>
                              <a:gd name="T62" fmla="*/ 231 w 369"/>
                              <a:gd name="T63" fmla="*/ 464 h 559"/>
                              <a:gd name="T64" fmla="*/ 246 w 369"/>
                              <a:gd name="T65" fmla="*/ 436 h 559"/>
                              <a:gd name="T66" fmla="*/ 253 w 369"/>
                              <a:gd name="T67" fmla="*/ 391 h 559"/>
                              <a:gd name="T68" fmla="*/ 258 w 369"/>
                              <a:gd name="T69" fmla="*/ 281 h 559"/>
                              <a:gd name="T70" fmla="*/ 253 w 369"/>
                              <a:gd name="T71" fmla="*/ 171 h 559"/>
                              <a:gd name="T72" fmla="*/ 246 w 369"/>
                              <a:gd name="T73" fmla="*/ 126 h 559"/>
                              <a:gd name="T74" fmla="*/ 228 w 369"/>
                              <a:gd name="T75" fmla="*/ 98 h 559"/>
                              <a:gd name="T76" fmla="*/ 206 w 369"/>
                              <a:gd name="T77" fmla="*/ 83 h 559"/>
                              <a:gd name="T78" fmla="*/ 170 w 369"/>
                              <a:gd name="T79" fmla="*/ 81 h 559"/>
                              <a:gd name="T80" fmla="*/ 145 w 369"/>
                              <a:gd name="T81" fmla="*/ 91 h 559"/>
                              <a:gd name="T82" fmla="*/ 125 w 369"/>
                              <a:gd name="T83" fmla="*/ 116 h 559"/>
                              <a:gd name="T84" fmla="*/ 113 w 369"/>
                              <a:gd name="T85" fmla="*/ 171 h 559"/>
                              <a:gd name="T86" fmla="*/ 108 w 369"/>
                              <a:gd name="T87" fmla="*/ 281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9" h="559">
                                <a:moveTo>
                                  <a:pt x="5" y="168"/>
                                </a:moveTo>
                                <a:lnTo>
                                  <a:pt x="7" y="156"/>
                                </a:lnTo>
                                <a:lnTo>
                                  <a:pt x="7" y="143"/>
                                </a:lnTo>
                                <a:lnTo>
                                  <a:pt x="10" y="131"/>
                                </a:lnTo>
                                <a:lnTo>
                                  <a:pt x="15" y="118"/>
                                </a:lnTo>
                                <a:lnTo>
                                  <a:pt x="20" y="98"/>
                                </a:lnTo>
                                <a:lnTo>
                                  <a:pt x="30" y="78"/>
                                </a:lnTo>
                                <a:lnTo>
                                  <a:pt x="40" y="61"/>
                                </a:lnTo>
                                <a:lnTo>
                                  <a:pt x="53" y="45"/>
                                </a:lnTo>
                                <a:lnTo>
                                  <a:pt x="60" y="38"/>
                                </a:lnTo>
                                <a:lnTo>
                                  <a:pt x="68" y="33"/>
                                </a:lnTo>
                                <a:lnTo>
                                  <a:pt x="85" y="20"/>
                                </a:lnTo>
                                <a:lnTo>
                                  <a:pt x="105" y="10"/>
                                </a:lnTo>
                                <a:lnTo>
                                  <a:pt x="115" y="8"/>
                                </a:lnTo>
                                <a:lnTo>
                                  <a:pt x="128" y="5"/>
                                </a:lnTo>
                                <a:lnTo>
                                  <a:pt x="140" y="3"/>
                                </a:lnTo>
                                <a:lnTo>
                                  <a:pt x="153" y="0"/>
                                </a:lnTo>
                                <a:lnTo>
                                  <a:pt x="183" y="0"/>
                                </a:lnTo>
                                <a:lnTo>
                                  <a:pt x="213" y="0"/>
                                </a:lnTo>
                                <a:lnTo>
                                  <a:pt x="226" y="3"/>
                                </a:lnTo>
                                <a:lnTo>
                                  <a:pt x="238" y="5"/>
                                </a:lnTo>
                                <a:lnTo>
                                  <a:pt x="261" y="10"/>
                                </a:lnTo>
                                <a:lnTo>
                                  <a:pt x="271" y="15"/>
                                </a:lnTo>
                                <a:lnTo>
                                  <a:pt x="281" y="20"/>
                                </a:lnTo>
                                <a:lnTo>
                                  <a:pt x="291" y="25"/>
                                </a:lnTo>
                                <a:lnTo>
                                  <a:pt x="298" y="33"/>
                                </a:lnTo>
                                <a:lnTo>
                                  <a:pt x="313" y="45"/>
                                </a:lnTo>
                                <a:lnTo>
                                  <a:pt x="326" y="61"/>
                                </a:lnTo>
                                <a:lnTo>
                                  <a:pt x="336" y="78"/>
                                </a:lnTo>
                                <a:lnTo>
                                  <a:pt x="346" y="98"/>
                                </a:lnTo>
                                <a:lnTo>
                                  <a:pt x="354" y="118"/>
                                </a:lnTo>
                                <a:lnTo>
                                  <a:pt x="359" y="143"/>
                                </a:lnTo>
                                <a:lnTo>
                                  <a:pt x="361" y="168"/>
                                </a:lnTo>
                                <a:lnTo>
                                  <a:pt x="364" y="193"/>
                                </a:lnTo>
                                <a:lnTo>
                                  <a:pt x="366" y="221"/>
                                </a:lnTo>
                                <a:lnTo>
                                  <a:pt x="366" y="251"/>
                                </a:lnTo>
                                <a:lnTo>
                                  <a:pt x="369" y="281"/>
                                </a:lnTo>
                                <a:lnTo>
                                  <a:pt x="366" y="339"/>
                                </a:lnTo>
                                <a:lnTo>
                                  <a:pt x="361" y="394"/>
                                </a:lnTo>
                                <a:lnTo>
                                  <a:pt x="361" y="406"/>
                                </a:lnTo>
                                <a:lnTo>
                                  <a:pt x="359" y="419"/>
                                </a:lnTo>
                                <a:lnTo>
                                  <a:pt x="356" y="431"/>
                                </a:lnTo>
                                <a:lnTo>
                                  <a:pt x="354" y="441"/>
                                </a:lnTo>
                                <a:lnTo>
                                  <a:pt x="346" y="464"/>
                                </a:lnTo>
                                <a:lnTo>
                                  <a:pt x="336" y="482"/>
                                </a:lnTo>
                                <a:lnTo>
                                  <a:pt x="326" y="499"/>
                                </a:lnTo>
                                <a:lnTo>
                                  <a:pt x="321" y="509"/>
                                </a:lnTo>
                                <a:lnTo>
                                  <a:pt x="313" y="514"/>
                                </a:lnTo>
                                <a:lnTo>
                                  <a:pt x="306" y="522"/>
                                </a:lnTo>
                                <a:lnTo>
                                  <a:pt x="298" y="529"/>
                                </a:lnTo>
                                <a:lnTo>
                                  <a:pt x="281" y="539"/>
                                </a:lnTo>
                                <a:lnTo>
                                  <a:pt x="261" y="549"/>
                                </a:lnTo>
                                <a:lnTo>
                                  <a:pt x="238" y="554"/>
                                </a:lnTo>
                                <a:lnTo>
                                  <a:pt x="226" y="557"/>
                                </a:lnTo>
                                <a:lnTo>
                                  <a:pt x="213" y="557"/>
                                </a:lnTo>
                                <a:lnTo>
                                  <a:pt x="183" y="559"/>
                                </a:lnTo>
                                <a:lnTo>
                                  <a:pt x="155" y="559"/>
                                </a:lnTo>
                                <a:lnTo>
                                  <a:pt x="140" y="557"/>
                                </a:lnTo>
                                <a:lnTo>
                                  <a:pt x="128" y="554"/>
                                </a:lnTo>
                                <a:lnTo>
                                  <a:pt x="105" y="549"/>
                                </a:lnTo>
                                <a:lnTo>
                                  <a:pt x="95" y="544"/>
                                </a:lnTo>
                                <a:lnTo>
                                  <a:pt x="85" y="539"/>
                                </a:lnTo>
                                <a:lnTo>
                                  <a:pt x="78" y="534"/>
                                </a:lnTo>
                                <a:lnTo>
                                  <a:pt x="70" y="529"/>
                                </a:lnTo>
                                <a:lnTo>
                                  <a:pt x="60" y="522"/>
                                </a:lnTo>
                                <a:lnTo>
                                  <a:pt x="55" y="517"/>
                                </a:lnTo>
                                <a:lnTo>
                                  <a:pt x="40" y="502"/>
                                </a:lnTo>
                                <a:lnTo>
                                  <a:pt x="30" y="484"/>
                                </a:lnTo>
                                <a:lnTo>
                                  <a:pt x="22" y="464"/>
                                </a:lnTo>
                                <a:lnTo>
                                  <a:pt x="15" y="441"/>
                                </a:lnTo>
                                <a:lnTo>
                                  <a:pt x="10" y="419"/>
                                </a:lnTo>
                                <a:lnTo>
                                  <a:pt x="5" y="394"/>
                                </a:lnTo>
                                <a:lnTo>
                                  <a:pt x="0" y="341"/>
                                </a:lnTo>
                                <a:lnTo>
                                  <a:pt x="0" y="311"/>
                                </a:lnTo>
                                <a:lnTo>
                                  <a:pt x="0" y="281"/>
                                </a:lnTo>
                                <a:lnTo>
                                  <a:pt x="0" y="221"/>
                                </a:lnTo>
                                <a:lnTo>
                                  <a:pt x="2" y="193"/>
                                </a:lnTo>
                                <a:lnTo>
                                  <a:pt x="5" y="168"/>
                                </a:lnTo>
                                <a:close/>
                                <a:moveTo>
                                  <a:pt x="110" y="374"/>
                                </a:moveTo>
                                <a:lnTo>
                                  <a:pt x="113" y="391"/>
                                </a:lnTo>
                                <a:lnTo>
                                  <a:pt x="115" y="409"/>
                                </a:lnTo>
                                <a:lnTo>
                                  <a:pt x="118" y="421"/>
                                </a:lnTo>
                                <a:lnTo>
                                  <a:pt x="123" y="436"/>
                                </a:lnTo>
                                <a:lnTo>
                                  <a:pt x="125" y="446"/>
                                </a:lnTo>
                                <a:lnTo>
                                  <a:pt x="133" y="457"/>
                                </a:lnTo>
                                <a:lnTo>
                                  <a:pt x="138" y="464"/>
                                </a:lnTo>
                                <a:lnTo>
                                  <a:pt x="145" y="469"/>
                                </a:lnTo>
                                <a:lnTo>
                                  <a:pt x="153" y="474"/>
                                </a:lnTo>
                                <a:lnTo>
                                  <a:pt x="163" y="479"/>
                                </a:lnTo>
                                <a:lnTo>
                                  <a:pt x="173" y="482"/>
                                </a:lnTo>
                                <a:lnTo>
                                  <a:pt x="183" y="482"/>
                                </a:lnTo>
                                <a:lnTo>
                                  <a:pt x="196" y="482"/>
                                </a:lnTo>
                                <a:lnTo>
                                  <a:pt x="206" y="479"/>
                                </a:lnTo>
                                <a:lnTo>
                                  <a:pt x="216" y="474"/>
                                </a:lnTo>
                                <a:lnTo>
                                  <a:pt x="223" y="469"/>
                                </a:lnTo>
                                <a:lnTo>
                                  <a:pt x="231" y="464"/>
                                </a:lnTo>
                                <a:lnTo>
                                  <a:pt x="236" y="457"/>
                                </a:lnTo>
                                <a:lnTo>
                                  <a:pt x="241" y="446"/>
                                </a:lnTo>
                                <a:lnTo>
                                  <a:pt x="246" y="436"/>
                                </a:lnTo>
                                <a:lnTo>
                                  <a:pt x="248" y="421"/>
                                </a:lnTo>
                                <a:lnTo>
                                  <a:pt x="251" y="409"/>
                                </a:lnTo>
                                <a:lnTo>
                                  <a:pt x="253" y="391"/>
                                </a:lnTo>
                                <a:lnTo>
                                  <a:pt x="256" y="374"/>
                                </a:lnTo>
                                <a:lnTo>
                                  <a:pt x="258" y="331"/>
                                </a:lnTo>
                                <a:lnTo>
                                  <a:pt x="258" y="281"/>
                                </a:lnTo>
                                <a:lnTo>
                                  <a:pt x="258" y="231"/>
                                </a:lnTo>
                                <a:lnTo>
                                  <a:pt x="256" y="188"/>
                                </a:lnTo>
                                <a:lnTo>
                                  <a:pt x="253" y="171"/>
                                </a:lnTo>
                                <a:lnTo>
                                  <a:pt x="251" y="153"/>
                                </a:lnTo>
                                <a:lnTo>
                                  <a:pt x="248" y="138"/>
                                </a:lnTo>
                                <a:lnTo>
                                  <a:pt x="246" y="126"/>
                                </a:lnTo>
                                <a:lnTo>
                                  <a:pt x="241" y="116"/>
                                </a:lnTo>
                                <a:lnTo>
                                  <a:pt x="236" y="106"/>
                                </a:lnTo>
                                <a:lnTo>
                                  <a:pt x="228" y="98"/>
                                </a:lnTo>
                                <a:lnTo>
                                  <a:pt x="223" y="91"/>
                                </a:lnTo>
                                <a:lnTo>
                                  <a:pt x="213" y="86"/>
                                </a:lnTo>
                                <a:lnTo>
                                  <a:pt x="206" y="83"/>
                                </a:lnTo>
                                <a:lnTo>
                                  <a:pt x="196" y="81"/>
                                </a:lnTo>
                                <a:lnTo>
                                  <a:pt x="183" y="81"/>
                                </a:lnTo>
                                <a:lnTo>
                                  <a:pt x="170" y="81"/>
                                </a:lnTo>
                                <a:lnTo>
                                  <a:pt x="160" y="83"/>
                                </a:lnTo>
                                <a:lnTo>
                                  <a:pt x="153" y="86"/>
                                </a:lnTo>
                                <a:lnTo>
                                  <a:pt x="145" y="91"/>
                                </a:lnTo>
                                <a:lnTo>
                                  <a:pt x="138" y="98"/>
                                </a:lnTo>
                                <a:lnTo>
                                  <a:pt x="130" y="106"/>
                                </a:lnTo>
                                <a:lnTo>
                                  <a:pt x="125" y="116"/>
                                </a:lnTo>
                                <a:lnTo>
                                  <a:pt x="123" y="126"/>
                                </a:lnTo>
                                <a:lnTo>
                                  <a:pt x="115" y="153"/>
                                </a:lnTo>
                                <a:lnTo>
                                  <a:pt x="113" y="171"/>
                                </a:lnTo>
                                <a:lnTo>
                                  <a:pt x="110" y="188"/>
                                </a:lnTo>
                                <a:lnTo>
                                  <a:pt x="110" y="231"/>
                                </a:lnTo>
                                <a:lnTo>
                                  <a:pt x="108" y="281"/>
                                </a:lnTo>
                                <a:lnTo>
                                  <a:pt x="110" y="331"/>
                                </a:lnTo>
                                <a:lnTo>
                                  <a:pt x="110" y="374"/>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667"/>
                        <wps:cNvSpPr>
                          <a:spLocks/>
                        </wps:cNvSpPr>
                        <wps:spPr bwMode="auto">
                          <a:xfrm>
                            <a:off x="8594" y="3038"/>
                            <a:ext cx="339" cy="97"/>
                          </a:xfrm>
                          <a:custGeom>
                            <a:avLst/>
                            <a:gdLst>
                              <a:gd name="T0" fmla="*/ 0 w 384"/>
                              <a:gd name="T1" fmla="*/ 78 h 110"/>
                              <a:gd name="T2" fmla="*/ 5 w 384"/>
                              <a:gd name="T3" fmla="*/ 37 h 110"/>
                              <a:gd name="T4" fmla="*/ 10 w 384"/>
                              <a:gd name="T5" fmla="*/ 0 h 110"/>
                              <a:gd name="T6" fmla="*/ 384 w 384"/>
                              <a:gd name="T7" fmla="*/ 57 h 110"/>
                              <a:gd name="T8" fmla="*/ 379 w 384"/>
                              <a:gd name="T9" fmla="*/ 83 h 110"/>
                              <a:gd name="T10" fmla="*/ 376 w 384"/>
                              <a:gd name="T11" fmla="*/ 110 h 110"/>
                              <a:gd name="T12" fmla="*/ 0 w 384"/>
                              <a:gd name="T13" fmla="*/ 78 h 110"/>
                            </a:gdLst>
                            <a:ahLst/>
                            <a:cxnLst>
                              <a:cxn ang="0">
                                <a:pos x="T0" y="T1"/>
                              </a:cxn>
                              <a:cxn ang="0">
                                <a:pos x="T2" y="T3"/>
                              </a:cxn>
                              <a:cxn ang="0">
                                <a:pos x="T4" y="T5"/>
                              </a:cxn>
                              <a:cxn ang="0">
                                <a:pos x="T6" y="T7"/>
                              </a:cxn>
                              <a:cxn ang="0">
                                <a:pos x="T8" y="T9"/>
                              </a:cxn>
                              <a:cxn ang="0">
                                <a:pos x="T10" y="T11"/>
                              </a:cxn>
                              <a:cxn ang="0">
                                <a:pos x="T12" y="T13"/>
                              </a:cxn>
                            </a:cxnLst>
                            <a:rect l="0" t="0" r="r" b="b"/>
                            <a:pathLst>
                              <a:path w="384" h="110">
                                <a:moveTo>
                                  <a:pt x="0" y="78"/>
                                </a:moveTo>
                                <a:lnTo>
                                  <a:pt x="5" y="37"/>
                                </a:lnTo>
                                <a:lnTo>
                                  <a:pt x="10" y="0"/>
                                </a:lnTo>
                                <a:lnTo>
                                  <a:pt x="384" y="57"/>
                                </a:lnTo>
                                <a:lnTo>
                                  <a:pt x="379" y="83"/>
                                </a:lnTo>
                                <a:lnTo>
                                  <a:pt x="376" y="110"/>
                                </a:lnTo>
                                <a:lnTo>
                                  <a:pt x="0" y="78"/>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668"/>
                        <wps:cNvSpPr>
                          <a:spLocks/>
                        </wps:cNvSpPr>
                        <wps:spPr bwMode="auto">
                          <a:xfrm>
                            <a:off x="10352" y="3201"/>
                            <a:ext cx="308" cy="113"/>
                          </a:xfrm>
                          <a:custGeom>
                            <a:avLst/>
                            <a:gdLst>
                              <a:gd name="T0" fmla="*/ 349 w 349"/>
                              <a:gd name="T1" fmla="*/ 0 h 128"/>
                              <a:gd name="T2" fmla="*/ 346 w 349"/>
                              <a:gd name="T3" fmla="*/ 3 h 128"/>
                              <a:gd name="T4" fmla="*/ 346 w 349"/>
                              <a:gd name="T5" fmla="*/ 65 h 128"/>
                              <a:gd name="T6" fmla="*/ 341 w 349"/>
                              <a:gd name="T7" fmla="*/ 128 h 128"/>
                              <a:gd name="T8" fmla="*/ 0 w 349"/>
                              <a:gd name="T9" fmla="*/ 88 h 128"/>
                              <a:gd name="T10" fmla="*/ 5 w 349"/>
                              <a:gd name="T11" fmla="*/ 45 h 128"/>
                              <a:gd name="T12" fmla="*/ 5 w 349"/>
                              <a:gd name="T13" fmla="*/ 3 h 128"/>
                              <a:gd name="T14" fmla="*/ 5 w 349"/>
                              <a:gd name="T15" fmla="*/ 0 h 128"/>
                              <a:gd name="T16" fmla="*/ 349 w 349"/>
                              <a:gd name="T1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9" h="128">
                                <a:moveTo>
                                  <a:pt x="349" y="0"/>
                                </a:moveTo>
                                <a:lnTo>
                                  <a:pt x="346" y="3"/>
                                </a:lnTo>
                                <a:lnTo>
                                  <a:pt x="346" y="65"/>
                                </a:lnTo>
                                <a:lnTo>
                                  <a:pt x="341" y="128"/>
                                </a:lnTo>
                                <a:lnTo>
                                  <a:pt x="0" y="88"/>
                                </a:lnTo>
                                <a:lnTo>
                                  <a:pt x="5" y="45"/>
                                </a:lnTo>
                                <a:lnTo>
                                  <a:pt x="5" y="3"/>
                                </a:lnTo>
                                <a:lnTo>
                                  <a:pt x="5" y="0"/>
                                </a:lnTo>
                                <a:lnTo>
                                  <a:pt x="349"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669"/>
                        <wps:cNvSpPr>
                          <a:spLocks/>
                        </wps:cNvSpPr>
                        <wps:spPr bwMode="auto">
                          <a:xfrm>
                            <a:off x="10170" y="2471"/>
                            <a:ext cx="442" cy="401"/>
                          </a:xfrm>
                          <a:custGeom>
                            <a:avLst/>
                            <a:gdLst>
                              <a:gd name="T0" fmla="*/ 118 w 500"/>
                              <a:gd name="T1" fmla="*/ 454 h 454"/>
                              <a:gd name="T2" fmla="*/ 93 w 500"/>
                              <a:gd name="T3" fmla="*/ 409 h 454"/>
                              <a:gd name="T4" fmla="*/ 81 w 500"/>
                              <a:gd name="T5" fmla="*/ 386 h 454"/>
                              <a:gd name="T6" fmla="*/ 66 w 500"/>
                              <a:gd name="T7" fmla="*/ 366 h 454"/>
                              <a:gd name="T8" fmla="*/ 51 w 500"/>
                              <a:gd name="T9" fmla="*/ 344 h 454"/>
                              <a:gd name="T10" fmla="*/ 33 w 500"/>
                              <a:gd name="T11" fmla="*/ 324 h 454"/>
                              <a:gd name="T12" fmla="*/ 18 w 500"/>
                              <a:gd name="T13" fmla="*/ 303 h 454"/>
                              <a:gd name="T14" fmla="*/ 0 w 500"/>
                              <a:gd name="T15" fmla="*/ 283 h 454"/>
                              <a:gd name="T16" fmla="*/ 319 w 500"/>
                              <a:gd name="T17" fmla="*/ 0 h 454"/>
                              <a:gd name="T18" fmla="*/ 344 w 500"/>
                              <a:gd name="T19" fmla="*/ 30 h 454"/>
                              <a:gd name="T20" fmla="*/ 369 w 500"/>
                              <a:gd name="T21" fmla="*/ 60 h 454"/>
                              <a:gd name="T22" fmla="*/ 394 w 500"/>
                              <a:gd name="T23" fmla="*/ 93 h 454"/>
                              <a:gd name="T24" fmla="*/ 417 w 500"/>
                              <a:gd name="T25" fmla="*/ 126 h 454"/>
                              <a:gd name="T26" fmla="*/ 439 w 500"/>
                              <a:gd name="T27" fmla="*/ 158 h 454"/>
                              <a:gd name="T28" fmla="*/ 459 w 500"/>
                              <a:gd name="T29" fmla="*/ 191 h 454"/>
                              <a:gd name="T30" fmla="*/ 480 w 500"/>
                              <a:gd name="T31" fmla="*/ 226 h 454"/>
                              <a:gd name="T32" fmla="*/ 500 w 500"/>
                              <a:gd name="T33" fmla="*/ 261 h 454"/>
                              <a:gd name="T34" fmla="*/ 118 w 500"/>
                              <a:gd name="T35"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0" h="454">
                                <a:moveTo>
                                  <a:pt x="118" y="454"/>
                                </a:moveTo>
                                <a:lnTo>
                                  <a:pt x="93" y="409"/>
                                </a:lnTo>
                                <a:lnTo>
                                  <a:pt x="81" y="386"/>
                                </a:lnTo>
                                <a:lnTo>
                                  <a:pt x="66" y="366"/>
                                </a:lnTo>
                                <a:lnTo>
                                  <a:pt x="51" y="344"/>
                                </a:lnTo>
                                <a:lnTo>
                                  <a:pt x="33" y="324"/>
                                </a:lnTo>
                                <a:lnTo>
                                  <a:pt x="18" y="303"/>
                                </a:lnTo>
                                <a:lnTo>
                                  <a:pt x="0" y="283"/>
                                </a:lnTo>
                                <a:lnTo>
                                  <a:pt x="319" y="0"/>
                                </a:lnTo>
                                <a:lnTo>
                                  <a:pt x="344" y="30"/>
                                </a:lnTo>
                                <a:lnTo>
                                  <a:pt x="369" y="60"/>
                                </a:lnTo>
                                <a:lnTo>
                                  <a:pt x="394" y="93"/>
                                </a:lnTo>
                                <a:lnTo>
                                  <a:pt x="417" y="126"/>
                                </a:lnTo>
                                <a:lnTo>
                                  <a:pt x="439" y="158"/>
                                </a:lnTo>
                                <a:lnTo>
                                  <a:pt x="459" y="191"/>
                                </a:lnTo>
                                <a:lnTo>
                                  <a:pt x="480" y="226"/>
                                </a:lnTo>
                                <a:lnTo>
                                  <a:pt x="500" y="261"/>
                                </a:lnTo>
                                <a:lnTo>
                                  <a:pt x="118" y="454"/>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670"/>
                        <wps:cNvSpPr>
                          <a:spLocks/>
                        </wps:cNvSpPr>
                        <wps:spPr bwMode="auto">
                          <a:xfrm>
                            <a:off x="8496" y="3772"/>
                            <a:ext cx="415" cy="359"/>
                          </a:xfrm>
                          <a:custGeom>
                            <a:avLst/>
                            <a:gdLst>
                              <a:gd name="T0" fmla="*/ 469 w 469"/>
                              <a:gd name="T1" fmla="*/ 276 h 406"/>
                              <a:gd name="T2" fmla="*/ 434 w 469"/>
                              <a:gd name="T3" fmla="*/ 245 h 406"/>
                              <a:gd name="T4" fmla="*/ 404 w 469"/>
                              <a:gd name="T5" fmla="*/ 213 h 406"/>
                              <a:gd name="T6" fmla="*/ 373 w 469"/>
                              <a:gd name="T7" fmla="*/ 180 h 406"/>
                              <a:gd name="T8" fmla="*/ 343 w 469"/>
                              <a:gd name="T9" fmla="*/ 148 h 406"/>
                              <a:gd name="T10" fmla="*/ 316 w 469"/>
                              <a:gd name="T11" fmla="*/ 113 h 406"/>
                              <a:gd name="T12" fmla="*/ 288 w 469"/>
                              <a:gd name="T13" fmla="*/ 75 h 406"/>
                              <a:gd name="T14" fmla="*/ 263 w 469"/>
                              <a:gd name="T15" fmla="*/ 37 h 406"/>
                              <a:gd name="T16" fmla="*/ 238 w 469"/>
                              <a:gd name="T17" fmla="*/ 0 h 406"/>
                              <a:gd name="T18" fmla="*/ 0 w 469"/>
                              <a:gd name="T19" fmla="*/ 145 h 406"/>
                              <a:gd name="T20" fmla="*/ 25 w 469"/>
                              <a:gd name="T21" fmla="*/ 188 h 406"/>
                              <a:gd name="T22" fmla="*/ 40 w 469"/>
                              <a:gd name="T23" fmla="*/ 208 h 406"/>
                              <a:gd name="T24" fmla="*/ 52 w 469"/>
                              <a:gd name="T25" fmla="*/ 228 h 406"/>
                              <a:gd name="T26" fmla="*/ 82 w 469"/>
                              <a:gd name="T27" fmla="*/ 268 h 406"/>
                              <a:gd name="T28" fmla="*/ 113 w 469"/>
                              <a:gd name="T29" fmla="*/ 308 h 406"/>
                              <a:gd name="T30" fmla="*/ 195 w 469"/>
                              <a:gd name="T31" fmla="*/ 243 h 406"/>
                              <a:gd name="T32" fmla="*/ 218 w 469"/>
                              <a:gd name="T33" fmla="*/ 271 h 406"/>
                              <a:gd name="T34" fmla="*/ 243 w 469"/>
                              <a:gd name="T35" fmla="*/ 301 h 406"/>
                              <a:gd name="T36" fmla="*/ 276 w 469"/>
                              <a:gd name="T37" fmla="*/ 333 h 406"/>
                              <a:gd name="T38" fmla="*/ 328 w 469"/>
                              <a:gd name="T39" fmla="*/ 386 h 406"/>
                              <a:gd name="T40" fmla="*/ 351 w 469"/>
                              <a:gd name="T41" fmla="*/ 406 h 406"/>
                              <a:gd name="T42" fmla="*/ 469 w 469"/>
                              <a:gd name="T43" fmla="*/ 27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9" h="406">
                                <a:moveTo>
                                  <a:pt x="469" y="276"/>
                                </a:moveTo>
                                <a:lnTo>
                                  <a:pt x="434" y="245"/>
                                </a:lnTo>
                                <a:lnTo>
                                  <a:pt x="404" y="213"/>
                                </a:lnTo>
                                <a:lnTo>
                                  <a:pt x="373" y="180"/>
                                </a:lnTo>
                                <a:lnTo>
                                  <a:pt x="343" y="148"/>
                                </a:lnTo>
                                <a:lnTo>
                                  <a:pt x="316" y="113"/>
                                </a:lnTo>
                                <a:lnTo>
                                  <a:pt x="288" y="75"/>
                                </a:lnTo>
                                <a:lnTo>
                                  <a:pt x="263" y="37"/>
                                </a:lnTo>
                                <a:lnTo>
                                  <a:pt x="238" y="0"/>
                                </a:lnTo>
                                <a:lnTo>
                                  <a:pt x="0" y="145"/>
                                </a:lnTo>
                                <a:lnTo>
                                  <a:pt x="25" y="188"/>
                                </a:lnTo>
                                <a:lnTo>
                                  <a:pt x="40" y="208"/>
                                </a:lnTo>
                                <a:lnTo>
                                  <a:pt x="52" y="228"/>
                                </a:lnTo>
                                <a:lnTo>
                                  <a:pt x="82" y="268"/>
                                </a:lnTo>
                                <a:lnTo>
                                  <a:pt x="113" y="308"/>
                                </a:lnTo>
                                <a:lnTo>
                                  <a:pt x="195" y="243"/>
                                </a:lnTo>
                                <a:lnTo>
                                  <a:pt x="218" y="271"/>
                                </a:lnTo>
                                <a:lnTo>
                                  <a:pt x="243" y="301"/>
                                </a:lnTo>
                                <a:lnTo>
                                  <a:pt x="276" y="333"/>
                                </a:lnTo>
                                <a:lnTo>
                                  <a:pt x="328" y="386"/>
                                </a:lnTo>
                                <a:lnTo>
                                  <a:pt x="351" y="406"/>
                                </a:lnTo>
                                <a:lnTo>
                                  <a:pt x="469" y="276"/>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671"/>
                        <wps:cNvSpPr>
                          <a:spLocks/>
                        </wps:cNvSpPr>
                        <wps:spPr bwMode="auto">
                          <a:xfrm>
                            <a:off x="9969" y="2159"/>
                            <a:ext cx="295" cy="385"/>
                          </a:xfrm>
                          <a:custGeom>
                            <a:avLst/>
                            <a:gdLst>
                              <a:gd name="T0" fmla="*/ 178 w 334"/>
                              <a:gd name="T1" fmla="*/ 0 h 436"/>
                              <a:gd name="T2" fmla="*/ 218 w 334"/>
                              <a:gd name="T3" fmla="*/ 20 h 436"/>
                              <a:gd name="T4" fmla="*/ 256 w 334"/>
                              <a:gd name="T5" fmla="*/ 40 h 436"/>
                              <a:gd name="T6" fmla="*/ 296 w 334"/>
                              <a:gd name="T7" fmla="*/ 63 h 436"/>
                              <a:gd name="T8" fmla="*/ 334 w 334"/>
                              <a:gd name="T9" fmla="*/ 85 h 436"/>
                              <a:gd name="T10" fmla="*/ 105 w 334"/>
                              <a:gd name="T11" fmla="*/ 436 h 436"/>
                              <a:gd name="T12" fmla="*/ 53 w 334"/>
                              <a:gd name="T13" fmla="*/ 406 h 436"/>
                              <a:gd name="T14" fmla="*/ 28 w 334"/>
                              <a:gd name="T15" fmla="*/ 393 h 436"/>
                              <a:gd name="T16" fmla="*/ 0 w 334"/>
                              <a:gd name="T17" fmla="*/ 378 h 436"/>
                              <a:gd name="T18" fmla="*/ 178 w 334"/>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4" h="436">
                                <a:moveTo>
                                  <a:pt x="178" y="0"/>
                                </a:moveTo>
                                <a:lnTo>
                                  <a:pt x="218" y="20"/>
                                </a:lnTo>
                                <a:lnTo>
                                  <a:pt x="256" y="40"/>
                                </a:lnTo>
                                <a:lnTo>
                                  <a:pt x="296" y="63"/>
                                </a:lnTo>
                                <a:lnTo>
                                  <a:pt x="334" y="85"/>
                                </a:lnTo>
                                <a:lnTo>
                                  <a:pt x="105" y="436"/>
                                </a:lnTo>
                                <a:lnTo>
                                  <a:pt x="53" y="406"/>
                                </a:lnTo>
                                <a:lnTo>
                                  <a:pt x="28" y="393"/>
                                </a:lnTo>
                                <a:lnTo>
                                  <a:pt x="0" y="378"/>
                                </a:lnTo>
                                <a:lnTo>
                                  <a:pt x="178"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672"/>
                        <wps:cNvSpPr>
                          <a:spLocks/>
                        </wps:cNvSpPr>
                        <wps:spPr bwMode="auto">
                          <a:xfrm>
                            <a:off x="10552" y="3680"/>
                            <a:ext cx="210" cy="260"/>
                          </a:xfrm>
                          <a:custGeom>
                            <a:avLst/>
                            <a:gdLst>
                              <a:gd name="T0" fmla="*/ 238 w 238"/>
                              <a:gd name="T1" fmla="*/ 47 h 295"/>
                              <a:gd name="T2" fmla="*/ 211 w 238"/>
                              <a:gd name="T3" fmla="*/ 102 h 295"/>
                              <a:gd name="T4" fmla="*/ 180 w 238"/>
                              <a:gd name="T5" fmla="*/ 160 h 295"/>
                              <a:gd name="T6" fmla="*/ 160 w 238"/>
                              <a:gd name="T7" fmla="*/ 193 h 295"/>
                              <a:gd name="T8" fmla="*/ 140 w 238"/>
                              <a:gd name="T9" fmla="*/ 225 h 295"/>
                              <a:gd name="T10" fmla="*/ 118 w 238"/>
                              <a:gd name="T11" fmla="*/ 258 h 295"/>
                              <a:gd name="T12" fmla="*/ 90 w 238"/>
                              <a:gd name="T13" fmla="*/ 295 h 295"/>
                              <a:gd name="T14" fmla="*/ 0 w 238"/>
                              <a:gd name="T15" fmla="*/ 230 h 295"/>
                              <a:gd name="T16" fmla="*/ 25 w 238"/>
                              <a:gd name="T17" fmla="*/ 195 h 295"/>
                              <a:gd name="T18" fmla="*/ 48 w 238"/>
                              <a:gd name="T19" fmla="*/ 163 h 295"/>
                              <a:gd name="T20" fmla="*/ 65 w 238"/>
                              <a:gd name="T21" fmla="*/ 132 h 295"/>
                              <a:gd name="T22" fmla="*/ 83 w 238"/>
                              <a:gd name="T23" fmla="*/ 102 h 295"/>
                              <a:gd name="T24" fmla="*/ 113 w 238"/>
                              <a:gd name="T25" fmla="*/ 50 h 295"/>
                              <a:gd name="T26" fmla="*/ 135 w 238"/>
                              <a:gd name="T27" fmla="*/ 0 h 295"/>
                              <a:gd name="T28" fmla="*/ 238 w 238"/>
                              <a:gd name="T29" fmla="*/ 47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8" h="295">
                                <a:moveTo>
                                  <a:pt x="238" y="47"/>
                                </a:moveTo>
                                <a:lnTo>
                                  <a:pt x="211" y="102"/>
                                </a:lnTo>
                                <a:lnTo>
                                  <a:pt x="180" y="160"/>
                                </a:lnTo>
                                <a:lnTo>
                                  <a:pt x="160" y="193"/>
                                </a:lnTo>
                                <a:lnTo>
                                  <a:pt x="140" y="225"/>
                                </a:lnTo>
                                <a:lnTo>
                                  <a:pt x="118" y="258"/>
                                </a:lnTo>
                                <a:lnTo>
                                  <a:pt x="90" y="295"/>
                                </a:lnTo>
                                <a:lnTo>
                                  <a:pt x="0" y="230"/>
                                </a:lnTo>
                                <a:lnTo>
                                  <a:pt x="25" y="195"/>
                                </a:lnTo>
                                <a:lnTo>
                                  <a:pt x="48" y="163"/>
                                </a:lnTo>
                                <a:lnTo>
                                  <a:pt x="65" y="132"/>
                                </a:lnTo>
                                <a:lnTo>
                                  <a:pt x="83" y="102"/>
                                </a:lnTo>
                                <a:lnTo>
                                  <a:pt x="113" y="50"/>
                                </a:lnTo>
                                <a:lnTo>
                                  <a:pt x="135" y="0"/>
                                </a:lnTo>
                                <a:lnTo>
                                  <a:pt x="238" y="47"/>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673"/>
                        <wps:cNvSpPr>
                          <a:spLocks/>
                        </wps:cNvSpPr>
                        <wps:spPr bwMode="auto">
                          <a:xfrm>
                            <a:off x="9637" y="4343"/>
                            <a:ext cx="206" cy="199"/>
                          </a:xfrm>
                          <a:custGeom>
                            <a:avLst/>
                            <a:gdLst>
                              <a:gd name="T0" fmla="*/ 233 w 233"/>
                              <a:gd name="T1" fmla="*/ 208 h 226"/>
                              <a:gd name="T2" fmla="*/ 175 w 233"/>
                              <a:gd name="T3" fmla="*/ 216 h 226"/>
                              <a:gd name="T4" fmla="*/ 118 w 233"/>
                              <a:gd name="T5" fmla="*/ 221 h 226"/>
                              <a:gd name="T6" fmla="*/ 62 w 233"/>
                              <a:gd name="T7" fmla="*/ 226 h 226"/>
                              <a:gd name="T8" fmla="*/ 2 w 233"/>
                              <a:gd name="T9" fmla="*/ 226 h 226"/>
                              <a:gd name="T10" fmla="*/ 0 w 233"/>
                              <a:gd name="T11" fmla="*/ 226 h 226"/>
                              <a:gd name="T12" fmla="*/ 2 w 233"/>
                              <a:gd name="T13" fmla="*/ 18 h 226"/>
                              <a:gd name="T14" fmla="*/ 50 w 233"/>
                              <a:gd name="T15" fmla="*/ 16 h 226"/>
                              <a:gd name="T16" fmla="*/ 103 w 233"/>
                              <a:gd name="T17" fmla="*/ 13 h 226"/>
                              <a:gd name="T18" fmla="*/ 150 w 233"/>
                              <a:gd name="T19" fmla="*/ 8 h 226"/>
                              <a:gd name="T20" fmla="*/ 200 w 233"/>
                              <a:gd name="T21" fmla="*/ 0 h 226"/>
                              <a:gd name="T22" fmla="*/ 233 w 233"/>
                              <a:gd name="T23" fmla="*/ 208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3" h="226">
                                <a:moveTo>
                                  <a:pt x="233" y="208"/>
                                </a:moveTo>
                                <a:lnTo>
                                  <a:pt x="175" y="216"/>
                                </a:lnTo>
                                <a:lnTo>
                                  <a:pt x="118" y="221"/>
                                </a:lnTo>
                                <a:lnTo>
                                  <a:pt x="62" y="226"/>
                                </a:lnTo>
                                <a:lnTo>
                                  <a:pt x="2" y="226"/>
                                </a:lnTo>
                                <a:lnTo>
                                  <a:pt x="0" y="226"/>
                                </a:lnTo>
                                <a:lnTo>
                                  <a:pt x="2" y="18"/>
                                </a:lnTo>
                                <a:lnTo>
                                  <a:pt x="50" y="16"/>
                                </a:lnTo>
                                <a:lnTo>
                                  <a:pt x="103" y="13"/>
                                </a:lnTo>
                                <a:lnTo>
                                  <a:pt x="150" y="8"/>
                                </a:lnTo>
                                <a:lnTo>
                                  <a:pt x="200" y="0"/>
                                </a:lnTo>
                                <a:lnTo>
                                  <a:pt x="233" y="208"/>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674"/>
                        <wps:cNvSpPr>
                          <a:spLocks/>
                        </wps:cNvSpPr>
                        <wps:spPr bwMode="auto">
                          <a:xfrm>
                            <a:off x="10796" y="2797"/>
                            <a:ext cx="186" cy="119"/>
                          </a:xfrm>
                          <a:custGeom>
                            <a:avLst/>
                            <a:gdLst>
                              <a:gd name="T0" fmla="*/ 0 w 211"/>
                              <a:gd name="T1" fmla="*/ 57 h 135"/>
                              <a:gd name="T2" fmla="*/ 10 w 211"/>
                              <a:gd name="T3" fmla="*/ 95 h 135"/>
                              <a:gd name="T4" fmla="*/ 17 w 211"/>
                              <a:gd name="T5" fmla="*/ 115 h 135"/>
                              <a:gd name="T6" fmla="*/ 22 w 211"/>
                              <a:gd name="T7" fmla="*/ 135 h 135"/>
                              <a:gd name="T8" fmla="*/ 211 w 211"/>
                              <a:gd name="T9" fmla="*/ 87 h 135"/>
                              <a:gd name="T10" fmla="*/ 201 w 211"/>
                              <a:gd name="T11" fmla="*/ 42 h 135"/>
                              <a:gd name="T12" fmla="*/ 188 w 211"/>
                              <a:gd name="T13" fmla="*/ 0 h 135"/>
                              <a:gd name="T14" fmla="*/ 0 w 211"/>
                              <a:gd name="T15" fmla="*/ 57 h 1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1" h="135">
                                <a:moveTo>
                                  <a:pt x="0" y="57"/>
                                </a:moveTo>
                                <a:lnTo>
                                  <a:pt x="10" y="95"/>
                                </a:lnTo>
                                <a:lnTo>
                                  <a:pt x="17" y="115"/>
                                </a:lnTo>
                                <a:lnTo>
                                  <a:pt x="22" y="135"/>
                                </a:lnTo>
                                <a:lnTo>
                                  <a:pt x="211" y="87"/>
                                </a:lnTo>
                                <a:lnTo>
                                  <a:pt x="201" y="42"/>
                                </a:lnTo>
                                <a:lnTo>
                                  <a:pt x="188" y="0"/>
                                </a:lnTo>
                                <a:lnTo>
                                  <a:pt x="0" y="57"/>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675"/>
                        <wps:cNvSpPr>
                          <a:spLocks/>
                        </wps:cNvSpPr>
                        <wps:spPr bwMode="auto">
                          <a:xfrm>
                            <a:off x="9846" y="1807"/>
                            <a:ext cx="97" cy="179"/>
                          </a:xfrm>
                          <a:custGeom>
                            <a:avLst/>
                            <a:gdLst>
                              <a:gd name="T0" fmla="*/ 110 w 110"/>
                              <a:gd name="T1" fmla="*/ 13 h 203"/>
                              <a:gd name="T2" fmla="*/ 32 w 110"/>
                              <a:gd name="T3" fmla="*/ 0 h 203"/>
                              <a:gd name="T4" fmla="*/ 0 w 110"/>
                              <a:gd name="T5" fmla="*/ 188 h 203"/>
                              <a:gd name="T6" fmla="*/ 35 w 110"/>
                              <a:gd name="T7" fmla="*/ 196 h 203"/>
                              <a:gd name="T8" fmla="*/ 70 w 110"/>
                              <a:gd name="T9" fmla="*/ 203 h 203"/>
                              <a:gd name="T10" fmla="*/ 110 w 110"/>
                              <a:gd name="T11" fmla="*/ 13 h 203"/>
                            </a:gdLst>
                            <a:ahLst/>
                            <a:cxnLst>
                              <a:cxn ang="0">
                                <a:pos x="T0" y="T1"/>
                              </a:cxn>
                              <a:cxn ang="0">
                                <a:pos x="T2" y="T3"/>
                              </a:cxn>
                              <a:cxn ang="0">
                                <a:pos x="T4" y="T5"/>
                              </a:cxn>
                              <a:cxn ang="0">
                                <a:pos x="T6" y="T7"/>
                              </a:cxn>
                              <a:cxn ang="0">
                                <a:pos x="T8" y="T9"/>
                              </a:cxn>
                              <a:cxn ang="0">
                                <a:pos x="T10" y="T11"/>
                              </a:cxn>
                            </a:cxnLst>
                            <a:rect l="0" t="0" r="r" b="b"/>
                            <a:pathLst>
                              <a:path w="110" h="203">
                                <a:moveTo>
                                  <a:pt x="110" y="13"/>
                                </a:moveTo>
                                <a:lnTo>
                                  <a:pt x="32" y="0"/>
                                </a:lnTo>
                                <a:lnTo>
                                  <a:pt x="0" y="188"/>
                                </a:lnTo>
                                <a:lnTo>
                                  <a:pt x="35" y="196"/>
                                </a:lnTo>
                                <a:lnTo>
                                  <a:pt x="70" y="203"/>
                                </a:lnTo>
                                <a:lnTo>
                                  <a:pt x="110" y="13"/>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676"/>
                        <wps:cNvSpPr>
                          <a:spLocks/>
                        </wps:cNvSpPr>
                        <wps:spPr bwMode="auto">
                          <a:xfrm>
                            <a:off x="11045" y="3204"/>
                            <a:ext cx="172" cy="84"/>
                          </a:xfrm>
                          <a:custGeom>
                            <a:avLst/>
                            <a:gdLst>
                              <a:gd name="T0" fmla="*/ 194 w 194"/>
                              <a:gd name="T1" fmla="*/ 0 h 95"/>
                              <a:gd name="T2" fmla="*/ 191 w 194"/>
                              <a:gd name="T3" fmla="*/ 47 h 95"/>
                              <a:gd name="T4" fmla="*/ 191 w 194"/>
                              <a:gd name="T5" fmla="*/ 95 h 95"/>
                              <a:gd name="T6" fmla="*/ 0 w 194"/>
                              <a:gd name="T7" fmla="*/ 82 h 95"/>
                              <a:gd name="T8" fmla="*/ 3 w 194"/>
                              <a:gd name="T9" fmla="*/ 42 h 95"/>
                              <a:gd name="T10" fmla="*/ 3 w 194"/>
                              <a:gd name="T11" fmla="*/ 0 h 95"/>
                              <a:gd name="T12" fmla="*/ 194 w 194"/>
                              <a:gd name="T13" fmla="*/ 0 h 95"/>
                            </a:gdLst>
                            <a:ahLst/>
                            <a:cxnLst>
                              <a:cxn ang="0">
                                <a:pos x="T0" y="T1"/>
                              </a:cxn>
                              <a:cxn ang="0">
                                <a:pos x="T2" y="T3"/>
                              </a:cxn>
                              <a:cxn ang="0">
                                <a:pos x="T4" y="T5"/>
                              </a:cxn>
                              <a:cxn ang="0">
                                <a:pos x="T6" y="T7"/>
                              </a:cxn>
                              <a:cxn ang="0">
                                <a:pos x="T8" y="T9"/>
                              </a:cxn>
                              <a:cxn ang="0">
                                <a:pos x="T10" y="T11"/>
                              </a:cxn>
                              <a:cxn ang="0">
                                <a:pos x="T12" y="T13"/>
                              </a:cxn>
                            </a:cxnLst>
                            <a:rect l="0" t="0" r="r" b="b"/>
                            <a:pathLst>
                              <a:path w="194" h="95">
                                <a:moveTo>
                                  <a:pt x="194" y="0"/>
                                </a:moveTo>
                                <a:lnTo>
                                  <a:pt x="191" y="47"/>
                                </a:lnTo>
                                <a:lnTo>
                                  <a:pt x="191" y="95"/>
                                </a:lnTo>
                                <a:lnTo>
                                  <a:pt x="0" y="82"/>
                                </a:lnTo>
                                <a:lnTo>
                                  <a:pt x="3" y="42"/>
                                </a:lnTo>
                                <a:lnTo>
                                  <a:pt x="3" y="0"/>
                                </a:lnTo>
                                <a:lnTo>
                                  <a:pt x="194"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677"/>
                        <wps:cNvSpPr>
                          <a:spLocks/>
                        </wps:cNvSpPr>
                        <wps:spPr bwMode="auto">
                          <a:xfrm>
                            <a:off x="9241" y="4764"/>
                            <a:ext cx="190" cy="137"/>
                          </a:xfrm>
                          <a:custGeom>
                            <a:avLst/>
                            <a:gdLst>
                              <a:gd name="T0" fmla="*/ 200 w 215"/>
                              <a:gd name="T1" fmla="*/ 155 h 155"/>
                              <a:gd name="T2" fmla="*/ 148 w 215"/>
                              <a:gd name="T3" fmla="*/ 148 h 155"/>
                              <a:gd name="T4" fmla="*/ 100 w 215"/>
                              <a:gd name="T5" fmla="*/ 140 h 155"/>
                              <a:gd name="T6" fmla="*/ 55 w 215"/>
                              <a:gd name="T7" fmla="*/ 130 h 155"/>
                              <a:gd name="T8" fmla="*/ 0 w 215"/>
                              <a:gd name="T9" fmla="*/ 117 h 155"/>
                              <a:gd name="T10" fmla="*/ 27 w 215"/>
                              <a:gd name="T11" fmla="*/ 0 h 155"/>
                              <a:gd name="T12" fmla="*/ 80 w 215"/>
                              <a:gd name="T13" fmla="*/ 12 h 155"/>
                              <a:gd name="T14" fmla="*/ 125 w 215"/>
                              <a:gd name="T15" fmla="*/ 20 h 155"/>
                              <a:gd name="T16" fmla="*/ 215 w 215"/>
                              <a:gd name="T17" fmla="*/ 35 h 155"/>
                              <a:gd name="T18" fmla="*/ 200 w 215"/>
                              <a:gd name="T19"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 h="155">
                                <a:moveTo>
                                  <a:pt x="200" y="155"/>
                                </a:moveTo>
                                <a:lnTo>
                                  <a:pt x="148" y="148"/>
                                </a:lnTo>
                                <a:lnTo>
                                  <a:pt x="100" y="140"/>
                                </a:lnTo>
                                <a:lnTo>
                                  <a:pt x="55" y="130"/>
                                </a:lnTo>
                                <a:lnTo>
                                  <a:pt x="0" y="117"/>
                                </a:lnTo>
                                <a:lnTo>
                                  <a:pt x="27" y="0"/>
                                </a:lnTo>
                                <a:lnTo>
                                  <a:pt x="80" y="12"/>
                                </a:lnTo>
                                <a:lnTo>
                                  <a:pt x="125" y="20"/>
                                </a:lnTo>
                                <a:lnTo>
                                  <a:pt x="215" y="35"/>
                                </a:lnTo>
                                <a:lnTo>
                                  <a:pt x="200" y="155"/>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678"/>
                        <wps:cNvSpPr>
                          <a:spLocks/>
                        </wps:cNvSpPr>
                        <wps:spPr bwMode="auto">
                          <a:xfrm>
                            <a:off x="8573" y="1539"/>
                            <a:ext cx="260" cy="299"/>
                          </a:xfrm>
                          <a:custGeom>
                            <a:avLst/>
                            <a:gdLst>
                              <a:gd name="T0" fmla="*/ 146 w 294"/>
                              <a:gd name="T1" fmla="*/ 0 h 338"/>
                              <a:gd name="T2" fmla="*/ 73 w 294"/>
                              <a:gd name="T3" fmla="*/ 45 h 338"/>
                              <a:gd name="T4" fmla="*/ 0 w 294"/>
                              <a:gd name="T5" fmla="*/ 90 h 338"/>
                              <a:gd name="T6" fmla="*/ 166 w 294"/>
                              <a:gd name="T7" fmla="*/ 338 h 338"/>
                              <a:gd name="T8" fmla="*/ 229 w 294"/>
                              <a:gd name="T9" fmla="*/ 298 h 338"/>
                              <a:gd name="T10" fmla="*/ 261 w 294"/>
                              <a:gd name="T11" fmla="*/ 278 h 338"/>
                              <a:gd name="T12" fmla="*/ 294 w 294"/>
                              <a:gd name="T13" fmla="*/ 261 h 338"/>
                              <a:gd name="T14" fmla="*/ 146 w 294"/>
                              <a:gd name="T15" fmla="*/ 0 h 3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4" h="338">
                                <a:moveTo>
                                  <a:pt x="146" y="0"/>
                                </a:moveTo>
                                <a:lnTo>
                                  <a:pt x="73" y="45"/>
                                </a:lnTo>
                                <a:lnTo>
                                  <a:pt x="0" y="90"/>
                                </a:lnTo>
                                <a:lnTo>
                                  <a:pt x="166" y="338"/>
                                </a:lnTo>
                                <a:lnTo>
                                  <a:pt x="229" y="298"/>
                                </a:lnTo>
                                <a:lnTo>
                                  <a:pt x="261" y="278"/>
                                </a:lnTo>
                                <a:lnTo>
                                  <a:pt x="294" y="261"/>
                                </a:lnTo>
                                <a:lnTo>
                                  <a:pt x="146" y="0"/>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679"/>
                        <wps:cNvSpPr>
                          <a:spLocks/>
                        </wps:cNvSpPr>
                        <wps:spPr bwMode="auto">
                          <a:xfrm>
                            <a:off x="10000" y="1307"/>
                            <a:ext cx="129" cy="213"/>
                          </a:xfrm>
                          <a:custGeom>
                            <a:avLst/>
                            <a:gdLst>
                              <a:gd name="T0" fmla="*/ 146 w 146"/>
                              <a:gd name="T1" fmla="*/ 23 h 241"/>
                              <a:gd name="T2" fmla="*/ 95 w 146"/>
                              <a:gd name="T3" fmla="*/ 10 h 241"/>
                              <a:gd name="T4" fmla="*/ 48 w 146"/>
                              <a:gd name="T5" fmla="*/ 0 h 241"/>
                              <a:gd name="T6" fmla="*/ 0 w 146"/>
                              <a:gd name="T7" fmla="*/ 218 h 241"/>
                              <a:gd name="T8" fmla="*/ 45 w 146"/>
                              <a:gd name="T9" fmla="*/ 231 h 241"/>
                              <a:gd name="T10" fmla="*/ 90 w 146"/>
                              <a:gd name="T11" fmla="*/ 241 h 241"/>
                              <a:gd name="T12" fmla="*/ 146 w 146"/>
                              <a:gd name="T13" fmla="*/ 23 h 241"/>
                            </a:gdLst>
                            <a:ahLst/>
                            <a:cxnLst>
                              <a:cxn ang="0">
                                <a:pos x="T0" y="T1"/>
                              </a:cxn>
                              <a:cxn ang="0">
                                <a:pos x="T2" y="T3"/>
                              </a:cxn>
                              <a:cxn ang="0">
                                <a:pos x="T4" y="T5"/>
                              </a:cxn>
                              <a:cxn ang="0">
                                <a:pos x="T6" y="T7"/>
                              </a:cxn>
                              <a:cxn ang="0">
                                <a:pos x="T8" y="T9"/>
                              </a:cxn>
                              <a:cxn ang="0">
                                <a:pos x="T10" y="T11"/>
                              </a:cxn>
                              <a:cxn ang="0">
                                <a:pos x="T12" y="T13"/>
                              </a:cxn>
                            </a:cxnLst>
                            <a:rect l="0" t="0" r="r" b="b"/>
                            <a:pathLst>
                              <a:path w="146" h="241">
                                <a:moveTo>
                                  <a:pt x="146" y="23"/>
                                </a:moveTo>
                                <a:lnTo>
                                  <a:pt x="95" y="10"/>
                                </a:lnTo>
                                <a:lnTo>
                                  <a:pt x="48" y="0"/>
                                </a:lnTo>
                                <a:lnTo>
                                  <a:pt x="0" y="218"/>
                                </a:lnTo>
                                <a:lnTo>
                                  <a:pt x="45" y="231"/>
                                </a:lnTo>
                                <a:lnTo>
                                  <a:pt x="90" y="241"/>
                                </a:lnTo>
                                <a:lnTo>
                                  <a:pt x="146" y="23"/>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680"/>
                        <wps:cNvSpPr>
                          <a:spLocks/>
                        </wps:cNvSpPr>
                        <wps:spPr bwMode="auto">
                          <a:xfrm>
                            <a:off x="11270" y="2456"/>
                            <a:ext cx="296" cy="198"/>
                          </a:xfrm>
                          <a:custGeom>
                            <a:avLst/>
                            <a:gdLst>
                              <a:gd name="T0" fmla="*/ 37 w 336"/>
                              <a:gd name="T1" fmla="*/ 225 h 225"/>
                              <a:gd name="T2" fmla="*/ 20 w 336"/>
                              <a:gd name="T3" fmla="*/ 170 h 225"/>
                              <a:gd name="T4" fmla="*/ 0 w 336"/>
                              <a:gd name="T5" fmla="*/ 115 h 225"/>
                              <a:gd name="T6" fmla="*/ 288 w 336"/>
                              <a:gd name="T7" fmla="*/ 0 h 225"/>
                              <a:gd name="T8" fmla="*/ 313 w 336"/>
                              <a:gd name="T9" fmla="*/ 62 h 225"/>
                              <a:gd name="T10" fmla="*/ 336 w 336"/>
                              <a:gd name="T11" fmla="*/ 127 h 225"/>
                              <a:gd name="T12" fmla="*/ 37 w 336"/>
                              <a:gd name="T13" fmla="*/ 225 h 225"/>
                            </a:gdLst>
                            <a:ahLst/>
                            <a:cxnLst>
                              <a:cxn ang="0">
                                <a:pos x="T0" y="T1"/>
                              </a:cxn>
                              <a:cxn ang="0">
                                <a:pos x="T2" y="T3"/>
                              </a:cxn>
                              <a:cxn ang="0">
                                <a:pos x="T4" y="T5"/>
                              </a:cxn>
                              <a:cxn ang="0">
                                <a:pos x="T6" y="T7"/>
                              </a:cxn>
                              <a:cxn ang="0">
                                <a:pos x="T8" y="T9"/>
                              </a:cxn>
                              <a:cxn ang="0">
                                <a:pos x="T10" y="T11"/>
                              </a:cxn>
                              <a:cxn ang="0">
                                <a:pos x="T12" y="T13"/>
                              </a:cxn>
                            </a:cxnLst>
                            <a:rect l="0" t="0" r="r" b="b"/>
                            <a:pathLst>
                              <a:path w="336" h="225">
                                <a:moveTo>
                                  <a:pt x="37" y="225"/>
                                </a:moveTo>
                                <a:lnTo>
                                  <a:pt x="20" y="170"/>
                                </a:lnTo>
                                <a:lnTo>
                                  <a:pt x="0" y="115"/>
                                </a:lnTo>
                                <a:lnTo>
                                  <a:pt x="288" y="0"/>
                                </a:lnTo>
                                <a:lnTo>
                                  <a:pt x="313" y="62"/>
                                </a:lnTo>
                                <a:lnTo>
                                  <a:pt x="336" y="127"/>
                                </a:lnTo>
                                <a:lnTo>
                                  <a:pt x="37" y="225"/>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681"/>
                        <wps:cNvSpPr>
                          <a:spLocks/>
                        </wps:cNvSpPr>
                        <wps:spPr bwMode="auto">
                          <a:xfrm>
                            <a:off x="10182" y="3016"/>
                            <a:ext cx="161" cy="79"/>
                          </a:xfrm>
                          <a:custGeom>
                            <a:avLst/>
                            <a:gdLst>
                              <a:gd name="T0" fmla="*/ 183 w 183"/>
                              <a:gd name="T1" fmla="*/ 52 h 90"/>
                              <a:gd name="T2" fmla="*/ 175 w 183"/>
                              <a:gd name="T3" fmla="*/ 25 h 90"/>
                              <a:gd name="T4" fmla="*/ 170 w 183"/>
                              <a:gd name="T5" fmla="*/ 0 h 90"/>
                              <a:gd name="T6" fmla="*/ 0 w 183"/>
                              <a:gd name="T7" fmla="*/ 45 h 90"/>
                              <a:gd name="T8" fmla="*/ 10 w 183"/>
                              <a:gd name="T9" fmla="*/ 90 h 90"/>
                              <a:gd name="T10" fmla="*/ 183 w 183"/>
                              <a:gd name="T11" fmla="*/ 52 h 90"/>
                            </a:gdLst>
                            <a:ahLst/>
                            <a:cxnLst>
                              <a:cxn ang="0">
                                <a:pos x="T0" y="T1"/>
                              </a:cxn>
                              <a:cxn ang="0">
                                <a:pos x="T2" y="T3"/>
                              </a:cxn>
                              <a:cxn ang="0">
                                <a:pos x="T4" y="T5"/>
                              </a:cxn>
                              <a:cxn ang="0">
                                <a:pos x="T6" y="T7"/>
                              </a:cxn>
                              <a:cxn ang="0">
                                <a:pos x="T8" y="T9"/>
                              </a:cxn>
                              <a:cxn ang="0">
                                <a:pos x="T10" y="T11"/>
                              </a:cxn>
                            </a:cxnLst>
                            <a:rect l="0" t="0" r="r" b="b"/>
                            <a:pathLst>
                              <a:path w="183" h="90">
                                <a:moveTo>
                                  <a:pt x="183" y="52"/>
                                </a:moveTo>
                                <a:lnTo>
                                  <a:pt x="175" y="25"/>
                                </a:lnTo>
                                <a:lnTo>
                                  <a:pt x="170" y="0"/>
                                </a:lnTo>
                                <a:lnTo>
                                  <a:pt x="0" y="45"/>
                                </a:lnTo>
                                <a:lnTo>
                                  <a:pt x="10" y="90"/>
                                </a:lnTo>
                                <a:lnTo>
                                  <a:pt x="183" y="52"/>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682"/>
                        <wps:cNvSpPr>
                          <a:spLocks/>
                        </wps:cNvSpPr>
                        <wps:spPr bwMode="auto">
                          <a:xfrm>
                            <a:off x="8830" y="3509"/>
                            <a:ext cx="224" cy="224"/>
                          </a:xfrm>
                          <a:custGeom>
                            <a:avLst/>
                            <a:gdLst>
                              <a:gd name="T0" fmla="*/ 93 w 254"/>
                              <a:gd name="T1" fmla="*/ 87 h 253"/>
                              <a:gd name="T2" fmla="*/ 0 w 254"/>
                              <a:gd name="T3" fmla="*/ 140 h 253"/>
                              <a:gd name="T4" fmla="*/ 16 w 254"/>
                              <a:gd name="T5" fmla="*/ 170 h 253"/>
                              <a:gd name="T6" fmla="*/ 33 w 254"/>
                              <a:gd name="T7" fmla="*/ 198 h 253"/>
                              <a:gd name="T8" fmla="*/ 51 w 254"/>
                              <a:gd name="T9" fmla="*/ 225 h 253"/>
                              <a:gd name="T10" fmla="*/ 71 w 254"/>
                              <a:gd name="T11" fmla="*/ 253 h 253"/>
                              <a:gd name="T12" fmla="*/ 254 w 254"/>
                              <a:gd name="T13" fmla="*/ 122 h 253"/>
                              <a:gd name="T14" fmla="*/ 234 w 254"/>
                              <a:gd name="T15" fmla="*/ 92 h 253"/>
                              <a:gd name="T16" fmla="*/ 216 w 254"/>
                              <a:gd name="T17" fmla="*/ 62 h 253"/>
                              <a:gd name="T18" fmla="*/ 199 w 254"/>
                              <a:gd name="T19" fmla="*/ 32 h 253"/>
                              <a:gd name="T20" fmla="*/ 181 w 254"/>
                              <a:gd name="T21" fmla="*/ 0 h 253"/>
                              <a:gd name="T22" fmla="*/ 76 w 254"/>
                              <a:gd name="T23" fmla="*/ 50 h 253"/>
                              <a:gd name="T24" fmla="*/ 93 w 254"/>
                              <a:gd name="T25" fmla="*/ 87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4" h="253">
                                <a:moveTo>
                                  <a:pt x="93" y="87"/>
                                </a:moveTo>
                                <a:lnTo>
                                  <a:pt x="0" y="140"/>
                                </a:lnTo>
                                <a:lnTo>
                                  <a:pt x="16" y="170"/>
                                </a:lnTo>
                                <a:lnTo>
                                  <a:pt x="33" y="198"/>
                                </a:lnTo>
                                <a:lnTo>
                                  <a:pt x="51" y="225"/>
                                </a:lnTo>
                                <a:lnTo>
                                  <a:pt x="71" y="253"/>
                                </a:lnTo>
                                <a:lnTo>
                                  <a:pt x="254" y="122"/>
                                </a:lnTo>
                                <a:lnTo>
                                  <a:pt x="234" y="92"/>
                                </a:lnTo>
                                <a:lnTo>
                                  <a:pt x="216" y="62"/>
                                </a:lnTo>
                                <a:lnTo>
                                  <a:pt x="199" y="32"/>
                                </a:lnTo>
                                <a:lnTo>
                                  <a:pt x="181" y="0"/>
                                </a:lnTo>
                                <a:lnTo>
                                  <a:pt x="76" y="50"/>
                                </a:lnTo>
                                <a:lnTo>
                                  <a:pt x="93" y="87"/>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683"/>
                        <wps:cNvSpPr>
                          <a:spLocks/>
                        </wps:cNvSpPr>
                        <wps:spPr bwMode="auto">
                          <a:xfrm>
                            <a:off x="9090" y="2628"/>
                            <a:ext cx="214" cy="217"/>
                          </a:xfrm>
                          <a:custGeom>
                            <a:avLst/>
                            <a:gdLst>
                              <a:gd name="T0" fmla="*/ 0 w 243"/>
                              <a:gd name="T1" fmla="*/ 133 h 246"/>
                              <a:gd name="T2" fmla="*/ 15 w 243"/>
                              <a:gd name="T3" fmla="*/ 115 h 246"/>
                              <a:gd name="T4" fmla="*/ 30 w 243"/>
                              <a:gd name="T5" fmla="*/ 98 h 246"/>
                              <a:gd name="T6" fmla="*/ 65 w 243"/>
                              <a:gd name="T7" fmla="*/ 63 h 246"/>
                              <a:gd name="T8" fmla="*/ 100 w 243"/>
                              <a:gd name="T9" fmla="*/ 30 h 246"/>
                              <a:gd name="T10" fmla="*/ 138 w 243"/>
                              <a:gd name="T11" fmla="*/ 0 h 246"/>
                              <a:gd name="T12" fmla="*/ 243 w 243"/>
                              <a:gd name="T13" fmla="*/ 143 h 246"/>
                              <a:gd name="T14" fmla="*/ 216 w 243"/>
                              <a:gd name="T15" fmla="*/ 166 h 246"/>
                              <a:gd name="T16" fmla="*/ 186 w 243"/>
                              <a:gd name="T17" fmla="*/ 191 h 246"/>
                              <a:gd name="T18" fmla="*/ 161 w 243"/>
                              <a:gd name="T19" fmla="*/ 216 h 246"/>
                              <a:gd name="T20" fmla="*/ 135 w 243"/>
                              <a:gd name="T21" fmla="*/ 246 h 246"/>
                              <a:gd name="T22" fmla="*/ 0 w 243"/>
                              <a:gd name="T23" fmla="*/ 133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3" h="246">
                                <a:moveTo>
                                  <a:pt x="0" y="133"/>
                                </a:moveTo>
                                <a:lnTo>
                                  <a:pt x="15" y="115"/>
                                </a:lnTo>
                                <a:lnTo>
                                  <a:pt x="30" y="98"/>
                                </a:lnTo>
                                <a:lnTo>
                                  <a:pt x="65" y="63"/>
                                </a:lnTo>
                                <a:lnTo>
                                  <a:pt x="100" y="30"/>
                                </a:lnTo>
                                <a:lnTo>
                                  <a:pt x="138" y="0"/>
                                </a:lnTo>
                                <a:lnTo>
                                  <a:pt x="243" y="143"/>
                                </a:lnTo>
                                <a:lnTo>
                                  <a:pt x="216" y="166"/>
                                </a:lnTo>
                                <a:lnTo>
                                  <a:pt x="186" y="191"/>
                                </a:lnTo>
                                <a:lnTo>
                                  <a:pt x="161" y="216"/>
                                </a:lnTo>
                                <a:lnTo>
                                  <a:pt x="135" y="246"/>
                                </a:lnTo>
                                <a:lnTo>
                                  <a:pt x="0" y="133"/>
                                </a:lnTo>
                                <a:close/>
                              </a:path>
                            </a:pathLst>
                          </a:custGeom>
                          <a:solidFill>
                            <a:srgbClr val="008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684"/>
                        <wps:cNvSpPr>
                          <a:spLocks/>
                        </wps:cNvSpPr>
                        <wps:spPr bwMode="auto">
                          <a:xfrm>
                            <a:off x="8880" y="1564"/>
                            <a:ext cx="159" cy="216"/>
                          </a:xfrm>
                          <a:custGeom>
                            <a:avLst/>
                            <a:gdLst>
                              <a:gd name="T0" fmla="*/ 0 w 180"/>
                              <a:gd name="T1" fmla="*/ 40 h 245"/>
                              <a:gd name="T2" fmla="*/ 45 w 180"/>
                              <a:gd name="T3" fmla="*/ 20 h 245"/>
                              <a:gd name="T4" fmla="*/ 92 w 180"/>
                              <a:gd name="T5" fmla="*/ 0 h 245"/>
                              <a:gd name="T6" fmla="*/ 180 w 180"/>
                              <a:gd name="T7" fmla="*/ 208 h 245"/>
                              <a:gd name="T8" fmla="*/ 97 w 180"/>
                              <a:gd name="T9" fmla="*/ 245 h 245"/>
                              <a:gd name="T10" fmla="*/ 0 w 180"/>
                              <a:gd name="T11" fmla="*/ 40 h 245"/>
                            </a:gdLst>
                            <a:ahLst/>
                            <a:cxnLst>
                              <a:cxn ang="0">
                                <a:pos x="T0" y="T1"/>
                              </a:cxn>
                              <a:cxn ang="0">
                                <a:pos x="T2" y="T3"/>
                              </a:cxn>
                              <a:cxn ang="0">
                                <a:pos x="T4" y="T5"/>
                              </a:cxn>
                              <a:cxn ang="0">
                                <a:pos x="T6" y="T7"/>
                              </a:cxn>
                              <a:cxn ang="0">
                                <a:pos x="T8" y="T9"/>
                              </a:cxn>
                              <a:cxn ang="0">
                                <a:pos x="T10" y="T11"/>
                              </a:cxn>
                            </a:cxnLst>
                            <a:rect l="0" t="0" r="r" b="b"/>
                            <a:pathLst>
                              <a:path w="180" h="245">
                                <a:moveTo>
                                  <a:pt x="0" y="40"/>
                                </a:moveTo>
                                <a:lnTo>
                                  <a:pt x="45" y="20"/>
                                </a:lnTo>
                                <a:lnTo>
                                  <a:pt x="92" y="0"/>
                                </a:lnTo>
                                <a:lnTo>
                                  <a:pt x="180" y="208"/>
                                </a:lnTo>
                                <a:lnTo>
                                  <a:pt x="97" y="245"/>
                                </a:lnTo>
                                <a:lnTo>
                                  <a:pt x="0" y="4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685"/>
                        <wps:cNvSpPr>
                          <a:spLocks/>
                        </wps:cNvSpPr>
                        <wps:spPr bwMode="auto">
                          <a:xfrm>
                            <a:off x="9003" y="3783"/>
                            <a:ext cx="270" cy="361"/>
                          </a:xfrm>
                          <a:custGeom>
                            <a:avLst/>
                            <a:gdLst>
                              <a:gd name="T0" fmla="*/ 306 w 306"/>
                              <a:gd name="T1" fmla="*/ 40 h 409"/>
                              <a:gd name="T2" fmla="*/ 274 w 306"/>
                              <a:gd name="T3" fmla="*/ 20 h 409"/>
                              <a:gd name="T4" fmla="*/ 246 w 306"/>
                              <a:gd name="T5" fmla="*/ 0 h 409"/>
                              <a:gd name="T6" fmla="*/ 0 w 306"/>
                              <a:gd name="T7" fmla="*/ 349 h 409"/>
                              <a:gd name="T8" fmla="*/ 40 w 306"/>
                              <a:gd name="T9" fmla="*/ 376 h 409"/>
                              <a:gd name="T10" fmla="*/ 90 w 306"/>
                              <a:gd name="T11" fmla="*/ 409 h 409"/>
                              <a:gd name="T12" fmla="*/ 306 w 306"/>
                              <a:gd name="T13" fmla="*/ 40 h 409"/>
                            </a:gdLst>
                            <a:ahLst/>
                            <a:cxnLst>
                              <a:cxn ang="0">
                                <a:pos x="T0" y="T1"/>
                              </a:cxn>
                              <a:cxn ang="0">
                                <a:pos x="T2" y="T3"/>
                              </a:cxn>
                              <a:cxn ang="0">
                                <a:pos x="T4" y="T5"/>
                              </a:cxn>
                              <a:cxn ang="0">
                                <a:pos x="T6" y="T7"/>
                              </a:cxn>
                              <a:cxn ang="0">
                                <a:pos x="T8" y="T9"/>
                              </a:cxn>
                              <a:cxn ang="0">
                                <a:pos x="T10" y="T11"/>
                              </a:cxn>
                              <a:cxn ang="0">
                                <a:pos x="T12" y="T13"/>
                              </a:cxn>
                            </a:cxnLst>
                            <a:rect l="0" t="0" r="r" b="b"/>
                            <a:pathLst>
                              <a:path w="306" h="409">
                                <a:moveTo>
                                  <a:pt x="306" y="40"/>
                                </a:moveTo>
                                <a:lnTo>
                                  <a:pt x="274" y="20"/>
                                </a:lnTo>
                                <a:lnTo>
                                  <a:pt x="246" y="0"/>
                                </a:lnTo>
                                <a:lnTo>
                                  <a:pt x="0" y="349"/>
                                </a:lnTo>
                                <a:lnTo>
                                  <a:pt x="40" y="376"/>
                                </a:lnTo>
                                <a:lnTo>
                                  <a:pt x="90" y="409"/>
                                </a:lnTo>
                                <a:lnTo>
                                  <a:pt x="306" y="4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686"/>
                        <wps:cNvSpPr>
                          <a:spLocks/>
                        </wps:cNvSpPr>
                        <wps:spPr bwMode="auto">
                          <a:xfrm>
                            <a:off x="9320" y="2431"/>
                            <a:ext cx="75" cy="113"/>
                          </a:xfrm>
                          <a:custGeom>
                            <a:avLst/>
                            <a:gdLst>
                              <a:gd name="T0" fmla="*/ 45 w 85"/>
                              <a:gd name="T1" fmla="*/ 128 h 128"/>
                              <a:gd name="T2" fmla="*/ 85 w 85"/>
                              <a:gd name="T3" fmla="*/ 113 h 128"/>
                              <a:gd name="T4" fmla="*/ 45 w 85"/>
                              <a:gd name="T5" fmla="*/ 0 h 128"/>
                              <a:gd name="T6" fmla="*/ 0 w 85"/>
                              <a:gd name="T7" fmla="*/ 20 h 128"/>
                              <a:gd name="T8" fmla="*/ 45 w 85"/>
                              <a:gd name="T9" fmla="*/ 128 h 128"/>
                            </a:gdLst>
                            <a:ahLst/>
                            <a:cxnLst>
                              <a:cxn ang="0">
                                <a:pos x="T0" y="T1"/>
                              </a:cxn>
                              <a:cxn ang="0">
                                <a:pos x="T2" y="T3"/>
                              </a:cxn>
                              <a:cxn ang="0">
                                <a:pos x="T4" y="T5"/>
                              </a:cxn>
                              <a:cxn ang="0">
                                <a:pos x="T6" y="T7"/>
                              </a:cxn>
                              <a:cxn ang="0">
                                <a:pos x="T8" y="T9"/>
                              </a:cxn>
                            </a:cxnLst>
                            <a:rect l="0" t="0" r="r" b="b"/>
                            <a:pathLst>
                              <a:path w="85" h="128">
                                <a:moveTo>
                                  <a:pt x="45" y="128"/>
                                </a:moveTo>
                                <a:lnTo>
                                  <a:pt x="85" y="113"/>
                                </a:lnTo>
                                <a:lnTo>
                                  <a:pt x="45" y="0"/>
                                </a:lnTo>
                                <a:lnTo>
                                  <a:pt x="0" y="20"/>
                                </a:lnTo>
                                <a:lnTo>
                                  <a:pt x="45" y="128"/>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687"/>
                        <wps:cNvSpPr>
                          <a:spLocks/>
                        </wps:cNvSpPr>
                        <wps:spPr bwMode="auto">
                          <a:xfrm>
                            <a:off x="8616" y="2913"/>
                            <a:ext cx="334" cy="126"/>
                          </a:xfrm>
                          <a:custGeom>
                            <a:avLst/>
                            <a:gdLst>
                              <a:gd name="T0" fmla="*/ 0 w 379"/>
                              <a:gd name="T1" fmla="*/ 61 h 143"/>
                              <a:gd name="T2" fmla="*/ 8 w 379"/>
                              <a:gd name="T3" fmla="*/ 31 h 143"/>
                              <a:gd name="T4" fmla="*/ 15 w 379"/>
                              <a:gd name="T5" fmla="*/ 0 h 143"/>
                              <a:gd name="T6" fmla="*/ 379 w 379"/>
                              <a:gd name="T7" fmla="*/ 103 h 143"/>
                              <a:gd name="T8" fmla="*/ 369 w 379"/>
                              <a:gd name="T9" fmla="*/ 143 h 143"/>
                              <a:gd name="T10" fmla="*/ 0 w 379"/>
                              <a:gd name="T11" fmla="*/ 61 h 143"/>
                            </a:gdLst>
                            <a:ahLst/>
                            <a:cxnLst>
                              <a:cxn ang="0">
                                <a:pos x="T0" y="T1"/>
                              </a:cxn>
                              <a:cxn ang="0">
                                <a:pos x="T2" y="T3"/>
                              </a:cxn>
                              <a:cxn ang="0">
                                <a:pos x="T4" y="T5"/>
                              </a:cxn>
                              <a:cxn ang="0">
                                <a:pos x="T6" y="T7"/>
                              </a:cxn>
                              <a:cxn ang="0">
                                <a:pos x="T8" y="T9"/>
                              </a:cxn>
                              <a:cxn ang="0">
                                <a:pos x="T10" y="T11"/>
                              </a:cxn>
                            </a:cxnLst>
                            <a:rect l="0" t="0" r="r" b="b"/>
                            <a:pathLst>
                              <a:path w="379" h="143">
                                <a:moveTo>
                                  <a:pt x="0" y="61"/>
                                </a:moveTo>
                                <a:lnTo>
                                  <a:pt x="8" y="31"/>
                                </a:lnTo>
                                <a:lnTo>
                                  <a:pt x="15" y="0"/>
                                </a:lnTo>
                                <a:lnTo>
                                  <a:pt x="379" y="103"/>
                                </a:lnTo>
                                <a:lnTo>
                                  <a:pt x="369" y="143"/>
                                </a:lnTo>
                                <a:lnTo>
                                  <a:pt x="0" y="61"/>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688"/>
                        <wps:cNvSpPr>
                          <a:spLocks/>
                        </wps:cNvSpPr>
                        <wps:spPr bwMode="auto">
                          <a:xfrm>
                            <a:off x="9814" y="4303"/>
                            <a:ext cx="230" cy="223"/>
                          </a:xfrm>
                          <a:custGeom>
                            <a:avLst/>
                            <a:gdLst>
                              <a:gd name="T0" fmla="*/ 0 w 261"/>
                              <a:gd name="T1" fmla="*/ 45 h 253"/>
                              <a:gd name="T2" fmla="*/ 20 w 261"/>
                              <a:gd name="T3" fmla="*/ 43 h 253"/>
                              <a:gd name="T4" fmla="*/ 46 w 261"/>
                              <a:gd name="T5" fmla="*/ 38 h 253"/>
                              <a:gd name="T6" fmla="*/ 96 w 261"/>
                              <a:gd name="T7" fmla="*/ 28 h 253"/>
                              <a:gd name="T8" fmla="*/ 148 w 261"/>
                              <a:gd name="T9" fmla="*/ 13 h 253"/>
                              <a:gd name="T10" fmla="*/ 199 w 261"/>
                              <a:gd name="T11" fmla="*/ 0 h 253"/>
                              <a:gd name="T12" fmla="*/ 261 w 261"/>
                              <a:gd name="T13" fmla="*/ 201 h 253"/>
                              <a:gd name="T14" fmla="*/ 206 w 261"/>
                              <a:gd name="T15" fmla="*/ 218 h 253"/>
                              <a:gd name="T16" fmla="*/ 148 w 261"/>
                              <a:gd name="T17" fmla="*/ 231 h 253"/>
                              <a:gd name="T18" fmla="*/ 91 w 261"/>
                              <a:gd name="T19" fmla="*/ 243 h 253"/>
                              <a:gd name="T20" fmla="*/ 31 w 261"/>
                              <a:gd name="T21" fmla="*/ 253 h 253"/>
                              <a:gd name="T22" fmla="*/ 0 w 261"/>
                              <a:gd name="T23" fmla="*/ 45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1" h="253">
                                <a:moveTo>
                                  <a:pt x="0" y="45"/>
                                </a:moveTo>
                                <a:lnTo>
                                  <a:pt x="20" y="43"/>
                                </a:lnTo>
                                <a:lnTo>
                                  <a:pt x="46" y="38"/>
                                </a:lnTo>
                                <a:lnTo>
                                  <a:pt x="96" y="28"/>
                                </a:lnTo>
                                <a:lnTo>
                                  <a:pt x="148" y="13"/>
                                </a:lnTo>
                                <a:lnTo>
                                  <a:pt x="199" y="0"/>
                                </a:lnTo>
                                <a:lnTo>
                                  <a:pt x="261" y="201"/>
                                </a:lnTo>
                                <a:lnTo>
                                  <a:pt x="206" y="218"/>
                                </a:lnTo>
                                <a:lnTo>
                                  <a:pt x="148" y="231"/>
                                </a:lnTo>
                                <a:lnTo>
                                  <a:pt x="91" y="243"/>
                                </a:lnTo>
                                <a:lnTo>
                                  <a:pt x="31" y="253"/>
                                </a:lnTo>
                                <a:lnTo>
                                  <a:pt x="0" y="45"/>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689"/>
                        <wps:cNvSpPr>
                          <a:spLocks/>
                        </wps:cNvSpPr>
                        <wps:spPr bwMode="auto">
                          <a:xfrm>
                            <a:off x="8578" y="2425"/>
                            <a:ext cx="155" cy="125"/>
                          </a:xfrm>
                          <a:custGeom>
                            <a:avLst/>
                            <a:gdLst>
                              <a:gd name="T0" fmla="*/ 31 w 176"/>
                              <a:gd name="T1" fmla="*/ 0 h 142"/>
                              <a:gd name="T2" fmla="*/ 15 w 176"/>
                              <a:gd name="T3" fmla="*/ 20 h 142"/>
                              <a:gd name="T4" fmla="*/ 0 w 176"/>
                              <a:gd name="T5" fmla="*/ 40 h 142"/>
                              <a:gd name="T6" fmla="*/ 151 w 176"/>
                              <a:gd name="T7" fmla="*/ 142 h 142"/>
                              <a:gd name="T8" fmla="*/ 164 w 176"/>
                              <a:gd name="T9" fmla="*/ 125 h 142"/>
                              <a:gd name="T10" fmla="*/ 176 w 176"/>
                              <a:gd name="T11" fmla="*/ 107 h 142"/>
                              <a:gd name="T12" fmla="*/ 31 w 176"/>
                              <a:gd name="T13" fmla="*/ 0 h 142"/>
                            </a:gdLst>
                            <a:ahLst/>
                            <a:cxnLst>
                              <a:cxn ang="0">
                                <a:pos x="T0" y="T1"/>
                              </a:cxn>
                              <a:cxn ang="0">
                                <a:pos x="T2" y="T3"/>
                              </a:cxn>
                              <a:cxn ang="0">
                                <a:pos x="T4" y="T5"/>
                              </a:cxn>
                              <a:cxn ang="0">
                                <a:pos x="T6" y="T7"/>
                              </a:cxn>
                              <a:cxn ang="0">
                                <a:pos x="T8" y="T9"/>
                              </a:cxn>
                              <a:cxn ang="0">
                                <a:pos x="T10" y="T11"/>
                              </a:cxn>
                              <a:cxn ang="0">
                                <a:pos x="T12" y="T13"/>
                              </a:cxn>
                            </a:cxnLst>
                            <a:rect l="0" t="0" r="r" b="b"/>
                            <a:pathLst>
                              <a:path w="176" h="142">
                                <a:moveTo>
                                  <a:pt x="31" y="0"/>
                                </a:moveTo>
                                <a:lnTo>
                                  <a:pt x="15" y="20"/>
                                </a:lnTo>
                                <a:lnTo>
                                  <a:pt x="0" y="40"/>
                                </a:lnTo>
                                <a:lnTo>
                                  <a:pt x="151" y="142"/>
                                </a:lnTo>
                                <a:lnTo>
                                  <a:pt x="164" y="125"/>
                                </a:lnTo>
                                <a:lnTo>
                                  <a:pt x="176" y="107"/>
                                </a:lnTo>
                                <a:lnTo>
                                  <a:pt x="31" y="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690"/>
                        <wps:cNvSpPr>
                          <a:spLocks/>
                        </wps:cNvSpPr>
                        <wps:spPr bwMode="auto">
                          <a:xfrm>
                            <a:off x="9010" y="4414"/>
                            <a:ext cx="203" cy="188"/>
                          </a:xfrm>
                          <a:custGeom>
                            <a:avLst/>
                            <a:gdLst>
                              <a:gd name="T0" fmla="*/ 180 w 230"/>
                              <a:gd name="T1" fmla="*/ 213 h 213"/>
                              <a:gd name="T2" fmla="*/ 130 w 230"/>
                              <a:gd name="T3" fmla="*/ 195 h 213"/>
                              <a:gd name="T4" fmla="*/ 85 w 230"/>
                              <a:gd name="T5" fmla="*/ 178 h 213"/>
                              <a:gd name="T6" fmla="*/ 0 w 230"/>
                              <a:gd name="T7" fmla="*/ 140 h 213"/>
                              <a:gd name="T8" fmla="*/ 65 w 230"/>
                              <a:gd name="T9" fmla="*/ 0 h 213"/>
                              <a:gd name="T10" fmla="*/ 105 w 230"/>
                              <a:gd name="T11" fmla="*/ 20 h 213"/>
                              <a:gd name="T12" fmla="*/ 125 w 230"/>
                              <a:gd name="T13" fmla="*/ 27 h 213"/>
                              <a:gd name="T14" fmla="*/ 145 w 230"/>
                              <a:gd name="T15" fmla="*/ 37 h 213"/>
                              <a:gd name="T16" fmla="*/ 188 w 230"/>
                              <a:gd name="T17" fmla="*/ 52 h 213"/>
                              <a:gd name="T18" fmla="*/ 230 w 230"/>
                              <a:gd name="T19" fmla="*/ 67 h 213"/>
                              <a:gd name="T20" fmla="*/ 180 w 230"/>
                              <a:gd name="T21"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 h="213">
                                <a:moveTo>
                                  <a:pt x="180" y="213"/>
                                </a:moveTo>
                                <a:lnTo>
                                  <a:pt x="130" y="195"/>
                                </a:lnTo>
                                <a:lnTo>
                                  <a:pt x="85" y="178"/>
                                </a:lnTo>
                                <a:lnTo>
                                  <a:pt x="0" y="140"/>
                                </a:lnTo>
                                <a:lnTo>
                                  <a:pt x="65" y="0"/>
                                </a:lnTo>
                                <a:lnTo>
                                  <a:pt x="105" y="20"/>
                                </a:lnTo>
                                <a:lnTo>
                                  <a:pt x="125" y="27"/>
                                </a:lnTo>
                                <a:lnTo>
                                  <a:pt x="145" y="37"/>
                                </a:lnTo>
                                <a:lnTo>
                                  <a:pt x="188" y="52"/>
                                </a:lnTo>
                                <a:lnTo>
                                  <a:pt x="230" y="67"/>
                                </a:lnTo>
                                <a:lnTo>
                                  <a:pt x="180" y="213"/>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691"/>
                        <wps:cNvSpPr>
                          <a:spLocks/>
                        </wps:cNvSpPr>
                        <wps:spPr bwMode="auto">
                          <a:xfrm>
                            <a:off x="8210" y="3201"/>
                            <a:ext cx="184" cy="94"/>
                          </a:xfrm>
                          <a:custGeom>
                            <a:avLst/>
                            <a:gdLst>
                              <a:gd name="T0" fmla="*/ 208 w 208"/>
                              <a:gd name="T1" fmla="*/ 93 h 106"/>
                              <a:gd name="T2" fmla="*/ 206 w 208"/>
                              <a:gd name="T3" fmla="*/ 48 h 106"/>
                              <a:gd name="T4" fmla="*/ 206 w 208"/>
                              <a:gd name="T5" fmla="*/ 3 h 106"/>
                              <a:gd name="T6" fmla="*/ 206 w 208"/>
                              <a:gd name="T7" fmla="*/ 0 h 106"/>
                              <a:gd name="T8" fmla="*/ 0 w 208"/>
                              <a:gd name="T9" fmla="*/ 0 h 106"/>
                              <a:gd name="T10" fmla="*/ 2 w 208"/>
                              <a:gd name="T11" fmla="*/ 53 h 106"/>
                              <a:gd name="T12" fmla="*/ 5 w 208"/>
                              <a:gd name="T13" fmla="*/ 106 h 106"/>
                              <a:gd name="T14" fmla="*/ 208 w 208"/>
                              <a:gd name="T15" fmla="*/ 93 h 10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8" h="106">
                                <a:moveTo>
                                  <a:pt x="208" y="93"/>
                                </a:moveTo>
                                <a:lnTo>
                                  <a:pt x="206" y="48"/>
                                </a:lnTo>
                                <a:lnTo>
                                  <a:pt x="206" y="3"/>
                                </a:lnTo>
                                <a:lnTo>
                                  <a:pt x="206" y="0"/>
                                </a:lnTo>
                                <a:lnTo>
                                  <a:pt x="0" y="0"/>
                                </a:lnTo>
                                <a:lnTo>
                                  <a:pt x="2" y="53"/>
                                </a:lnTo>
                                <a:lnTo>
                                  <a:pt x="5" y="106"/>
                                </a:lnTo>
                                <a:lnTo>
                                  <a:pt x="208" y="93"/>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692"/>
                        <wps:cNvSpPr>
                          <a:spLocks/>
                        </wps:cNvSpPr>
                        <wps:spPr bwMode="auto">
                          <a:xfrm>
                            <a:off x="10282" y="2066"/>
                            <a:ext cx="204" cy="211"/>
                          </a:xfrm>
                          <a:custGeom>
                            <a:avLst/>
                            <a:gdLst>
                              <a:gd name="T0" fmla="*/ 120 w 231"/>
                              <a:gd name="T1" fmla="*/ 238 h 238"/>
                              <a:gd name="T2" fmla="*/ 90 w 231"/>
                              <a:gd name="T3" fmla="*/ 215 h 238"/>
                              <a:gd name="T4" fmla="*/ 62 w 231"/>
                              <a:gd name="T5" fmla="*/ 193 h 238"/>
                              <a:gd name="T6" fmla="*/ 32 w 231"/>
                              <a:gd name="T7" fmla="*/ 173 h 238"/>
                              <a:gd name="T8" fmla="*/ 0 w 231"/>
                              <a:gd name="T9" fmla="*/ 152 h 238"/>
                              <a:gd name="T10" fmla="*/ 103 w 231"/>
                              <a:gd name="T11" fmla="*/ 0 h 238"/>
                              <a:gd name="T12" fmla="*/ 135 w 231"/>
                              <a:gd name="T13" fmla="*/ 20 h 238"/>
                              <a:gd name="T14" fmla="*/ 168 w 231"/>
                              <a:gd name="T15" fmla="*/ 42 h 238"/>
                              <a:gd name="T16" fmla="*/ 200 w 231"/>
                              <a:gd name="T17" fmla="*/ 67 h 238"/>
                              <a:gd name="T18" fmla="*/ 231 w 231"/>
                              <a:gd name="T19" fmla="*/ 92 h 238"/>
                              <a:gd name="T20" fmla="*/ 120 w 231"/>
                              <a:gd name="T21"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1" h="238">
                                <a:moveTo>
                                  <a:pt x="120" y="238"/>
                                </a:moveTo>
                                <a:lnTo>
                                  <a:pt x="90" y="215"/>
                                </a:lnTo>
                                <a:lnTo>
                                  <a:pt x="62" y="193"/>
                                </a:lnTo>
                                <a:lnTo>
                                  <a:pt x="32" y="173"/>
                                </a:lnTo>
                                <a:lnTo>
                                  <a:pt x="0" y="152"/>
                                </a:lnTo>
                                <a:lnTo>
                                  <a:pt x="103" y="0"/>
                                </a:lnTo>
                                <a:lnTo>
                                  <a:pt x="135" y="20"/>
                                </a:lnTo>
                                <a:lnTo>
                                  <a:pt x="168" y="42"/>
                                </a:lnTo>
                                <a:lnTo>
                                  <a:pt x="200" y="67"/>
                                </a:lnTo>
                                <a:lnTo>
                                  <a:pt x="231" y="92"/>
                                </a:lnTo>
                                <a:lnTo>
                                  <a:pt x="120" y="238"/>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693"/>
                        <wps:cNvSpPr>
                          <a:spLocks/>
                        </wps:cNvSpPr>
                        <wps:spPr bwMode="auto">
                          <a:xfrm>
                            <a:off x="8542" y="3987"/>
                            <a:ext cx="288" cy="288"/>
                          </a:xfrm>
                          <a:custGeom>
                            <a:avLst/>
                            <a:gdLst>
                              <a:gd name="T0" fmla="*/ 209 w 326"/>
                              <a:gd name="T1" fmla="*/ 326 h 326"/>
                              <a:gd name="T2" fmla="*/ 181 w 326"/>
                              <a:gd name="T3" fmla="*/ 301 h 326"/>
                              <a:gd name="T4" fmla="*/ 153 w 326"/>
                              <a:gd name="T5" fmla="*/ 276 h 326"/>
                              <a:gd name="T6" fmla="*/ 101 w 326"/>
                              <a:gd name="T7" fmla="*/ 226 h 326"/>
                              <a:gd name="T8" fmla="*/ 73 w 326"/>
                              <a:gd name="T9" fmla="*/ 198 h 326"/>
                              <a:gd name="T10" fmla="*/ 48 w 326"/>
                              <a:gd name="T11" fmla="*/ 170 h 326"/>
                              <a:gd name="T12" fmla="*/ 0 w 326"/>
                              <a:gd name="T13" fmla="*/ 113 h 326"/>
                              <a:gd name="T14" fmla="*/ 143 w 326"/>
                              <a:gd name="T15" fmla="*/ 0 h 326"/>
                              <a:gd name="T16" fmla="*/ 186 w 326"/>
                              <a:gd name="T17" fmla="*/ 50 h 326"/>
                              <a:gd name="T18" fmla="*/ 209 w 326"/>
                              <a:gd name="T19" fmla="*/ 73 h 326"/>
                              <a:gd name="T20" fmla="*/ 231 w 326"/>
                              <a:gd name="T21" fmla="*/ 98 h 326"/>
                              <a:gd name="T22" fmla="*/ 276 w 326"/>
                              <a:gd name="T23" fmla="*/ 145 h 326"/>
                              <a:gd name="T24" fmla="*/ 326 w 326"/>
                              <a:gd name="T25" fmla="*/ 188 h 326"/>
                              <a:gd name="T26" fmla="*/ 209 w 326"/>
                              <a:gd name="T27" fmla="*/ 326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6">
                                <a:moveTo>
                                  <a:pt x="209" y="326"/>
                                </a:moveTo>
                                <a:lnTo>
                                  <a:pt x="181" y="301"/>
                                </a:lnTo>
                                <a:lnTo>
                                  <a:pt x="153" y="276"/>
                                </a:lnTo>
                                <a:lnTo>
                                  <a:pt x="101" y="226"/>
                                </a:lnTo>
                                <a:lnTo>
                                  <a:pt x="73" y="198"/>
                                </a:lnTo>
                                <a:lnTo>
                                  <a:pt x="48" y="170"/>
                                </a:lnTo>
                                <a:lnTo>
                                  <a:pt x="0" y="113"/>
                                </a:lnTo>
                                <a:lnTo>
                                  <a:pt x="143" y="0"/>
                                </a:lnTo>
                                <a:lnTo>
                                  <a:pt x="186" y="50"/>
                                </a:lnTo>
                                <a:lnTo>
                                  <a:pt x="209" y="73"/>
                                </a:lnTo>
                                <a:lnTo>
                                  <a:pt x="231" y="98"/>
                                </a:lnTo>
                                <a:lnTo>
                                  <a:pt x="276" y="145"/>
                                </a:lnTo>
                                <a:lnTo>
                                  <a:pt x="326" y="188"/>
                                </a:lnTo>
                                <a:lnTo>
                                  <a:pt x="209" y="326"/>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694"/>
                        <wps:cNvSpPr>
                          <a:spLocks/>
                        </wps:cNvSpPr>
                        <wps:spPr bwMode="auto">
                          <a:xfrm>
                            <a:off x="9247" y="1605"/>
                            <a:ext cx="124" cy="213"/>
                          </a:xfrm>
                          <a:custGeom>
                            <a:avLst/>
                            <a:gdLst>
                              <a:gd name="T0" fmla="*/ 0 w 141"/>
                              <a:gd name="T1" fmla="*/ 23 h 241"/>
                              <a:gd name="T2" fmla="*/ 25 w 141"/>
                              <a:gd name="T3" fmla="*/ 15 h 241"/>
                              <a:gd name="T4" fmla="*/ 48 w 141"/>
                              <a:gd name="T5" fmla="*/ 10 h 241"/>
                              <a:gd name="T6" fmla="*/ 98 w 141"/>
                              <a:gd name="T7" fmla="*/ 0 h 241"/>
                              <a:gd name="T8" fmla="*/ 141 w 141"/>
                              <a:gd name="T9" fmla="*/ 221 h 241"/>
                              <a:gd name="T10" fmla="*/ 98 w 141"/>
                              <a:gd name="T11" fmla="*/ 231 h 241"/>
                              <a:gd name="T12" fmla="*/ 53 w 141"/>
                              <a:gd name="T13" fmla="*/ 241 h 241"/>
                              <a:gd name="T14" fmla="*/ 0 w 141"/>
                              <a:gd name="T15" fmla="*/ 23 h 2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1" h="241">
                                <a:moveTo>
                                  <a:pt x="0" y="23"/>
                                </a:moveTo>
                                <a:lnTo>
                                  <a:pt x="25" y="15"/>
                                </a:lnTo>
                                <a:lnTo>
                                  <a:pt x="48" y="10"/>
                                </a:lnTo>
                                <a:lnTo>
                                  <a:pt x="98" y="0"/>
                                </a:lnTo>
                                <a:lnTo>
                                  <a:pt x="141" y="221"/>
                                </a:lnTo>
                                <a:lnTo>
                                  <a:pt x="98" y="231"/>
                                </a:lnTo>
                                <a:lnTo>
                                  <a:pt x="53" y="241"/>
                                </a:lnTo>
                                <a:lnTo>
                                  <a:pt x="0" y="23"/>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695"/>
                        <wps:cNvSpPr>
                          <a:spLocks/>
                        </wps:cNvSpPr>
                        <wps:spPr bwMode="auto">
                          <a:xfrm>
                            <a:off x="11014" y="3455"/>
                            <a:ext cx="315" cy="454"/>
                          </a:xfrm>
                          <a:custGeom>
                            <a:avLst/>
                            <a:gdLst>
                              <a:gd name="T0" fmla="*/ 91 w 356"/>
                              <a:gd name="T1" fmla="*/ 0 h 514"/>
                              <a:gd name="T2" fmla="*/ 356 w 356"/>
                              <a:gd name="T3" fmla="*/ 46 h 514"/>
                              <a:gd name="T4" fmla="*/ 346 w 356"/>
                              <a:gd name="T5" fmla="*/ 98 h 514"/>
                              <a:gd name="T6" fmla="*/ 334 w 356"/>
                              <a:gd name="T7" fmla="*/ 153 h 514"/>
                              <a:gd name="T8" fmla="*/ 319 w 356"/>
                              <a:gd name="T9" fmla="*/ 211 h 514"/>
                              <a:gd name="T10" fmla="*/ 304 w 356"/>
                              <a:gd name="T11" fmla="*/ 271 h 514"/>
                              <a:gd name="T12" fmla="*/ 284 w 356"/>
                              <a:gd name="T13" fmla="*/ 331 h 514"/>
                              <a:gd name="T14" fmla="*/ 274 w 356"/>
                              <a:gd name="T15" fmla="*/ 364 h 514"/>
                              <a:gd name="T16" fmla="*/ 261 w 356"/>
                              <a:gd name="T17" fmla="*/ 394 h 514"/>
                              <a:gd name="T18" fmla="*/ 251 w 356"/>
                              <a:gd name="T19" fmla="*/ 424 h 514"/>
                              <a:gd name="T20" fmla="*/ 239 w 356"/>
                              <a:gd name="T21" fmla="*/ 454 h 514"/>
                              <a:gd name="T22" fmla="*/ 211 w 356"/>
                              <a:gd name="T23" fmla="*/ 514 h 514"/>
                              <a:gd name="T24" fmla="*/ 123 w 356"/>
                              <a:gd name="T25" fmla="*/ 477 h 514"/>
                              <a:gd name="T26" fmla="*/ 161 w 356"/>
                              <a:gd name="T27" fmla="*/ 391 h 514"/>
                              <a:gd name="T28" fmla="*/ 0 w 356"/>
                              <a:gd name="T29" fmla="*/ 326 h 514"/>
                              <a:gd name="T30" fmla="*/ 15 w 356"/>
                              <a:gd name="T31" fmla="*/ 289 h 514"/>
                              <a:gd name="T32" fmla="*/ 28 w 356"/>
                              <a:gd name="T33" fmla="*/ 249 h 514"/>
                              <a:gd name="T34" fmla="*/ 43 w 356"/>
                              <a:gd name="T35" fmla="*/ 208 h 514"/>
                              <a:gd name="T36" fmla="*/ 53 w 356"/>
                              <a:gd name="T37" fmla="*/ 168 h 514"/>
                              <a:gd name="T38" fmla="*/ 75 w 356"/>
                              <a:gd name="T39" fmla="*/ 86 h 514"/>
                              <a:gd name="T40" fmla="*/ 83 w 356"/>
                              <a:gd name="T41" fmla="*/ 43 h 514"/>
                              <a:gd name="T42" fmla="*/ 91 w 356"/>
                              <a:gd name="T43"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6" h="514">
                                <a:moveTo>
                                  <a:pt x="91" y="0"/>
                                </a:moveTo>
                                <a:lnTo>
                                  <a:pt x="356" y="46"/>
                                </a:lnTo>
                                <a:lnTo>
                                  <a:pt x="346" y="98"/>
                                </a:lnTo>
                                <a:lnTo>
                                  <a:pt x="334" y="153"/>
                                </a:lnTo>
                                <a:lnTo>
                                  <a:pt x="319" y="211"/>
                                </a:lnTo>
                                <a:lnTo>
                                  <a:pt x="304" y="271"/>
                                </a:lnTo>
                                <a:lnTo>
                                  <a:pt x="284" y="331"/>
                                </a:lnTo>
                                <a:lnTo>
                                  <a:pt x="274" y="364"/>
                                </a:lnTo>
                                <a:lnTo>
                                  <a:pt x="261" y="394"/>
                                </a:lnTo>
                                <a:lnTo>
                                  <a:pt x="251" y="424"/>
                                </a:lnTo>
                                <a:lnTo>
                                  <a:pt x="239" y="454"/>
                                </a:lnTo>
                                <a:lnTo>
                                  <a:pt x="211" y="514"/>
                                </a:lnTo>
                                <a:lnTo>
                                  <a:pt x="123" y="477"/>
                                </a:lnTo>
                                <a:lnTo>
                                  <a:pt x="161" y="391"/>
                                </a:lnTo>
                                <a:lnTo>
                                  <a:pt x="0" y="326"/>
                                </a:lnTo>
                                <a:lnTo>
                                  <a:pt x="15" y="289"/>
                                </a:lnTo>
                                <a:lnTo>
                                  <a:pt x="28" y="249"/>
                                </a:lnTo>
                                <a:lnTo>
                                  <a:pt x="43" y="208"/>
                                </a:lnTo>
                                <a:lnTo>
                                  <a:pt x="53" y="168"/>
                                </a:lnTo>
                                <a:lnTo>
                                  <a:pt x="75" y="86"/>
                                </a:lnTo>
                                <a:lnTo>
                                  <a:pt x="83" y="43"/>
                                </a:lnTo>
                                <a:lnTo>
                                  <a:pt x="91" y="0"/>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696"/>
                        <wps:cNvSpPr>
                          <a:spLocks/>
                        </wps:cNvSpPr>
                        <wps:spPr bwMode="auto">
                          <a:xfrm>
                            <a:off x="9739" y="2497"/>
                            <a:ext cx="166" cy="184"/>
                          </a:xfrm>
                          <a:custGeom>
                            <a:avLst/>
                            <a:gdLst>
                              <a:gd name="T0" fmla="*/ 0 w 188"/>
                              <a:gd name="T1" fmla="*/ 173 h 208"/>
                              <a:gd name="T2" fmla="*/ 30 w 188"/>
                              <a:gd name="T3" fmla="*/ 181 h 208"/>
                              <a:gd name="T4" fmla="*/ 60 w 188"/>
                              <a:gd name="T5" fmla="*/ 188 h 208"/>
                              <a:gd name="T6" fmla="*/ 90 w 188"/>
                              <a:gd name="T7" fmla="*/ 198 h 208"/>
                              <a:gd name="T8" fmla="*/ 121 w 188"/>
                              <a:gd name="T9" fmla="*/ 208 h 208"/>
                              <a:gd name="T10" fmla="*/ 188 w 188"/>
                              <a:gd name="T11" fmla="*/ 45 h 208"/>
                              <a:gd name="T12" fmla="*/ 148 w 188"/>
                              <a:gd name="T13" fmla="*/ 30 h 208"/>
                              <a:gd name="T14" fmla="*/ 108 w 188"/>
                              <a:gd name="T15" fmla="*/ 18 h 208"/>
                              <a:gd name="T16" fmla="*/ 68 w 188"/>
                              <a:gd name="T17" fmla="*/ 8 h 208"/>
                              <a:gd name="T18" fmla="*/ 30 w 188"/>
                              <a:gd name="T19" fmla="*/ 0 h 208"/>
                              <a:gd name="T20" fmla="*/ 0 w 188"/>
                              <a:gd name="T21" fmla="*/ 17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8" h="208">
                                <a:moveTo>
                                  <a:pt x="0" y="173"/>
                                </a:moveTo>
                                <a:lnTo>
                                  <a:pt x="30" y="181"/>
                                </a:lnTo>
                                <a:lnTo>
                                  <a:pt x="60" y="188"/>
                                </a:lnTo>
                                <a:lnTo>
                                  <a:pt x="90" y="198"/>
                                </a:lnTo>
                                <a:lnTo>
                                  <a:pt x="121" y="208"/>
                                </a:lnTo>
                                <a:lnTo>
                                  <a:pt x="188" y="45"/>
                                </a:lnTo>
                                <a:lnTo>
                                  <a:pt x="148" y="30"/>
                                </a:lnTo>
                                <a:lnTo>
                                  <a:pt x="108" y="18"/>
                                </a:lnTo>
                                <a:lnTo>
                                  <a:pt x="68" y="8"/>
                                </a:lnTo>
                                <a:lnTo>
                                  <a:pt x="30" y="0"/>
                                </a:lnTo>
                                <a:lnTo>
                                  <a:pt x="0" y="17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697"/>
                        <wps:cNvSpPr>
                          <a:spLocks/>
                        </wps:cNvSpPr>
                        <wps:spPr bwMode="auto">
                          <a:xfrm>
                            <a:off x="8594" y="3511"/>
                            <a:ext cx="303" cy="175"/>
                          </a:xfrm>
                          <a:custGeom>
                            <a:avLst/>
                            <a:gdLst>
                              <a:gd name="T0" fmla="*/ 344 w 344"/>
                              <a:gd name="T1" fmla="*/ 48 h 198"/>
                              <a:gd name="T2" fmla="*/ 321 w 344"/>
                              <a:gd name="T3" fmla="*/ 0 h 198"/>
                              <a:gd name="T4" fmla="*/ 0 w 344"/>
                              <a:gd name="T5" fmla="*/ 133 h 198"/>
                              <a:gd name="T6" fmla="*/ 28 w 344"/>
                              <a:gd name="T7" fmla="*/ 198 h 198"/>
                              <a:gd name="T8" fmla="*/ 344 w 344"/>
                              <a:gd name="T9" fmla="*/ 48 h 198"/>
                            </a:gdLst>
                            <a:ahLst/>
                            <a:cxnLst>
                              <a:cxn ang="0">
                                <a:pos x="T0" y="T1"/>
                              </a:cxn>
                              <a:cxn ang="0">
                                <a:pos x="T2" y="T3"/>
                              </a:cxn>
                              <a:cxn ang="0">
                                <a:pos x="T4" y="T5"/>
                              </a:cxn>
                              <a:cxn ang="0">
                                <a:pos x="T6" y="T7"/>
                              </a:cxn>
                              <a:cxn ang="0">
                                <a:pos x="T8" y="T9"/>
                              </a:cxn>
                            </a:cxnLst>
                            <a:rect l="0" t="0" r="r" b="b"/>
                            <a:pathLst>
                              <a:path w="344" h="198">
                                <a:moveTo>
                                  <a:pt x="344" y="48"/>
                                </a:moveTo>
                                <a:lnTo>
                                  <a:pt x="321" y="0"/>
                                </a:lnTo>
                                <a:lnTo>
                                  <a:pt x="0" y="133"/>
                                </a:lnTo>
                                <a:lnTo>
                                  <a:pt x="28" y="198"/>
                                </a:lnTo>
                                <a:lnTo>
                                  <a:pt x="344" y="4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698"/>
                        <wps:cNvSpPr>
                          <a:spLocks/>
                        </wps:cNvSpPr>
                        <wps:spPr bwMode="auto">
                          <a:xfrm>
                            <a:off x="8602" y="2967"/>
                            <a:ext cx="339" cy="121"/>
                          </a:xfrm>
                          <a:custGeom>
                            <a:avLst/>
                            <a:gdLst>
                              <a:gd name="T0" fmla="*/ 0 w 384"/>
                              <a:gd name="T1" fmla="*/ 80 h 137"/>
                              <a:gd name="T2" fmla="*/ 8 w 384"/>
                              <a:gd name="T3" fmla="*/ 40 h 137"/>
                              <a:gd name="T4" fmla="*/ 15 w 384"/>
                              <a:gd name="T5" fmla="*/ 0 h 137"/>
                              <a:gd name="T6" fmla="*/ 384 w 384"/>
                              <a:gd name="T7" fmla="*/ 82 h 137"/>
                              <a:gd name="T8" fmla="*/ 379 w 384"/>
                              <a:gd name="T9" fmla="*/ 110 h 137"/>
                              <a:gd name="T10" fmla="*/ 374 w 384"/>
                              <a:gd name="T11" fmla="*/ 137 h 137"/>
                              <a:gd name="T12" fmla="*/ 0 w 384"/>
                              <a:gd name="T13" fmla="*/ 80 h 137"/>
                            </a:gdLst>
                            <a:ahLst/>
                            <a:cxnLst>
                              <a:cxn ang="0">
                                <a:pos x="T0" y="T1"/>
                              </a:cxn>
                              <a:cxn ang="0">
                                <a:pos x="T2" y="T3"/>
                              </a:cxn>
                              <a:cxn ang="0">
                                <a:pos x="T4" y="T5"/>
                              </a:cxn>
                              <a:cxn ang="0">
                                <a:pos x="T6" y="T7"/>
                              </a:cxn>
                              <a:cxn ang="0">
                                <a:pos x="T8" y="T9"/>
                              </a:cxn>
                              <a:cxn ang="0">
                                <a:pos x="T10" y="T11"/>
                              </a:cxn>
                              <a:cxn ang="0">
                                <a:pos x="T12" y="T13"/>
                              </a:cxn>
                            </a:cxnLst>
                            <a:rect l="0" t="0" r="r" b="b"/>
                            <a:pathLst>
                              <a:path w="384" h="137">
                                <a:moveTo>
                                  <a:pt x="0" y="80"/>
                                </a:moveTo>
                                <a:lnTo>
                                  <a:pt x="8" y="40"/>
                                </a:lnTo>
                                <a:lnTo>
                                  <a:pt x="15" y="0"/>
                                </a:lnTo>
                                <a:lnTo>
                                  <a:pt x="384" y="82"/>
                                </a:lnTo>
                                <a:lnTo>
                                  <a:pt x="379" y="110"/>
                                </a:lnTo>
                                <a:lnTo>
                                  <a:pt x="374" y="137"/>
                                </a:lnTo>
                                <a:lnTo>
                                  <a:pt x="0" y="8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699"/>
                        <wps:cNvSpPr>
                          <a:spLocks/>
                        </wps:cNvSpPr>
                        <wps:spPr bwMode="auto">
                          <a:xfrm>
                            <a:off x="8830" y="2362"/>
                            <a:ext cx="382" cy="383"/>
                          </a:xfrm>
                          <a:custGeom>
                            <a:avLst/>
                            <a:gdLst>
                              <a:gd name="T0" fmla="*/ 0 w 432"/>
                              <a:gd name="T1" fmla="*/ 193 h 434"/>
                              <a:gd name="T2" fmla="*/ 23 w 432"/>
                              <a:gd name="T3" fmla="*/ 166 h 434"/>
                              <a:gd name="T4" fmla="*/ 48 w 432"/>
                              <a:gd name="T5" fmla="*/ 141 h 434"/>
                              <a:gd name="T6" fmla="*/ 73 w 432"/>
                              <a:gd name="T7" fmla="*/ 116 h 434"/>
                              <a:gd name="T8" fmla="*/ 98 w 432"/>
                              <a:gd name="T9" fmla="*/ 91 h 434"/>
                              <a:gd name="T10" fmla="*/ 123 w 432"/>
                              <a:gd name="T11" fmla="*/ 66 h 434"/>
                              <a:gd name="T12" fmla="*/ 151 w 432"/>
                              <a:gd name="T13" fmla="*/ 43 h 434"/>
                              <a:gd name="T14" fmla="*/ 179 w 432"/>
                              <a:gd name="T15" fmla="*/ 20 h 434"/>
                              <a:gd name="T16" fmla="*/ 206 w 432"/>
                              <a:gd name="T17" fmla="*/ 0 h 434"/>
                              <a:gd name="T18" fmla="*/ 432 w 432"/>
                              <a:gd name="T19" fmla="*/ 301 h 434"/>
                              <a:gd name="T20" fmla="*/ 394 w 432"/>
                              <a:gd name="T21" fmla="*/ 331 h 434"/>
                              <a:gd name="T22" fmla="*/ 359 w 432"/>
                              <a:gd name="T23" fmla="*/ 364 h 434"/>
                              <a:gd name="T24" fmla="*/ 342 w 432"/>
                              <a:gd name="T25" fmla="*/ 381 h 434"/>
                              <a:gd name="T26" fmla="*/ 324 w 432"/>
                              <a:gd name="T27" fmla="*/ 399 h 434"/>
                              <a:gd name="T28" fmla="*/ 294 w 432"/>
                              <a:gd name="T29" fmla="*/ 434 h 434"/>
                              <a:gd name="T30" fmla="*/ 0 w 432"/>
                              <a:gd name="T31" fmla="*/ 1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2" h="434">
                                <a:moveTo>
                                  <a:pt x="0" y="193"/>
                                </a:moveTo>
                                <a:lnTo>
                                  <a:pt x="23" y="166"/>
                                </a:lnTo>
                                <a:lnTo>
                                  <a:pt x="48" y="141"/>
                                </a:lnTo>
                                <a:lnTo>
                                  <a:pt x="73" y="116"/>
                                </a:lnTo>
                                <a:lnTo>
                                  <a:pt x="98" y="91"/>
                                </a:lnTo>
                                <a:lnTo>
                                  <a:pt x="123" y="66"/>
                                </a:lnTo>
                                <a:lnTo>
                                  <a:pt x="151" y="43"/>
                                </a:lnTo>
                                <a:lnTo>
                                  <a:pt x="179" y="20"/>
                                </a:lnTo>
                                <a:lnTo>
                                  <a:pt x="206" y="0"/>
                                </a:lnTo>
                                <a:lnTo>
                                  <a:pt x="432" y="301"/>
                                </a:lnTo>
                                <a:lnTo>
                                  <a:pt x="394" y="331"/>
                                </a:lnTo>
                                <a:lnTo>
                                  <a:pt x="359" y="364"/>
                                </a:lnTo>
                                <a:lnTo>
                                  <a:pt x="342" y="381"/>
                                </a:lnTo>
                                <a:lnTo>
                                  <a:pt x="324" y="399"/>
                                </a:lnTo>
                                <a:lnTo>
                                  <a:pt x="294" y="434"/>
                                </a:lnTo>
                                <a:lnTo>
                                  <a:pt x="0" y="19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700"/>
                        <wps:cNvSpPr>
                          <a:spLocks/>
                        </wps:cNvSpPr>
                        <wps:spPr bwMode="auto">
                          <a:xfrm>
                            <a:off x="9335" y="2179"/>
                            <a:ext cx="149" cy="339"/>
                          </a:xfrm>
                          <a:custGeom>
                            <a:avLst/>
                            <a:gdLst>
                              <a:gd name="T0" fmla="*/ 88 w 169"/>
                              <a:gd name="T1" fmla="*/ 0 h 384"/>
                              <a:gd name="T2" fmla="*/ 43 w 169"/>
                              <a:gd name="T3" fmla="*/ 10 h 384"/>
                              <a:gd name="T4" fmla="*/ 0 w 169"/>
                              <a:gd name="T5" fmla="*/ 23 h 384"/>
                              <a:gd name="T6" fmla="*/ 111 w 169"/>
                              <a:gd name="T7" fmla="*/ 384 h 384"/>
                              <a:gd name="T8" fmla="*/ 149 w 169"/>
                              <a:gd name="T9" fmla="*/ 374 h 384"/>
                              <a:gd name="T10" fmla="*/ 154 w 169"/>
                              <a:gd name="T11" fmla="*/ 374 h 384"/>
                              <a:gd name="T12" fmla="*/ 169 w 169"/>
                              <a:gd name="T13" fmla="*/ 369 h 384"/>
                              <a:gd name="T14" fmla="*/ 88 w 169"/>
                              <a:gd name="T15" fmla="*/ 0 h 3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384">
                                <a:moveTo>
                                  <a:pt x="88" y="0"/>
                                </a:moveTo>
                                <a:lnTo>
                                  <a:pt x="43" y="10"/>
                                </a:lnTo>
                                <a:lnTo>
                                  <a:pt x="0" y="23"/>
                                </a:lnTo>
                                <a:lnTo>
                                  <a:pt x="111" y="384"/>
                                </a:lnTo>
                                <a:lnTo>
                                  <a:pt x="149" y="374"/>
                                </a:lnTo>
                                <a:lnTo>
                                  <a:pt x="154" y="374"/>
                                </a:lnTo>
                                <a:lnTo>
                                  <a:pt x="169" y="369"/>
                                </a:lnTo>
                                <a:lnTo>
                                  <a:pt x="88" y="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701"/>
                        <wps:cNvSpPr>
                          <a:spLocks/>
                        </wps:cNvSpPr>
                        <wps:spPr bwMode="auto">
                          <a:xfrm>
                            <a:off x="10126" y="4022"/>
                            <a:ext cx="240" cy="254"/>
                          </a:xfrm>
                          <a:custGeom>
                            <a:avLst/>
                            <a:gdLst>
                              <a:gd name="T0" fmla="*/ 108 w 271"/>
                              <a:gd name="T1" fmla="*/ 288 h 288"/>
                              <a:gd name="T2" fmla="*/ 151 w 271"/>
                              <a:gd name="T3" fmla="*/ 263 h 288"/>
                              <a:gd name="T4" fmla="*/ 191 w 271"/>
                              <a:gd name="T5" fmla="*/ 238 h 288"/>
                              <a:gd name="T6" fmla="*/ 231 w 271"/>
                              <a:gd name="T7" fmla="*/ 211 h 288"/>
                              <a:gd name="T8" fmla="*/ 271 w 271"/>
                              <a:gd name="T9" fmla="*/ 183 h 288"/>
                              <a:gd name="T10" fmla="*/ 136 w 271"/>
                              <a:gd name="T11" fmla="*/ 0 h 288"/>
                              <a:gd name="T12" fmla="*/ 103 w 271"/>
                              <a:gd name="T13" fmla="*/ 23 h 288"/>
                              <a:gd name="T14" fmla="*/ 68 w 271"/>
                              <a:gd name="T15" fmla="*/ 45 h 288"/>
                              <a:gd name="T16" fmla="*/ 0 w 271"/>
                              <a:gd name="T17" fmla="*/ 85 h 288"/>
                              <a:gd name="T18" fmla="*/ 108 w 271"/>
                              <a:gd name="T19"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1" h="288">
                                <a:moveTo>
                                  <a:pt x="108" y="288"/>
                                </a:moveTo>
                                <a:lnTo>
                                  <a:pt x="151" y="263"/>
                                </a:lnTo>
                                <a:lnTo>
                                  <a:pt x="191" y="238"/>
                                </a:lnTo>
                                <a:lnTo>
                                  <a:pt x="231" y="211"/>
                                </a:lnTo>
                                <a:lnTo>
                                  <a:pt x="271" y="183"/>
                                </a:lnTo>
                                <a:lnTo>
                                  <a:pt x="136" y="0"/>
                                </a:lnTo>
                                <a:lnTo>
                                  <a:pt x="103" y="23"/>
                                </a:lnTo>
                                <a:lnTo>
                                  <a:pt x="68" y="45"/>
                                </a:lnTo>
                                <a:lnTo>
                                  <a:pt x="0" y="85"/>
                                </a:lnTo>
                                <a:lnTo>
                                  <a:pt x="108" y="28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702"/>
                        <wps:cNvSpPr>
                          <a:spLocks/>
                        </wps:cNvSpPr>
                        <wps:spPr bwMode="auto">
                          <a:xfrm>
                            <a:off x="10716" y="3498"/>
                            <a:ext cx="219" cy="137"/>
                          </a:xfrm>
                          <a:custGeom>
                            <a:avLst/>
                            <a:gdLst>
                              <a:gd name="T0" fmla="*/ 0 w 248"/>
                              <a:gd name="T1" fmla="*/ 80 h 155"/>
                              <a:gd name="T2" fmla="*/ 15 w 248"/>
                              <a:gd name="T3" fmla="*/ 40 h 155"/>
                              <a:gd name="T4" fmla="*/ 25 w 248"/>
                              <a:gd name="T5" fmla="*/ 0 h 155"/>
                              <a:gd name="T6" fmla="*/ 248 w 248"/>
                              <a:gd name="T7" fmla="*/ 60 h 155"/>
                              <a:gd name="T8" fmla="*/ 238 w 248"/>
                              <a:gd name="T9" fmla="*/ 95 h 155"/>
                              <a:gd name="T10" fmla="*/ 220 w 248"/>
                              <a:gd name="T11" fmla="*/ 155 h 155"/>
                              <a:gd name="T12" fmla="*/ 0 w 248"/>
                              <a:gd name="T13" fmla="*/ 80 h 155"/>
                            </a:gdLst>
                            <a:ahLst/>
                            <a:cxnLst>
                              <a:cxn ang="0">
                                <a:pos x="T0" y="T1"/>
                              </a:cxn>
                              <a:cxn ang="0">
                                <a:pos x="T2" y="T3"/>
                              </a:cxn>
                              <a:cxn ang="0">
                                <a:pos x="T4" y="T5"/>
                              </a:cxn>
                              <a:cxn ang="0">
                                <a:pos x="T6" y="T7"/>
                              </a:cxn>
                              <a:cxn ang="0">
                                <a:pos x="T8" y="T9"/>
                              </a:cxn>
                              <a:cxn ang="0">
                                <a:pos x="T10" y="T11"/>
                              </a:cxn>
                              <a:cxn ang="0">
                                <a:pos x="T12" y="T13"/>
                              </a:cxn>
                            </a:cxnLst>
                            <a:rect l="0" t="0" r="r" b="b"/>
                            <a:pathLst>
                              <a:path w="248" h="155">
                                <a:moveTo>
                                  <a:pt x="0" y="80"/>
                                </a:moveTo>
                                <a:lnTo>
                                  <a:pt x="15" y="40"/>
                                </a:lnTo>
                                <a:lnTo>
                                  <a:pt x="25" y="0"/>
                                </a:lnTo>
                                <a:lnTo>
                                  <a:pt x="248" y="60"/>
                                </a:lnTo>
                                <a:lnTo>
                                  <a:pt x="238" y="95"/>
                                </a:lnTo>
                                <a:lnTo>
                                  <a:pt x="220" y="155"/>
                                </a:lnTo>
                                <a:lnTo>
                                  <a:pt x="0" y="8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703"/>
                        <wps:cNvSpPr>
                          <a:spLocks/>
                        </wps:cNvSpPr>
                        <wps:spPr bwMode="auto">
                          <a:xfrm>
                            <a:off x="10819" y="3022"/>
                            <a:ext cx="182" cy="108"/>
                          </a:xfrm>
                          <a:custGeom>
                            <a:avLst/>
                            <a:gdLst>
                              <a:gd name="T0" fmla="*/ 10 w 206"/>
                              <a:gd name="T1" fmla="*/ 123 h 123"/>
                              <a:gd name="T2" fmla="*/ 8 w 206"/>
                              <a:gd name="T3" fmla="*/ 73 h 123"/>
                              <a:gd name="T4" fmla="*/ 0 w 206"/>
                              <a:gd name="T5" fmla="*/ 25 h 123"/>
                              <a:gd name="T6" fmla="*/ 196 w 206"/>
                              <a:gd name="T7" fmla="*/ 0 h 123"/>
                              <a:gd name="T8" fmla="*/ 201 w 206"/>
                              <a:gd name="T9" fmla="*/ 55 h 123"/>
                              <a:gd name="T10" fmla="*/ 204 w 206"/>
                              <a:gd name="T11" fmla="*/ 83 h 123"/>
                              <a:gd name="T12" fmla="*/ 206 w 206"/>
                              <a:gd name="T13" fmla="*/ 111 h 123"/>
                              <a:gd name="T14" fmla="*/ 10 w 206"/>
                              <a:gd name="T15" fmla="*/ 123 h 1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6" h="123">
                                <a:moveTo>
                                  <a:pt x="10" y="123"/>
                                </a:moveTo>
                                <a:lnTo>
                                  <a:pt x="8" y="73"/>
                                </a:lnTo>
                                <a:lnTo>
                                  <a:pt x="0" y="25"/>
                                </a:lnTo>
                                <a:lnTo>
                                  <a:pt x="196" y="0"/>
                                </a:lnTo>
                                <a:lnTo>
                                  <a:pt x="201" y="55"/>
                                </a:lnTo>
                                <a:lnTo>
                                  <a:pt x="204" y="83"/>
                                </a:lnTo>
                                <a:lnTo>
                                  <a:pt x="206" y="111"/>
                                </a:lnTo>
                                <a:lnTo>
                                  <a:pt x="10" y="12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 name="Freeform 704"/>
                        <wps:cNvSpPr>
                          <a:spLocks/>
                        </wps:cNvSpPr>
                        <wps:spPr bwMode="auto">
                          <a:xfrm>
                            <a:off x="8398" y="2531"/>
                            <a:ext cx="203" cy="148"/>
                          </a:xfrm>
                          <a:custGeom>
                            <a:avLst/>
                            <a:gdLst>
                              <a:gd name="T0" fmla="*/ 196 w 229"/>
                              <a:gd name="T1" fmla="*/ 168 h 168"/>
                              <a:gd name="T2" fmla="*/ 211 w 229"/>
                              <a:gd name="T3" fmla="*/ 135 h 168"/>
                              <a:gd name="T4" fmla="*/ 229 w 229"/>
                              <a:gd name="T5" fmla="*/ 103 h 168"/>
                              <a:gd name="T6" fmla="*/ 40 w 229"/>
                              <a:gd name="T7" fmla="*/ 0 h 168"/>
                              <a:gd name="T8" fmla="*/ 20 w 229"/>
                              <a:gd name="T9" fmla="*/ 35 h 168"/>
                              <a:gd name="T10" fmla="*/ 0 w 229"/>
                              <a:gd name="T11" fmla="*/ 73 h 168"/>
                              <a:gd name="T12" fmla="*/ 196 w 229"/>
                              <a:gd name="T13" fmla="*/ 168 h 168"/>
                            </a:gdLst>
                            <a:ahLst/>
                            <a:cxnLst>
                              <a:cxn ang="0">
                                <a:pos x="T0" y="T1"/>
                              </a:cxn>
                              <a:cxn ang="0">
                                <a:pos x="T2" y="T3"/>
                              </a:cxn>
                              <a:cxn ang="0">
                                <a:pos x="T4" y="T5"/>
                              </a:cxn>
                              <a:cxn ang="0">
                                <a:pos x="T6" y="T7"/>
                              </a:cxn>
                              <a:cxn ang="0">
                                <a:pos x="T8" y="T9"/>
                              </a:cxn>
                              <a:cxn ang="0">
                                <a:pos x="T10" y="T11"/>
                              </a:cxn>
                              <a:cxn ang="0">
                                <a:pos x="T12" y="T13"/>
                              </a:cxn>
                            </a:cxnLst>
                            <a:rect l="0" t="0" r="r" b="b"/>
                            <a:pathLst>
                              <a:path w="229" h="168">
                                <a:moveTo>
                                  <a:pt x="196" y="168"/>
                                </a:moveTo>
                                <a:lnTo>
                                  <a:pt x="211" y="135"/>
                                </a:lnTo>
                                <a:lnTo>
                                  <a:pt x="229" y="103"/>
                                </a:lnTo>
                                <a:lnTo>
                                  <a:pt x="40" y="0"/>
                                </a:lnTo>
                                <a:lnTo>
                                  <a:pt x="20" y="35"/>
                                </a:lnTo>
                                <a:lnTo>
                                  <a:pt x="0" y="73"/>
                                </a:lnTo>
                                <a:lnTo>
                                  <a:pt x="196" y="16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705"/>
                        <wps:cNvSpPr>
                          <a:spLocks/>
                        </wps:cNvSpPr>
                        <wps:spPr bwMode="auto">
                          <a:xfrm>
                            <a:off x="9668" y="1936"/>
                            <a:ext cx="102" cy="181"/>
                          </a:xfrm>
                          <a:custGeom>
                            <a:avLst/>
                            <a:gdLst>
                              <a:gd name="T0" fmla="*/ 0 w 115"/>
                              <a:gd name="T1" fmla="*/ 200 h 205"/>
                              <a:gd name="T2" fmla="*/ 47 w 115"/>
                              <a:gd name="T3" fmla="*/ 203 h 205"/>
                              <a:gd name="T4" fmla="*/ 95 w 115"/>
                              <a:gd name="T5" fmla="*/ 205 h 205"/>
                              <a:gd name="T6" fmla="*/ 115 w 115"/>
                              <a:gd name="T7" fmla="*/ 7 h 205"/>
                              <a:gd name="T8" fmla="*/ 63 w 115"/>
                              <a:gd name="T9" fmla="*/ 2 h 205"/>
                              <a:gd name="T10" fmla="*/ 32 w 115"/>
                              <a:gd name="T11" fmla="*/ 0 h 205"/>
                              <a:gd name="T12" fmla="*/ 7 w 115"/>
                              <a:gd name="T13" fmla="*/ 0 h 205"/>
                              <a:gd name="T14" fmla="*/ 0 w 115"/>
                              <a:gd name="T15" fmla="*/ 200 h 2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 h="205">
                                <a:moveTo>
                                  <a:pt x="0" y="200"/>
                                </a:moveTo>
                                <a:lnTo>
                                  <a:pt x="47" y="203"/>
                                </a:lnTo>
                                <a:lnTo>
                                  <a:pt x="95" y="205"/>
                                </a:lnTo>
                                <a:lnTo>
                                  <a:pt x="115" y="7"/>
                                </a:lnTo>
                                <a:lnTo>
                                  <a:pt x="63" y="2"/>
                                </a:lnTo>
                                <a:lnTo>
                                  <a:pt x="32" y="0"/>
                                </a:lnTo>
                                <a:lnTo>
                                  <a:pt x="7" y="0"/>
                                </a:lnTo>
                                <a:lnTo>
                                  <a:pt x="0" y="20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706"/>
                        <wps:cNvSpPr>
                          <a:spLocks/>
                        </wps:cNvSpPr>
                        <wps:spPr bwMode="auto">
                          <a:xfrm>
                            <a:off x="9551" y="1936"/>
                            <a:ext cx="123" cy="179"/>
                          </a:xfrm>
                          <a:custGeom>
                            <a:avLst/>
                            <a:gdLst>
                              <a:gd name="T0" fmla="*/ 140 w 140"/>
                              <a:gd name="T1" fmla="*/ 0 h 203"/>
                              <a:gd name="T2" fmla="*/ 85 w 140"/>
                              <a:gd name="T3" fmla="*/ 0 h 203"/>
                              <a:gd name="T4" fmla="*/ 45 w 140"/>
                              <a:gd name="T5" fmla="*/ 0 h 203"/>
                              <a:gd name="T6" fmla="*/ 0 w 140"/>
                              <a:gd name="T7" fmla="*/ 2 h 203"/>
                              <a:gd name="T8" fmla="*/ 15 w 140"/>
                              <a:gd name="T9" fmla="*/ 203 h 203"/>
                              <a:gd name="T10" fmla="*/ 53 w 140"/>
                              <a:gd name="T11" fmla="*/ 200 h 203"/>
                              <a:gd name="T12" fmla="*/ 88 w 140"/>
                              <a:gd name="T13" fmla="*/ 200 h 203"/>
                              <a:gd name="T14" fmla="*/ 135 w 140"/>
                              <a:gd name="T15" fmla="*/ 200 h 203"/>
                              <a:gd name="T16" fmla="*/ 140 w 140"/>
                              <a:gd name="T17"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0" h="203">
                                <a:moveTo>
                                  <a:pt x="140" y="0"/>
                                </a:moveTo>
                                <a:lnTo>
                                  <a:pt x="85" y="0"/>
                                </a:lnTo>
                                <a:lnTo>
                                  <a:pt x="45" y="0"/>
                                </a:lnTo>
                                <a:lnTo>
                                  <a:pt x="0" y="2"/>
                                </a:lnTo>
                                <a:lnTo>
                                  <a:pt x="15" y="203"/>
                                </a:lnTo>
                                <a:lnTo>
                                  <a:pt x="53" y="200"/>
                                </a:lnTo>
                                <a:lnTo>
                                  <a:pt x="88" y="200"/>
                                </a:lnTo>
                                <a:lnTo>
                                  <a:pt x="135" y="200"/>
                                </a:lnTo>
                                <a:lnTo>
                                  <a:pt x="140"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6" name="Freeform 707"/>
                        <wps:cNvSpPr>
                          <a:spLocks/>
                        </wps:cNvSpPr>
                        <wps:spPr bwMode="auto">
                          <a:xfrm>
                            <a:off x="10388" y="2148"/>
                            <a:ext cx="217" cy="221"/>
                          </a:xfrm>
                          <a:custGeom>
                            <a:avLst/>
                            <a:gdLst>
                              <a:gd name="T0" fmla="*/ 116 w 246"/>
                              <a:gd name="T1" fmla="*/ 251 h 251"/>
                              <a:gd name="T2" fmla="*/ 88 w 246"/>
                              <a:gd name="T3" fmla="*/ 223 h 251"/>
                              <a:gd name="T4" fmla="*/ 73 w 246"/>
                              <a:gd name="T5" fmla="*/ 211 h 251"/>
                              <a:gd name="T6" fmla="*/ 58 w 246"/>
                              <a:gd name="T7" fmla="*/ 196 h 251"/>
                              <a:gd name="T8" fmla="*/ 30 w 246"/>
                              <a:gd name="T9" fmla="*/ 171 h 251"/>
                              <a:gd name="T10" fmla="*/ 0 w 246"/>
                              <a:gd name="T11" fmla="*/ 146 h 251"/>
                              <a:gd name="T12" fmla="*/ 111 w 246"/>
                              <a:gd name="T13" fmla="*/ 0 h 251"/>
                              <a:gd name="T14" fmla="*/ 146 w 246"/>
                              <a:gd name="T15" fmla="*/ 28 h 251"/>
                              <a:gd name="T16" fmla="*/ 181 w 246"/>
                              <a:gd name="T17" fmla="*/ 58 h 251"/>
                              <a:gd name="T18" fmla="*/ 213 w 246"/>
                              <a:gd name="T19" fmla="*/ 88 h 251"/>
                              <a:gd name="T20" fmla="*/ 246 w 246"/>
                              <a:gd name="T21" fmla="*/ 121 h 251"/>
                              <a:gd name="T22" fmla="*/ 116 w 246"/>
                              <a:gd name="T23" fmla="*/ 251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6" h="251">
                                <a:moveTo>
                                  <a:pt x="116" y="251"/>
                                </a:moveTo>
                                <a:lnTo>
                                  <a:pt x="88" y="223"/>
                                </a:lnTo>
                                <a:lnTo>
                                  <a:pt x="73" y="211"/>
                                </a:lnTo>
                                <a:lnTo>
                                  <a:pt x="58" y="196"/>
                                </a:lnTo>
                                <a:lnTo>
                                  <a:pt x="30" y="171"/>
                                </a:lnTo>
                                <a:lnTo>
                                  <a:pt x="0" y="146"/>
                                </a:lnTo>
                                <a:lnTo>
                                  <a:pt x="111" y="0"/>
                                </a:lnTo>
                                <a:lnTo>
                                  <a:pt x="146" y="28"/>
                                </a:lnTo>
                                <a:lnTo>
                                  <a:pt x="181" y="58"/>
                                </a:lnTo>
                                <a:lnTo>
                                  <a:pt x="213" y="88"/>
                                </a:lnTo>
                                <a:lnTo>
                                  <a:pt x="246" y="121"/>
                                </a:lnTo>
                                <a:lnTo>
                                  <a:pt x="116" y="251"/>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708"/>
                        <wps:cNvSpPr>
                          <a:spLocks/>
                        </wps:cNvSpPr>
                        <wps:spPr bwMode="auto">
                          <a:xfrm>
                            <a:off x="10824" y="4020"/>
                            <a:ext cx="206" cy="180"/>
                          </a:xfrm>
                          <a:custGeom>
                            <a:avLst/>
                            <a:gdLst>
                              <a:gd name="T0" fmla="*/ 174 w 234"/>
                              <a:gd name="T1" fmla="*/ 203 h 203"/>
                              <a:gd name="T2" fmla="*/ 204 w 234"/>
                              <a:gd name="T3" fmla="*/ 162 h 203"/>
                              <a:gd name="T4" fmla="*/ 234 w 234"/>
                              <a:gd name="T5" fmla="*/ 122 h 203"/>
                              <a:gd name="T6" fmla="*/ 53 w 234"/>
                              <a:gd name="T7" fmla="*/ 0 h 203"/>
                              <a:gd name="T8" fmla="*/ 26 w 234"/>
                              <a:gd name="T9" fmla="*/ 37 h 203"/>
                              <a:gd name="T10" fmla="*/ 0 w 234"/>
                              <a:gd name="T11" fmla="*/ 75 h 203"/>
                              <a:gd name="T12" fmla="*/ 174 w 234"/>
                              <a:gd name="T13" fmla="*/ 203 h 203"/>
                            </a:gdLst>
                            <a:ahLst/>
                            <a:cxnLst>
                              <a:cxn ang="0">
                                <a:pos x="T0" y="T1"/>
                              </a:cxn>
                              <a:cxn ang="0">
                                <a:pos x="T2" y="T3"/>
                              </a:cxn>
                              <a:cxn ang="0">
                                <a:pos x="T4" y="T5"/>
                              </a:cxn>
                              <a:cxn ang="0">
                                <a:pos x="T6" y="T7"/>
                              </a:cxn>
                              <a:cxn ang="0">
                                <a:pos x="T8" y="T9"/>
                              </a:cxn>
                              <a:cxn ang="0">
                                <a:pos x="T10" y="T11"/>
                              </a:cxn>
                              <a:cxn ang="0">
                                <a:pos x="T12" y="T13"/>
                              </a:cxn>
                            </a:cxnLst>
                            <a:rect l="0" t="0" r="r" b="b"/>
                            <a:pathLst>
                              <a:path w="234" h="203">
                                <a:moveTo>
                                  <a:pt x="174" y="203"/>
                                </a:moveTo>
                                <a:lnTo>
                                  <a:pt x="204" y="162"/>
                                </a:lnTo>
                                <a:lnTo>
                                  <a:pt x="234" y="122"/>
                                </a:lnTo>
                                <a:lnTo>
                                  <a:pt x="53" y="0"/>
                                </a:lnTo>
                                <a:lnTo>
                                  <a:pt x="26" y="37"/>
                                </a:lnTo>
                                <a:lnTo>
                                  <a:pt x="0" y="75"/>
                                </a:lnTo>
                                <a:lnTo>
                                  <a:pt x="174" y="20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Freeform 709"/>
                        <wps:cNvSpPr>
                          <a:spLocks/>
                        </wps:cNvSpPr>
                        <wps:spPr bwMode="auto">
                          <a:xfrm>
                            <a:off x="11006" y="2384"/>
                            <a:ext cx="270" cy="204"/>
                          </a:xfrm>
                          <a:custGeom>
                            <a:avLst/>
                            <a:gdLst>
                              <a:gd name="T0" fmla="*/ 48 w 306"/>
                              <a:gd name="T1" fmla="*/ 231 h 231"/>
                              <a:gd name="T2" fmla="*/ 25 w 306"/>
                              <a:gd name="T3" fmla="*/ 181 h 231"/>
                              <a:gd name="T4" fmla="*/ 0 w 306"/>
                              <a:gd name="T5" fmla="*/ 131 h 231"/>
                              <a:gd name="T6" fmla="*/ 251 w 306"/>
                              <a:gd name="T7" fmla="*/ 0 h 231"/>
                              <a:gd name="T8" fmla="*/ 279 w 306"/>
                              <a:gd name="T9" fmla="*/ 58 h 231"/>
                              <a:gd name="T10" fmla="*/ 306 w 306"/>
                              <a:gd name="T11" fmla="*/ 118 h 231"/>
                              <a:gd name="T12" fmla="*/ 48 w 306"/>
                              <a:gd name="T13" fmla="*/ 231 h 231"/>
                            </a:gdLst>
                            <a:ahLst/>
                            <a:cxnLst>
                              <a:cxn ang="0">
                                <a:pos x="T0" y="T1"/>
                              </a:cxn>
                              <a:cxn ang="0">
                                <a:pos x="T2" y="T3"/>
                              </a:cxn>
                              <a:cxn ang="0">
                                <a:pos x="T4" y="T5"/>
                              </a:cxn>
                              <a:cxn ang="0">
                                <a:pos x="T6" y="T7"/>
                              </a:cxn>
                              <a:cxn ang="0">
                                <a:pos x="T8" y="T9"/>
                              </a:cxn>
                              <a:cxn ang="0">
                                <a:pos x="T10" y="T11"/>
                              </a:cxn>
                              <a:cxn ang="0">
                                <a:pos x="T12" y="T13"/>
                              </a:cxn>
                            </a:cxnLst>
                            <a:rect l="0" t="0" r="r" b="b"/>
                            <a:pathLst>
                              <a:path w="306" h="231">
                                <a:moveTo>
                                  <a:pt x="48" y="231"/>
                                </a:moveTo>
                                <a:lnTo>
                                  <a:pt x="25" y="181"/>
                                </a:lnTo>
                                <a:lnTo>
                                  <a:pt x="0" y="131"/>
                                </a:lnTo>
                                <a:lnTo>
                                  <a:pt x="251" y="0"/>
                                </a:lnTo>
                                <a:lnTo>
                                  <a:pt x="279" y="58"/>
                                </a:lnTo>
                                <a:lnTo>
                                  <a:pt x="306" y="118"/>
                                </a:lnTo>
                                <a:lnTo>
                                  <a:pt x="48" y="231"/>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710"/>
                        <wps:cNvSpPr>
                          <a:spLocks/>
                        </wps:cNvSpPr>
                        <wps:spPr bwMode="auto">
                          <a:xfrm>
                            <a:off x="10169" y="1599"/>
                            <a:ext cx="327" cy="294"/>
                          </a:xfrm>
                          <a:custGeom>
                            <a:avLst/>
                            <a:gdLst>
                              <a:gd name="T0" fmla="*/ 256 w 371"/>
                              <a:gd name="T1" fmla="*/ 333 h 333"/>
                              <a:gd name="T2" fmla="*/ 193 w 371"/>
                              <a:gd name="T3" fmla="*/ 298 h 333"/>
                              <a:gd name="T4" fmla="*/ 163 w 371"/>
                              <a:gd name="T5" fmla="*/ 283 h 333"/>
                              <a:gd name="T6" fmla="*/ 130 w 371"/>
                              <a:gd name="T7" fmla="*/ 268 h 333"/>
                              <a:gd name="T8" fmla="*/ 68 w 371"/>
                              <a:gd name="T9" fmla="*/ 240 h 333"/>
                              <a:gd name="T10" fmla="*/ 0 w 371"/>
                              <a:gd name="T11" fmla="*/ 213 h 333"/>
                              <a:gd name="T12" fmla="*/ 80 w 371"/>
                              <a:gd name="T13" fmla="*/ 0 h 333"/>
                              <a:gd name="T14" fmla="*/ 155 w 371"/>
                              <a:gd name="T15" fmla="*/ 30 h 333"/>
                              <a:gd name="T16" fmla="*/ 228 w 371"/>
                              <a:gd name="T17" fmla="*/ 62 h 333"/>
                              <a:gd name="T18" fmla="*/ 263 w 371"/>
                              <a:gd name="T19" fmla="*/ 80 h 333"/>
                              <a:gd name="T20" fmla="*/ 301 w 371"/>
                              <a:gd name="T21" fmla="*/ 98 h 333"/>
                              <a:gd name="T22" fmla="*/ 336 w 371"/>
                              <a:gd name="T23" fmla="*/ 118 h 333"/>
                              <a:gd name="T24" fmla="*/ 371 w 371"/>
                              <a:gd name="T25" fmla="*/ 135 h 333"/>
                              <a:gd name="T26" fmla="*/ 256 w 371"/>
                              <a:gd name="T2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1" h="333">
                                <a:moveTo>
                                  <a:pt x="256" y="333"/>
                                </a:moveTo>
                                <a:lnTo>
                                  <a:pt x="193" y="298"/>
                                </a:lnTo>
                                <a:lnTo>
                                  <a:pt x="163" y="283"/>
                                </a:lnTo>
                                <a:lnTo>
                                  <a:pt x="130" y="268"/>
                                </a:lnTo>
                                <a:lnTo>
                                  <a:pt x="68" y="240"/>
                                </a:lnTo>
                                <a:lnTo>
                                  <a:pt x="0" y="213"/>
                                </a:lnTo>
                                <a:lnTo>
                                  <a:pt x="80" y="0"/>
                                </a:lnTo>
                                <a:lnTo>
                                  <a:pt x="155" y="30"/>
                                </a:lnTo>
                                <a:lnTo>
                                  <a:pt x="228" y="62"/>
                                </a:lnTo>
                                <a:lnTo>
                                  <a:pt x="263" y="80"/>
                                </a:lnTo>
                                <a:lnTo>
                                  <a:pt x="301" y="98"/>
                                </a:lnTo>
                                <a:lnTo>
                                  <a:pt x="336" y="118"/>
                                </a:lnTo>
                                <a:lnTo>
                                  <a:pt x="371" y="135"/>
                                </a:lnTo>
                                <a:lnTo>
                                  <a:pt x="256" y="333"/>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711"/>
                        <wps:cNvSpPr>
                          <a:spLocks/>
                        </wps:cNvSpPr>
                        <wps:spPr bwMode="auto">
                          <a:xfrm>
                            <a:off x="7998" y="2058"/>
                            <a:ext cx="272" cy="269"/>
                          </a:xfrm>
                          <a:custGeom>
                            <a:avLst/>
                            <a:gdLst>
                              <a:gd name="T0" fmla="*/ 193 w 309"/>
                              <a:gd name="T1" fmla="*/ 305 h 305"/>
                              <a:gd name="T2" fmla="*/ 218 w 309"/>
                              <a:gd name="T3" fmla="*/ 263 h 305"/>
                              <a:gd name="T4" fmla="*/ 248 w 309"/>
                              <a:gd name="T5" fmla="*/ 218 h 305"/>
                              <a:gd name="T6" fmla="*/ 279 w 309"/>
                              <a:gd name="T7" fmla="*/ 175 h 305"/>
                              <a:gd name="T8" fmla="*/ 309 w 309"/>
                              <a:gd name="T9" fmla="*/ 132 h 305"/>
                              <a:gd name="T10" fmla="*/ 131 w 309"/>
                              <a:gd name="T11" fmla="*/ 0 h 305"/>
                              <a:gd name="T12" fmla="*/ 95 w 309"/>
                              <a:gd name="T13" fmla="*/ 45 h 305"/>
                              <a:gd name="T14" fmla="*/ 63 w 309"/>
                              <a:gd name="T15" fmla="*/ 92 h 305"/>
                              <a:gd name="T16" fmla="*/ 30 w 309"/>
                              <a:gd name="T17" fmla="*/ 142 h 305"/>
                              <a:gd name="T18" fmla="*/ 0 w 309"/>
                              <a:gd name="T19" fmla="*/ 193 h 305"/>
                              <a:gd name="T20" fmla="*/ 193 w 309"/>
                              <a:gd name="T21" fmla="*/ 305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9" h="305">
                                <a:moveTo>
                                  <a:pt x="193" y="305"/>
                                </a:moveTo>
                                <a:lnTo>
                                  <a:pt x="218" y="263"/>
                                </a:lnTo>
                                <a:lnTo>
                                  <a:pt x="248" y="218"/>
                                </a:lnTo>
                                <a:lnTo>
                                  <a:pt x="279" y="175"/>
                                </a:lnTo>
                                <a:lnTo>
                                  <a:pt x="309" y="132"/>
                                </a:lnTo>
                                <a:lnTo>
                                  <a:pt x="131" y="0"/>
                                </a:lnTo>
                                <a:lnTo>
                                  <a:pt x="95" y="45"/>
                                </a:lnTo>
                                <a:lnTo>
                                  <a:pt x="63" y="92"/>
                                </a:lnTo>
                                <a:lnTo>
                                  <a:pt x="30" y="142"/>
                                </a:lnTo>
                                <a:lnTo>
                                  <a:pt x="0" y="193"/>
                                </a:lnTo>
                                <a:lnTo>
                                  <a:pt x="193" y="305"/>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712"/>
                        <wps:cNvSpPr>
                          <a:spLocks/>
                        </wps:cNvSpPr>
                        <wps:spPr bwMode="auto">
                          <a:xfrm>
                            <a:off x="8934" y="3299"/>
                            <a:ext cx="247" cy="318"/>
                          </a:xfrm>
                          <a:custGeom>
                            <a:avLst/>
                            <a:gdLst>
                              <a:gd name="T0" fmla="*/ 279 w 279"/>
                              <a:gd name="T1" fmla="*/ 258 h 360"/>
                              <a:gd name="T2" fmla="*/ 259 w 279"/>
                              <a:gd name="T3" fmla="*/ 228 h 360"/>
                              <a:gd name="T4" fmla="*/ 241 w 279"/>
                              <a:gd name="T5" fmla="*/ 198 h 360"/>
                              <a:gd name="T6" fmla="*/ 226 w 279"/>
                              <a:gd name="T7" fmla="*/ 167 h 360"/>
                              <a:gd name="T8" fmla="*/ 211 w 279"/>
                              <a:gd name="T9" fmla="*/ 135 h 360"/>
                              <a:gd name="T10" fmla="*/ 199 w 279"/>
                              <a:gd name="T11" fmla="*/ 102 h 360"/>
                              <a:gd name="T12" fmla="*/ 189 w 279"/>
                              <a:gd name="T13" fmla="*/ 70 h 360"/>
                              <a:gd name="T14" fmla="*/ 178 w 279"/>
                              <a:gd name="T15" fmla="*/ 35 h 360"/>
                              <a:gd name="T16" fmla="*/ 173 w 279"/>
                              <a:gd name="T17" fmla="*/ 0 h 360"/>
                              <a:gd name="T18" fmla="*/ 0 w 279"/>
                              <a:gd name="T19" fmla="*/ 32 h 360"/>
                              <a:gd name="T20" fmla="*/ 3 w 279"/>
                              <a:gd name="T21" fmla="*/ 55 h 360"/>
                              <a:gd name="T22" fmla="*/ 8 w 279"/>
                              <a:gd name="T23" fmla="*/ 77 h 360"/>
                              <a:gd name="T24" fmla="*/ 20 w 279"/>
                              <a:gd name="T25" fmla="*/ 120 h 360"/>
                              <a:gd name="T26" fmla="*/ 33 w 279"/>
                              <a:gd name="T27" fmla="*/ 162 h 360"/>
                              <a:gd name="T28" fmla="*/ 51 w 279"/>
                              <a:gd name="T29" fmla="*/ 205 h 360"/>
                              <a:gd name="T30" fmla="*/ 68 w 279"/>
                              <a:gd name="T31" fmla="*/ 245 h 360"/>
                              <a:gd name="T32" fmla="*/ 88 w 279"/>
                              <a:gd name="T33" fmla="*/ 285 h 360"/>
                              <a:gd name="T34" fmla="*/ 101 w 279"/>
                              <a:gd name="T35" fmla="*/ 305 h 360"/>
                              <a:gd name="T36" fmla="*/ 111 w 279"/>
                              <a:gd name="T37" fmla="*/ 323 h 360"/>
                              <a:gd name="T38" fmla="*/ 123 w 279"/>
                              <a:gd name="T39" fmla="*/ 343 h 360"/>
                              <a:gd name="T40" fmla="*/ 136 w 279"/>
                              <a:gd name="T41" fmla="*/ 360 h 360"/>
                              <a:gd name="T42" fmla="*/ 279 w 279"/>
                              <a:gd name="T43" fmla="*/ 258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9" h="360">
                                <a:moveTo>
                                  <a:pt x="279" y="258"/>
                                </a:moveTo>
                                <a:lnTo>
                                  <a:pt x="259" y="228"/>
                                </a:lnTo>
                                <a:lnTo>
                                  <a:pt x="241" y="198"/>
                                </a:lnTo>
                                <a:lnTo>
                                  <a:pt x="226" y="167"/>
                                </a:lnTo>
                                <a:lnTo>
                                  <a:pt x="211" y="135"/>
                                </a:lnTo>
                                <a:lnTo>
                                  <a:pt x="199" y="102"/>
                                </a:lnTo>
                                <a:lnTo>
                                  <a:pt x="189" y="70"/>
                                </a:lnTo>
                                <a:lnTo>
                                  <a:pt x="178" y="35"/>
                                </a:lnTo>
                                <a:lnTo>
                                  <a:pt x="173" y="0"/>
                                </a:lnTo>
                                <a:lnTo>
                                  <a:pt x="0" y="32"/>
                                </a:lnTo>
                                <a:lnTo>
                                  <a:pt x="3" y="55"/>
                                </a:lnTo>
                                <a:lnTo>
                                  <a:pt x="8" y="77"/>
                                </a:lnTo>
                                <a:lnTo>
                                  <a:pt x="20" y="120"/>
                                </a:lnTo>
                                <a:lnTo>
                                  <a:pt x="33" y="162"/>
                                </a:lnTo>
                                <a:lnTo>
                                  <a:pt x="51" y="205"/>
                                </a:lnTo>
                                <a:lnTo>
                                  <a:pt x="68" y="245"/>
                                </a:lnTo>
                                <a:lnTo>
                                  <a:pt x="88" y="285"/>
                                </a:lnTo>
                                <a:lnTo>
                                  <a:pt x="101" y="305"/>
                                </a:lnTo>
                                <a:lnTo>
                                  <a:pt x="111" y="323"/>
                                </a:lnTo>
                                <a:lnTo>
                                  <a:pt x="123" y="343"/>
                                </a:lnTo>
                                <a:lnTo>
                                  <a:pt x="136" y="360"/>
                                </a:lnTo>
                                <a:lnTo>
                                  <a:pt x="279" y="25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713"/>
                        <wps:cNvSpPr>
                          <a:spLocks/>
                        </wps:cNvSpPr>
                        <wps:spPr bwMode="auto">
                          <a:xfrm>
                            <a:off x="10191" y="3061"/>
                            <a:ext cx="166" cy="218"/>
                          </a:xfrm>
                          <a:custGeom>
                            <a:avLst/>
                            <a:gdLst>
                              <a:gd name="T0" fmla="*/ 173 w 188"/>
                              <a:gd name="T1" fmla="*/ 0 h 246"/>
                              <a:gd name="T2" fmla="*/ 178 w 188"/>
                              <a:gd name="T3" fmla="*/ 38 h 246"/>
                              <a:gd name="T4" fmla="*/ 183 w 188"/>
                              <a:gd name="T5" fmla="*/ 78 h 246"/>
                              <a:gd name="T6" fmla="*/ 188 w 188"/>
                              <a:gd name="T7" fmla="*/ 116 h 246"/>
                              <a:gd name="T8" fmla="*/ 188 w 188"/>
                              <a:gd name="T9" fmla="*/ 158 h 246"/>
                              <a:gd name="T10" fmla="*/ 186 w 188"/>
                              <a:gd name="T11" fmla="*/ 203 h 246"/>
                              <a:gd name="T12" fmla="*/ 183 w 188"/>
                              <a:gd name="T13" fmla="*/ 246 h 246"/>
                              <a:gd name="T14" fmla="*/ 7 w 188"/>
                              <a:gd name="T15" fmla="*/ 226 h 246"/>
                              <a:gd name="T16" fmla="*/ 10 w 188"/>
                              <a:gd name="T17" fmla="*/ 193 h 246"/>
                              <a:gd name="T18" fmla="*/ 12 w 188"/>
                              <a:gd name="T19" fmla="*/ 161 h 246"/>
                              <a:gd name="T20" fmla="*/ 10 w 188"/>
                              <a:gd name="T21" fmla="*/ 128 h 246"/>
                              <a:gd name="T22" fmla="*/ 10 w 188"/>
                              <a:gd name="T23" fmla="*/ 98 h 246"/>
                              <a:gd name="T24" fmla="*/ 5 w 188"/>
                              <a:gd name="T25" fmla="*/ 68 h 246"/>
                              <a:gd name="T26" fmla="*/ 0 w 188"/>
                              <a:gd name="T27" fmla="*/ 38 h 246"/>
                              <a:gd name="T28" fmla="*/ 173 w 188"/>
                              <a:gd name="T29"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8" h="246">
                                <a:moveTo>
                                  <a:pt x="173" y="0"/>
                                </a:moveTo>
                                <a:lnTo>
                                  <a:pt x="178" y="38"/>
                                </a:lnTo>
                                <a:lnTo>
                                  <a:pt x="183" y="78"/>
                                </a:lnTo>
                                <a:lnTo>
                                  <a:pt x="188" y="116"/>
                                </a:lnTo>
                                <a:lnTo>
                                  <a:pt x="188" y="158"/>
                                </a:lnTo>
                                <a:lnTo>
                                  <a:pt x="186" y="203"/>
                                </a:lnTo>
                                <a:lnTo>
                                  <a:pt x="183" y="246"/>
                                </a:lnTo>
                                <a:lnTo>
                                  <a:pt x="7" y="226"/>
                                </a:lnTo>
                                <a:lnTo>
                                  <a:pt x="10" y="193"/>
                                </a:lnTo>
                                <a:lnTo>
                                  <a:pt x="12" y="161"/>
                                </a:lnTo>
                                <a:lnTo>
                                  <a:pt x="10" y="128"/>
                                </a:lnTo>
                                <a:lnTo>
                                  <a:pt x="10" y="98"/>
                                </a:lnTo>
                                <a:lnTo>
                                  <a:pt x="5" y="68"/>
                                </a:lnTo>
                                <a:lnTo>
                                  <a:pt x="0" y="38"/>
                                </a:lnTo>
                                <a:lnTo>
                                  <a:pt x="173" y="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714"/>
                        <wps:cNvSpPr>
                          <a:spLocks/>
                        </wps:cNvSpPr>
                        <wps:spPr bwMode="auto">
                          <a:xfrm>
                            <a:off x="10824" y="2259"/>
                            <a:ext cx="204" cy="166"/>
                          </a:xfrm>
                          <a:custGeom>
                            <a:avLst/>
                            <a:gdLst>
                              <a:gd name="T0" fmla="*/ 186 w 231"/>
                              <a:gd name="T1" fmla="*/ 0 h 188"/>
                              <a:gd name="T2" fmla="*/ 231 w 231"/>
                              <a:gd name="T3" fmla="*/ 67 h 188"/>
                              <a:gd name="T4" fmla="*/ 41 w 231"/>
                              <a:gd name="T5" fmla="*/ 188 h 188"/>
                              <a:gd name="T6" fmla="*/ 0 w 231"/>
                              <a:gd name="T7" fmla="*/ 127 h 188"/>
                              <a:gd name="T8" fmla="*/ 186 w 231"/>
                              <a:gd name="T9" fmla="*/ 0 h 188"/>
                            </a:gdLst>
                            <a:ahLst/>
                            <a:cxnLst>
                              <a:cxn ang="0">
                                <a:pos x="T0" y="T1"/>
                              </a:cxn>
                              <a:cxn ang="0">
                                <a:pos x="T2" y="T3"/>
                              </a:cxn>
                              <a:cxn ang="0">
                                <a:pos x="T4" y="T5"/>
                              </a:cxn>
                              <a:cxn ang="0">
                                <a:pos x="T6" y="T7"/>
                              </a:cxn>
                              <a:cxn ang="0">
                                <a:pos x="T8" y="T9"/>
                              </a:cxn>
                            </a:cxnLst>
                            <a:rect l="0" t="0" r="r" b="b"/>
                            <a:pathLst>
                              <a:path w="231" h="188">
                                <a:moveTo>
                                  <a:pt x="186" y="0"/>
                                </a:moveTo>
                                <a:lnTo>
                                  <a:pt x="231" y="67"/>
                                </a:lnTo>
                                <a:lnTo>
                                  <a:pt x="41" y="188"/>
                                </a:lnTo>
                                <a:lnTo>
                                  <a:pt x="0" y="127"/>
                                </a:lnTo>
                                <a:lnTo>
                                  <a:pt x="186" y="0"/>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715"/>
                        <wps:cNvSpPr>
                          <a:spLocks/>
                        </wps:cNvSpPr>
                        <wps:spPr bwMode="auto">
                          <a:xfrm>
                            <a:off x="10811" y="2117"/>
                            <a:ext cx="243" cy="214"/>
                          </a:xfrm>
                          <a:custGeom>
                            <a:avLst/>
                            <a:gdLst>
                              <a:gd name="T0" fmla="*/ 201 w 276"/>
                              <a:gd name="T1" fmla="*/ 161 h 243"/>
                              <a:gd name="T2" fmla="*/ 214 w 276"/>
                              <a:gd name="T3" fmla="*/ 178 h 243"/>
                              <a:gd name="T4" fmla="*/ 276 w 276"/>
                              <a:gd name="T5" fmla="*/ 136 h 243"/>
                              <a:gd name="T6" fmla="*/ 251 w 276"/>
                              <a:gd name="T7" fmla="*/ 103 h 243"/>
                              <a:gd name="T8" fmla="*/ 226 w 276"/>
                              <a:gd name="T9" fmla="*/ 65 h 243"/>
                              <a:gd name="T10" fmla="*/ 199 w 276"/>
                              <a:gd name="T11" fmla="*/ 30 h 243"/>
                              <a:gd name="T12" fmla="*/ 174 w 276"/>
                              <a:gd name="T13" fmla="*/ 0 h 243"/>
                              <a:gd name="T14" fmla="*/ 0 w 276"/>
                              <a:gd name="T15" fmla="*/ 141 h 243"/>
                              <a:gd name="T16" fmla="*/ 41 w 276"/>
                              <a:gd name="T17" fmla="*/ 191 h 243"/>
                              <a:gd name="T18" fmla="*/ 61 w 276"/>
                              <a:gd name="T19" fmla="*/ 218 h 243"/>
                              <a:gd name="T20" fmla="*/ 81 w 276"/>
                              <a:gd name="T21" fmla="*/ 243 h 243"/>
                              <a:gd name="T22" fmla="*/ 201 w 276"/>
                              <a:gd name="T23" fmla="*/ 16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6" h="243">
                                <a:moveTo>
                                  <a:pt x="201" y="161"/>
                                </a:moveTo>
                                <a:lnTo>
                                  <a:pt x="214" y="178"/>
                                </a:lnTo>
                                <a:lnTo>
                                  <a:pt x="276" y="136"/>
                                </a:lnTo>
                                <a:lnTo>
                                  <a:pt x="251" y="103"/>
                                </a:lnTo>
                                <a:lnTo>
                                  <a:pt x="226" y="65"/>
                                </a:lnTo>
                                <a:lnTo>
                                  <a:pt x="199" y="30"/>
                                </a:lnTo>
                                <a:lnTo>
                                  <a:pt x="174" y="0"/>
                                </a:lnTo>
                                <a:lnTo>
                                  <a:pt x="0" y="141"/>
                                </a:lnTo>
                                <a:lnTo>
                                  <a:pt x="41" y="191"/>
                                </a:lnTo>
                                <a:lnTo>
                                  <a:pt x="61" y="218"/>
                                </a:lnTo>
                                <a:lnTo>
                                  <a:pt x="81" y="243"/>
                                </a:lnTo>
                                <a:lnTo>
                                  <a:pt x="201" y="161"/>
                                </a:lnTo>
                                <a:close/>
                              </a:path>
                            </a:pathLst>
                          </a:custGeom>
                          <a:solidFill>
                            <a:srgbClr val="A6C3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716"/>
                        <wps:cNvSpPr>
                          <a:spLocks/>
                        </wps:cNvSpPr>
                        <wps:spPr bwMode="auto">
                          <a:xfrm>
                            <a:off x="9896" y="2566"/>
                            <a:ext cx="295" cy="279"/>
                          </a:xfrm>
                          <a:custGeom>
                            <a:avLst/>
                            <a:gdLst>
                              <a:gd name="T0" fmla="*/ 198 w 334"/>
                              <a:gd name="T1" fmla="*/ 316 h 316"/>
                              <a:gd name="T2" fmla="*/ 178 w 334"/>
                              <a:gd name="T3" fmla="*/ 291 h 316"/>
                              <a:gd name="T4" fmla="*/ 156 w 334"/>
                              <a:gd name="T5" fmla="*/ 268 h 316"/>
                              <a:gd name="T6" fmla="*/ 131 w 334"/>
                              <a:gd name="T7" fmla="*/ 248 h 316"/>
                              <a:gd name="T8" fmla="*/ 108 w 334"/>
                              <a:gd name="T9" fmla="*/ 226 h 316"/>
                              <a:gd name="T10" fmla="*/ 81 w 334"/>
                              <a:gd name="T11" fmla="*/ 208 h 316"/>
                              <a:gd name="T12" fmla="*/ 55 w 334"/>
                              <a:gd name="T13" fmla="*/ 188 h 316"/>
                              <a:gd name="T14" fmla="*/ 28 w 334"/>
                              <a:gd name="T15" fmla="*/ 173 h 316"/>
                              <a:gd name="T16" fmla="*/ 0 w 334"/>
                              <a:gd name="T17" fmla="*/ 158 h 316"/>
                              <a:gd name="T18" fmla="*/ 81 w 334"/>
                              <a:gd name="T19" fmla="*/ 0 h 316"/>
                              <a:gd name="T20" fmla="*/ 116 w 334"/>
                              <a:gd name="T21" fmla="*/ 18 h 316"/>
                              <a:gd name="T22" fmla="*/ 146 w 334"/>
                              <a:gd name="T23" fmla="*/ 38 h 316"/>
                              <a:gd name="T24" fmla="*/ 178 w 334"/>
                              <a:gd name="T25" fmla="*/ 60 h 316"/>
                              <a:gd name="T26" fmla="*/ 211 w 334"/>
                              <a:gd name="T27" fmla="*/ 83 h 316"/>
                              <a:gd name="T28" fmla="*/ 226 w 334"/>
                              <a:gd name="T29" fmla="*/ 95 h 316"/>
                              <a:gd name="T30" fmla="*/ 244 w 334"/>
                              <a:gd name="T31" fmla="*/ 110 h 316"/>
                              <a:gd name="T32" fmla="*/ 274 w 334"/>
                              <a:gd name="T33" fmla="*/ 138 h 316"/>
                              <a:gd name="T34" fmla="*/ 304 w 334"/>
                              <a:gd name="T35" fmla="*/ 170 h 316"/>
                              <a:gd name="T36" fmla="*/ 334 w 334"/>
                              <a:gd name="T37" fmla="*/ 203 h 316"/>
                              <a:gd name="T38" fmla="*/ 198 w 334"/>
                              <a:gd name="T39"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4" h="316">
                                <a:moveTo>
                                  <a:pt x="198" y="316"/>
                                </a:moveTo>
                                <a:lnTo>
                                  <a:pt x="178" y="291"/>
                                </a:lnTo>
                                <a:lnTo>
                                  <a:pt x="156" y="268"/>
                                </a:lnTo>
                                <a:lnTo>
                                  <a:pt x="131" y="248"/>
                                </a:lnTo>
                                <a:lnTo>
                                  <a:pt x="108" y="226"/>
                                </a:lnTo>
                                <a:lnTo>
                                  <a:pt x="81" y="208"/>
                                </a:lnTo>
                                <a:lnTo>
                                  <a:pt x="55" y="188"/>
                                </a:lnTo>
                                <a:lnTo>
                                  <a:pt x="28" y="173"/>
                                </a:lnTo>
                                <a:lnTo>
                                  <a:pt x="0" y="158"/>
                                </a:lnTo>
                                <a:lnTo>
                                  <a:pt x="81" y="0"/>
                                </a:lnTo>
                                <a:lnTo>
                                  <a:pt x="116" y="18"/>
                                </a:lnTo>
                                <a:lnTo>
                                  <a:pt x="146" y="38"/>
                                </a:lnTo>
                                <a:lnTo>
                                  <a:pt x="178" y="60"/>
                                </a:lnTo>
                                <a:lnTo>
                                  <a:pt x="211" y="83"/>
                                </a:lnTo>
                                <a:lnTo>
                                  <a:pt x="226" y="95"/>
                                </a:lnTo>
                                <a:lnTo>
                                  <a:pt x="244" y="110"/>
                                </a:lnTo>
                                <a:lnTo>
                                  <a:pt x="274" y="138"/>
                                </a:lnTo>
                                <a:lnTo>
                                  <a:pt x="304" y="170"/>
                                </a:lnTo>
                                <a:lnTo>
                                  <a:pt x="334" y="203"/>
                                </a:lnTo>
                                <a:lnTo>
                                  <a:pt x="198" y="316"/>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717"/>
                        <wps:cNvSpPr>
                          <a:spLocks/>
                        </wps:cNvSpPr>
                        <wps:spPr bwMode="auto">
                          <a:xfrm>
                            <a:off x="8638" y="2610"/>
                            <a:ext cx="531" cy="366"/>
                          </a:xfrm>
                          <a:custGeom>
                            <a:avLst/>
                            <a:gdLst>
                              <a:gd name="T0" fmla="*/ 96 w 602"/>
                              <a:gd name="T1" fmla="*/ 0 h 414"/>
                              <a:gd name="T2" fmla="*/ 70 w 602"/>
                              <a:gd name="T3" fmla="*/ 43 h 414"/>
                              <a:gd name="T4" fmla="*/ 45 w 602"/>
                              <a:gd name="T5" fmla="*/ 85 h 414"/>
                              <a:gd name="T6" fmla="*/ 23 w 602"/>
                              <a:gd name="T7" fmla="*/ 130 h 414"/>
                              <a:gd name="T8" fmla="*/ 0 w 602"/>
                              <a:gd name="T9" fmla="*/ 176 h 414"/>
                              <a:gd name="T10" fmla="*/ 555 w 602"/>
                              <a:gd name="T11" fmla="*/ 414 h 414"/>
                              <a:gd name="T12" fmla="*/ 565 w 602"/>
                              <a:gd name="T13" fmla="*/ 391 h 414"/>
                              <a:gd name="T14" fmla="*/ 577 w 602"/>
                              <a:gd name="T15" fmla="*/ 369 h 414"/>
                              <a:gd name="T16" fmla="*/ 602 w 602"/>
                              <a:gd name="T17" fmla="*/ 323 h 414"/>
                              <a:gd name="T18" fmla="*/ 96 w 602"/>
                              <a:gd name="T19" fmla="*/ 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2" h="414">
                                <a:moveTo>
                                  <a:pt x="96" y="0"/>
                                </a:moveTo>
                                <a:lnTo>
                                  <a:pt x="70" y="43"/>
                                </a:lnTo>
                                <a:lnTo>
                                  <a:pt x="45" y="85"/>
                                </a:lnTo>
                                <a:lnTo>
                                  <a:pt x="23" y="130"/>
                                </a:lnTo>
                                <a:lnTo>
                                  <a:pt x="0" y="176"/>
                                </a:lnTo>
                                <a:lnTo>
                                  <a:pt x="555" y="414"/>
                                </a:lnTo>
                                <a:lnTo>
                                  <a:pt x="565" y="391"/>
                                </a:lnTo>
                                <a:lnTo>
                                  <a:pt x="577" y="369"/>
                                </a:lnTo>
                                <a:lnTo>
                                  <a:pt x="602" y="323"/>
                                </a:lnTo>
                                <a:lnTo>
                                  <a:pt x="96"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718"/>
                        <wps:cNvSpPr>
                          <a:spLocks/>
                        </wps:cNvSpPr>
                        <wps:spPr bwMode="auto">
                          <a:xfrm>
                            <a:off x="10368" y="2681"/>
                            <a:ext cx="312" cy="191"/>
                          </a:xfrm>
                          <a:custGeom>
                            <a:avLst/>
                            <a:gdLst>
                              <a:gd name="T0" fmla="*/ 318 w 353"/>
                              <a:gd name="T1" fmla="*/ 0 h 216"/>
                              <a:gd name="T2" fmla="*/ 336 w 353"/>
                              <a:gd name="T3" fmla="*/ 38 h 216"/>
                              <a:gd name="T4" fmla="*/ 353 w 353"/>
                              <a:gd name="T5" fmla="*/ 73 h 216"/>
                              <a:gd name="T6" fmla="*/ 27 w 353"/>
                              <a:gd name="T7" fmla="*/ 216 h 216"/>
                              <a:gd name="T8" fmla="*/ 15 w 353"/>
                              <a:gd name="T9" fmla="*/ 188 h 216"/>
                              <a:gd name="T10" fmla="*/ 0 w 353"/>
                              <a:gd name="T11" fmla="*/ 161 h 216"/>
                              <a:gd name="T12" fmla="*/ 318 w 353"/>
                              <a:gd name="T13" fmla="*/ 0 h 216"/>
                            </a:gdLst>
                            <a:ahLst/>
                            <a:cxnLst>
                              <a:cxn ang="0">
                                <a:pos x="T0" y="T1"/>
                              </a:cxn>
                              <a:cxn ang="0">
                                <a:pos x="T2" y="T3"/>
                              </a:cxn>
                              <a:cxn ang="0">
                                <a:pos x="T4" y="T5"/>
                              </a:cxn>
                              <a:cxn ang="0">
                                <a:pos x="T6" y="T7"/>
                              </a:cxn>
                              <a:cxn ang="0">
                                <a:pos x="T8" y="T9"/>
                              </a:cxn>
                              <a:cxn ang="0">
                                <a:pos x="T10" y="T11"/>
                              </a:cxn>
                              <a:cxn ang="0">
                                <a:pos x="T12" y="T13"/>
                              </a:cxn>
                            </a:cxnLst>
                            <a:rect l="0" t="0" r="r" b="b"/>
                            <a:pathLst>
                              <a:path w="353" h="216">
                                <a:moveTo>
                                  <a:pt x="318" y="0"/>
                                </a:moveTo>
                                <a:lnTo>
                                  <a:pt x="336" y="38"/>
                                </a:lnTo>
                                <a:lnTo>
                                  <a:pt x="353" y="73"/>
                                </a:lnTo>
                                <a:lnTo>
                                  <a:pt x="27" y="216"/>
                                </a:lnTo>
                                <a:lnTo>
                                  <a:pt x="15" y="188"/>
                                </a:lnTo>
                                <a:lnTo>
                                  <a:pt x="0" y="161"/>
                                </a:lnTo>
                                <a:lnTo>
                                  <a:pt x="318"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719"/>
                        <wps:cNvSpPr>
                          <a:spLocks/>
                        </wps:cNvSpPr>
                        <wps:spPr bwMode="auto">
                          <a:xfrm>
                            <a:off x="10749" y="3586"/>
                            <a:ext cx="190" cy="117"/>
                          </a:xfrm>
                          <a:custGeom>
                            <a:avLst/>
                            <a:gdLst>
                              <a:gd name="T0" fmla="*/ 193 w 216"/>
                              <a:gd name="T1" fmla="*/ 23 h 133"/>
                              <a:gd name="T2" fmla="*/ 183 w 216"/>
                              <a:gd name="T3" fmla="*/ 55 h 133"/>
                              <a:gd name="T4" fmla="*/ 23 w 216"/>
                              <a:gd name="T5" fmla="*/ 0 h 133"/>
                              <a:gd name="T6" fmla="*/ 0 w 216"/>
                              <a:gd name="T7" fmla="*/ 60 h 133"/>
                              <a:gd name="T8" fmla="*/ 181 w 216"/>
                              <a:gd name="T9" fmla="*/ 133 h 133"/>
                              <a:gd name="T10" fmla="*/ 198 w 216"/>
                              <a:gd name="T11" fmla="*/ 81 h 133"/>
                              <a:gd name="T12" fmla="*/ 216 w 216"/>
                              <a:gd name="T13" fmla="*/ 30 h 133"/>
                              <a:gd name="T14" fmla="*/ 193 w 216"/>
                              <a:gd name="T15" fmla="*/ 23 h 1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 h="133">
                                <a:moveTo>
                                  <a:pt x="193" y="23"/>
                                </a:moveTo>
                                <a:lnTo>
                                  <a:pt x="183" y="55"/>
                                </a:lnTo>
                                <a:lnTo>
                                  <a:pt x="23" y="0"/>
                                </a:lnTo>
                                <a:lnTo>
                                  <a:pt x="0" y="60"/>
                                </a:lnTo>
                                <a:lnTo>
                                  <a:pt x="181" y="133"/>
                                </a:lnTo>
                                <a:lnTo>
                                  <a:pt x="198" y="81"/>
                                </a:lnTo>
                                <a:lnTo>
                                  <a:pt x="216" y="30"/>
                                </a:lnTo>
                                <a:lnTo>
                                  <a:pt x="193" y="2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720"/>
                        <wps:cNvSpPr>
                          <a:spLocks/>
                        </wps:cNvSpPr>
                        <wps:spPr bwMode="auto">
                          <a:xfrm>
                            <a:off x="8605" y="2336"/>
                            <a:ext cx="193" cy="183"/>
                          </a:xfrm>
                          <a:custGeom>
                            <a:avLst/>
                            <a:gdLst>
                              <a:gd name="T0" fmla="*/ 0 w 218"/>
                              <a:gd name="T1" fmla="*/ 101 h 208"/>
                              <a:gd name="T2" fmla="*/ 20 w 218"/>
                              <a:gd name="T3" fmla="*/ 73 h 208"/>
                              <a:gd name="T4" fmla="*/ 40 w 218"/>
                              <a:gd name="T5" fmla="*/ 50 h 208"/>
                              <a:gd name="T6" fmla="*/ 82 w 218"/>
                              <a:gd name="T7" fmla="*/ 0 h 208"/>
                              <a:gd name="T8" fmla="*/ 218 w 218"/>
                              <a:gd name="T9" fmla="*/ 121 h 208"/>
                              <a:gd name="T10" fmla="*/ 198 w 218"/>
                              <a:gd name="T11" fmla="*/ 143 h 208"/>
                              <a:gd name="T12" fmla="*/ 180 w 218"/>
                              <a:gd name="T13" fmla="*/ 166 h 208"/>
                              <a:gd name="T14" fmla="*/ 145 w 218"/>
                              <a:gd name="T15" fmla="*/ 208 h 208"/>
                              <a:gd name="T16" fmla="*/ 0 w 218"/>
                              <a:gd name="T17" fmla="*/ 101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8" h="208">
                                <a:moveTo>
                                  <a:pt x="0" y="101"/>
                                </a:moveTo>
                                <a:lnTo>
                                  <a:pt x="20" y="73"/>
                                </a:lnTo>
                                <a:lnTo>
                                  <a:pt x="40" y="50"/>
                                </a:lnTo>
                                <a:lnTo>
                                  <a:pt x="82" y="0"/>
                                </a:lnTo>
                                <a:lnTo>
                                  <a:pt x="218" y="121"/>
                                </a:lnTo>
                                <a:lnTo>
                                  <a:pt x="198" y="143"/>
                                </a:lnTo>
                                <a:lnTo>
                                  <a:pt x="180" y="166"/>
                                </a:lnTo>
                                <a:lnTo>
                                  <a:pt x="145" y="208"/>
                                </a:lnTo>
                                <a:lnTo>
                                  <a:pt x="0" y="101"/>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721"/>
                        <wps:cNvSpPr>
                          <a:spLocks/>
                        </wps:cNvSpPr>
                        <wps:spPr bwMode="auto">
                          <a:xfrm>
                            <a:off x="8228" y="2889"/>
                            <a:ext cx="131" cy="164"/>
                          </a:xfrm>
                          <a:custGeom>
                            <a:avLst/>
                            <a:gdLst>
                              <a:gd name="T0" fmla="*/ 138 w 148"/>
                              <a:gd name="T1" fmla="*/ 73 h 185"/>
                              <a:gd name="T2" fmla="*/ 143 w 148"/>
                              <a:gd name="T3" fmla="*/ 50 h 185"/>
                              <a:gd name="T4" fmla="*/ 148 w 148"/>
                              <a:gd name="T5" fmla="*/ 25 h 185"/>
                              <a:gd name="T6" fmla="*/ 30 w 148"/>
                              <a:gd name="T7" fmla="*/ 0 h 185"/>
                              <a:gd name="T8" fmla="*/ 20 w 148"/>
                              <a:gd name="T9" fmla="*/ 42 h 185"/>
                              <a:gd name="T10" fmla="*/ 13 w 148"/>
                              <a:gd name="T11" fmla="*/ 85 h 185"/>
                              <a:gd name="T12" fmla="*/ 5 w 148"/>
                              <a:gd name="T13" fmla="*/ 128 h 185"/>
                              <a:gd name="T14" fmla="*/ 0 w 148"/>
                              <a:gd name="T15" fmla="*/ 173 h 185"/>
                              <a:gd name="T16" fmla="*/ 120 w 148"/>
                              <a:gd name="T17" fmla="*/ 185 h 185"/>
                              <a:gd name="T18" fmla="*/ 128 w 148"/>
                              <a:gd name="T19" fmla="*/ 128 h 185"/>
                              <a:gd name="T20" fmla="*/ 138 w 148"/>
                              <a:gd name="T21" fmla="*/ 7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8" h="185">
                                <a:moveTo>
                                  <a:pt x="138" y="73"/>
                                </a:moveTo>
                                <a:lnTo>
                                  <a:pt x="143" y="50"/>
                                </a:lnTo>
                                <a:lnTo>
                                  <a:pt x="148" y="25"/>
                                </a:lnTo>
                                <a:lnTo>
                                  <a:pt x="30" y="0"/>
                                </a:lnTo>
                                <a:lnTo>
                                  <a:pt x="20" y="42"/>
                                </a:lnTo>
                                <a:lnTo>
                                  <a:pt x="13" y="85"/>
                                </a:lnTo>
                                <a:lnTo>
                                  <a:pt x="5" y="128"/>
                                </a:lnTo>
                                <a:lnTo>
                                  <a:pt x="0" y="173"/>
                                </a:lnTo>
                                <a:lnTo>
                                  <a:pt x="120" y="185"/>
                                </a:lnTo>
                                <a:lnTo>
                                  <a:pt x="128" y="128"/>
                                </a:lnTo>
                                <a:lnTo>
                                  <a:pt x="138" y="7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722"/>
                        <wps:cNvSpPr>
                          <a:spLocks/>
                        </wps:cNvSpPr>
                        <wps:spPr bwMode="auto">
                          <a:xfrm>
                            <a:off x="9759" y="1561"/>
                            <a:ext cx="222" cy="226"/>
                          </a:xfrm>
                          <a:custGeom>
                            <a:avLst/>
                            <a:gdLst>
                              <a:gd name="T0" fmla="*/ 118 w 251"/>
                              <a:gd name="T1" fmla="*/ 13 h 256"/>
                              <a:gd name="T2" fmla="*/ 183 w 251"/>
                              <a:gd name="T3" fmla="*/ 23 h 256"/>
                              <a:gd name="T4" fmla="*/ 251 w 251"/>
                              <a:gd name="T5" fmla="*/ 35 h 256"/>
                              <a:gd name="T6" fmla="*/ 203 w 251"/>
                              <a:gd name="T7" fmla="*/ 256 h 256"/>
                              <a:gd name="T8" fmla="*/ 153 w 251"/>
                              <a:gd name="T9" fmla="*/ 246 h 256"/>
                              <a:gd name="T10" fmla="*/ 103 w 251"/>
                              <a:gd name="T11" fmla="*/ 238 h 256"/>
                              <a:gd name="T12" fmla="*/ 52 w 251"/>
                              <a:gd name="T13" fmla="*/ 231 h 256"/>
                              <a:gd name="T14" fmla="*/ 0 w 251"/>
                              <a:gd name="T15" fmla="*/ 226 h 256"/>
                              <a:gd name="T16" fmla="*/ 20 w 251"/>
                              <a:gd name="T17" fmla="*/ 0 h 256"/>
                              <a:gd name="T18" fmla="*/ 70 w 251"/>
                              <a:gd name="T19" fmla="*/ 5 h 256"/>
                              <a:gd name="T20" fmla="*/ 118 w 251"/>
                              <a:gd name="T21" fmla="*/ 13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1" h="256">
                                <a:moveTo>
                                  <a:pt x="118" y="13"/>
                                </a:moveTo>
                                <a:lnTo>
                                  <a:pt x="183" y="23"/>
                                </a:lnTo>
                                <a:lnTo>
                                  <a:pt x="251" y="35"/>
                                </a:lnTo>
                                <a:lnTo>
                                  <a:pt x="203" y="256"/>
                                </a:lnTo>
                                <a:lnTo>
                                  <a:pt x="153" y="246"/>
                                </a:lnTo>
                                <a:lnTo>
                                  <a:pt x="103" y="238"/>
                                </a:lnTo>
                                <a:lnTo>
                                  <a:pt x="52" y="231"/>
                                </a:lnTo>
                                <a:lnTo>
                                  <a:pt x="0" y="226"/>
                                </a:lnTo>
                                <a:lnTo>
                                  <a:pt x="20" y="0"/>
                                </a:lnTo>
                                <a:lnTo>
                                  <a:pt x="70" y="5"/>
                                </a:lnTo>
                                <a:lnTo>
                                  <a:pt x="118" y="1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723"/>
                        <wps:cNvSpPr>
                          <a:spLocks/>
                        </wps:cNvSpPr>
                        <wps:spPr bwMode="auto">
                          <a:xfrm>
                            <a:off x="9759" y="1561"/>
                            <a:ext cx="222" cy="226"/>
                          </a:xfrm>
                          <a:custGeom>
                            <a:avLst/>
                            <a:gdLst>
                              <a:gd name="T0" fmla="*/ 118 w 251"/>
                              <a:gd name="T1" fmla="*/ 13 h 256"/>
                              <a:gd name="T2" fmla="*/ 183 w 251"/>
                              <a:gd name="T3" fmla="*/ 23 h 256"/>
                              <a:gd name="T4" fmla="*/ 251 w 251"/>
                              <a:gd name="T5" fmla="*/ 35 h 256"/>
                              <a:gd name="T6" fmla="*/ 203 w 251"/>
                              <a:gd name="T7" fmla="*/ 256 h 256"/>
                              <a:gd name="T8" fmla="*/ 153 w 251"/>
                              <a:gd name="T9" fmla="*/ 246 h 256"/>
                              <a:gd name="T10" fmla="*/ 103 w 251"/>
                              <a:gd name="T11" fmla="*/ 238 h 256"/>
                              <a:gd name="T12" fmla="*/ 52 w 251"/>
                              <a:gd name="T13" fmla="*/ 231 h 256"/>
                              <a:gd name="T14" fmla="*/ 0 w 251"/>
                              <a:gd name="T15" fmla="*/ 226 h 256"/>
                              <a:gd name="T16" fmla="*/ 20 w 251"/>
                              <a:gd name="T17" fmla="*/ 0 h 256"/>
                              <a:gd name="T18" fmla="*/ 70 w 251"/>
                              <a:gd name="T19" fmla="*/ 5 h 256"/>
                              <a:gd name="T20" fmla="*/ 118 w 251"/>
                              <a:gd name="T21" fmla="*/ 13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1" h="256">
                                <a:moveTo>
                                  <a:pt x="118" y="13"/>
                                </a:moveTo>
                                <a:lnTo>
                                  <a:pt x="183" y="23"/>
                                </a:lnTo>
                                <a:lnTo>
                                  <a:pt x="251" y="35"/>
                                </a:lnTo>
                                <a:lnTo>
                                  <a:pt x="203" y="256"/>
                                </a:lnTo>
                                <a:lnTo>
                                  <a:pt x="153" y="246"/>
                                </a:lnTo>
                                <a:lnTo>
                                  <a:pt x="103" y="238"/>
                                </a:lnTo>
                                <a:lnTo>
                                  <a:pt x="52" y="231"/>
                                </a:lnTo>
                                <a:lnTo>
                                  <a:pt x="0" y="226"/>
                                </a:lnTo>
                                <a:lnTo>
                                  <a:pt x="20" y="0"/>
                                </a:lnTo>
                                <a:lnTo>
                                  <a:pt x="70" y="5"/>
                                </a:lnTo>
                                <a:lnTo>
                                  <a:pt x="118" y="13"/>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724"/>
                        <wps:cNvSpPr>
                          <a:spLocks/>
                        </wps:cNvSpPr>
                        <wps:spPr bwMode="auto">
                          <a:xfrm>
                            <a:off x="10962" y="2537"/>
                            <a:ext cx="221" cy="113"/>
                          </a:xfrm>
                          <a:custGeom>
                            <a:avLst/>
                            <a:gdLst>
                              <a:gd name="T0" fmla="*/ 98 w 251"/>
                              <a:gd name="T1" fmla="*/ 58 h 128"/>
                              <a:gd name="T2" fmla="*/ 70 w 251"/>
                              <a:gd name="T3" fmla="*/ 0 h 128"/>
                              <a:gd name="T4" fmla="*/ 0 w 251"/>
                              <a:gd name="T5" fmla="*/ 35 h 128"/>
                              <a:gd name="T6" fmla="*/ 20 w 251"/>
                              <a:gd name="T7" fmla="*/ 81 h 128"/>
                              <a:gd name="T8" fmla="*/ 40 w 251"/>
                              <a:gd name="T9" fmla="*/ 128 h 128"/>
                              <a:gd name="T10" fmla="*/ 251 w 251"/>
                              <a:gd name="T11" fmla="*/ 46 h 128"/>
                              <a:gd name="T12" fmla="*/ 231 w 251"/>
                              <a:gd name="T13" fmla="*/ 0 h 128"/>
                              <a:gd name="T14" fmla="*/ 98 w 251"/>
                              <a:gd name="T15" fmla="*/ 58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1" h="128">
                                <a:moveTo>
                                  <a:pt x="98" y="58"/>
                                </a:moveTo>
                                <a:lnTo>
                                  <a:pt x="70" y="0"/>
                                </a:lnTo>
                                <a:lnTo>
                                  <a:pt x="0" y="35"/>
                                </a:lnTo>
                                <a:lnTo>
                                  <a:pt x="20" y="81"/>
                                </a:lnTo>
                                <a:lnTo>
                                  <a:pt x="40" y="128"/>
                                </a:lnTo>
                                <a:lnTo>
                                  <a:pt x="251" y="46"/>
                                </a:lnTo>
                                <a:lnTo>
                                  <a:pt x="231" y="0"/>
                                </a:lnTo>
                                <a:lnTo>
                                  <a:pt x="98" y="58"/>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725"/>
                        <wps:cNvSpPr>
                          <a:spLocks/>
                        </wps:cNvSpPr>
                        <wps:spPr bwMode="auto">
                          <a:xfrm>
                            <a:off x="9637" y="3759"/>
                            <a:ext cx="111" cy="162"/>
                          </a:xfrm>
                          <a:custGeom>
                            <a:avLst/>
                            <a:gdLst>
                              <a:gd name="T0" fmla="*/ 98 w 125"/>
                              <a:gd name="T1" fmla="*/ 0 h 183"/>
                              <a:gd name="T2" fmla="*/ 75 w 125"/>
                              <a:gd name="T3" fmla="*/ 2 h 183"/>
                              <a:gd name="T4" fmla="*/ 50 w 125"/>
                              <a:gd name="T5" fmla="*/ 5 h 183"/>
                              <a:gd name="T6" fmla="*/ 0 w 125"/>
                              <a:gd name="T7" fmla="*/ 7 h 183"/>
                              <a:gd name="T8" fmla="*/ 2 w 125"/>
                              <a:gd name="T9" fmla="*/ 183 h 183"/>
                              <a:gd name="T10" fmla="*/ 32 w 125"/>
                              <a:gd name="T11" fmla="*/ 180 h 183"/>
                              <a:gd name="T12" fmla="*/ 62 w 125"/>
                              <a:gd name="T13" fmla="*/ 180 h 183"/>
                              <a:gd name="T14" fmla="*/ 95 w 125"/>
                              <a:gd name="T15" fmla="*/ 178 h 183"/>
                              <a:gd name="T16" fmla="*/ 125 w 125"/>
                              <a:gd name="T17" fmla="*/ 173 h 183"/>
                              <a:gd name="T18" fmla="*/ 98 w 125"/>
                              <a:gd name="T19"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183">
                                <a:moveTo>
                                  <a:pt x="98" y="0"/>
                                </a:moveTo>
                                <a:lnTo>
                                  <a:pt x="75" y="2"/>
                                </a:lnTo>
                                <a:lnTo>
                                  <a:pt x="50" y="5"/>
                                </a:lnTo>
                                <a:lnTo>
                                  <a:pt x="0" y="7"/>
                                </a:lnTo>
                                <a:lnTo>
                                  <a:pt x="2" y="183"/>
                                </a:lnTo>
                                <a:lnTo>
                                  <a:pt x="32" y="180"/>
                                </a:lnTo>
                                <a:lnTo>
                                  <a:pt x="62" y="180"/>
                                </a:lnTo>
                                <a:lnTo>
                                  <a:pt x="95" y="178"/>
                                </a:lnTo>
                                <a:lnTo>
                                  <a:pt x="125" y="173"/>
                                </a:lnTo>
                                <a:lnTo>
                                  <a:pt x="98" y="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726"/>
                        <wps:cNvSpPr>
                          <a:spLocks/>
                        </wps:cNvSpPr>
                        <wps:spPr bwMode="auto">
                          <a:xfrm>
                            <a:off x="9121" y="3839"/>
                            <a:ext cx="288" cy="429"/>
                          </a:xfrm>
                          <a:custGeom>
                            <a:avLst/>
                            <a:gdLst>
                              <a:gd name="T0" fmla="*/ 326 w 326"/>
                              <a:gd name="T1" fmla="*/ 50 h 486"/>
                              <a:gd name="T2" fmla="*/ 304 w 326"/>
                              <a:gd name="T3" fmla="*/ 40 h 486"/>
                              <a:gd name="T4" fmla="*/ 279 w 326"/>
                              <a:gd name="T5" fmla="*/ 30 h 486"/>
                              <a:gd name="T6" fmla="*/ 246 w 326"/>
                              <a:gd name="T7" fmla="*/ 18 h 486"/>
                              <a:gd name="T8" fmla="*/ 211 w 326"/>
                              <a:gd name="T9" fmla="*/ 0 h 486"/>
                              <a:gd name="T10" fmla="*/ 0 w 326"/>
                              <a:gd name="T11" fmla="*/ 411 h 486"/>
                              <a:gd name="T12" fmla="*/ 45 w 326"/>
                              <a:gd name="T13" fmla="*/ 431 h 486"/>
                              <a:gd name="T14" fmla="*/ 88 w 326"/>
                              <a:gd name="T15" fmla="*/ 451 h 486"/>
                              <a:gd name="T16" fmla="*/ 133 w 326"/>
                              <a:gd name="T17" fmla="*/ 471 h 486"/>
                              <a:gd name="T18" fmla="*/ 181 w 326"/>
                              <a:gd name="T19" fmla="*/ 486 h 486"/>
                              <a:gd name="T20" fmla="*/ 326 w 326"/>
                              <a:gd name="T21" fmla="*/ 50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6" h="486">
                                <a:moveTo>
                                  <a:pt x="326" y="50"/>
                                </a:moveTo>
                                <a:lnTo>
                                  <a:pt x="304" y="40"/>
                                </a:lnTo>
                                <a:lnTo>
                                  <a:pt x="279" y="30"/>
                                </a:lnTo>
                                <a:lnTo>
                                  <a:pt x="246" y="18"/>
                                </a:lnTo>
                                <a:lnTo>
                                  <a:pt x="211" y="0"/>
                                </a:lnTo>
                                <a:lnTo>
                                  <a:pt x="0" y="411"/>
                                </a:lnTo>
                                <a:lnTo>
                                  <a:pt x="45" y="431"/>
                                </a:lnTo>
                                <a:lnTo>
                                  <a:pt x="88" y="451"/>
                                </a:lnTo>
                                <a:lnTo>
                                  <a:pt x="133" y="471"/>
                                </a:lnTo>
                                <a:lnTo>
                                  <a:pt x="181" y="486"/>
                                </a:lnTo>
                                <a:lnTo>
                                  <a:pt x="326" y="5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727"/>
                        <wps:cNvSpPr>
                          <a:spLocks/>
                        </wps:cNvSpPr>
                        <wps:spPr bwMode="auto">
                          <a:xfrm>
                            <a:off x="9943" y="1896"/>
                            <a:ext cx="101" cy="181"/>
                          </a:xfrm>
                          <a:custGeom>
                            <a:avLst/>
                            <a:gdLst>
                              <a:gd name="T0" fmla="*/ 73 w 115"/>
                              <a:gd name="T1" fmla="*/ 130 h 205"/>
                              <a:gd name="T2" fmla="*/ 108 w 115"/>
                              <a:gd name="T3" fmla="*/ 15 h 205"/>
                              <a:gd name="T4" fmla="*/ 45 w 115"/>
                              <a:gd name="T5" fmla="*/ 0 h 205"/>
                              <a:gd name="T6" fmla="*/ 0 w 115"/>
                              <a:gd name="T7" fmla="*/ 178 h 205"/>
                              <a:gd name="T8" fmla="*/ 53 w 115"/>
                              <a:gd name="T9" fmla="*/ 193 h 205"/>
                              <a:gd name="T10" fmla="*/ 95 w 115"/>
                              <a:gd name="T11" fmla="*/ 205 h 205"/>
                              <a:gd name="T12" fmla="*/ 115 w 115"/>
                              <a:gd name="T13" fmla="*/ 145 h 205"/>
                              <a:gd name="T14" fmla="*/ 73 w 115"/>
                              <a:gd name="T15" fmla="*/ 130 h 2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5" h="205">
                                <a:moveTo>
                                  <a:pt x="73" y="130"/>
                                </a:moveTo>
                                <a:lnTo>
                                  <a:pt x="108" y="15"/>
                                </a:lnTo>
                                <a:lnTo>
                                  <a:pt x="45" y="0"/>
                                </a:lnTo>
                                <a:lnTo>
                                  <a:pt x="0" y="178"/>
                                </a:lnTo>
                                <a:lnTo>
                                  <a:pt x="53" y="193"/>
                                </a:lnTo>
                                <a:lnTo>
                                  <a:pt x="95" y="205"/>
                                </a:lnTo>
                                <a:lnTo>
                                  <a:pt x="115" y="145"/>
                                </a:lnTo>
                                <a:lnTo>
                                  <a:pt x="73" y="130"/>
                                </a:lnTo>
                                <a:close/>
                              </a:path>
                            </a:pathLst>
                          </a:custGeom>
                          <a:solidFill>
                            <a:srgbClr val="004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728"/>
                        <wps:cNvSpPr>
                          <a:spLocks/>
                        </wps:cNvSpPr>
                        <wps:spPr bwMode="auto">
                          <a:xfrm>
                            <a:off x="11114" y="3115"/>
                            <a:ext cx="209" cy="180"/>
                          </a:xfrm>
                          <a:custGeom>
                            <a:avLst/>
                            <a:gdLst>
                              <a:gd name="T0" fmla="*/ 116 w 236"/>
                              <a:gd name="T1" fmla="*/ 100 h 203"/>
                              <a:gd name="T2" fmla="*/ 113 w 236"/>
                              <a:gd name="T3" fmla="*/ 147 h 203"/>
                              <a:gd name="T4" fmla="*/ 113 w 236"/>
                              <a:gd name="T5" fmla="*/ 195 h 203"/>
                              <a:gd name="T6" fmla="*/ 233 w 236"/>
                              <a:gd name="T7" fmla="*/ 203 h 203"/>
                              <a:gd name="T8" fmla="*/ 236 w 236"/>
                              <a:gd name="T9" fmla="*/ 150 h 203"/>
                              <a:gd name="T10" fmla="*/ 236 w 236"/>
                              <a:gd name="T11" fmla="*/ 97 h 203"/>
                              <a:gd name="T12" fmla="*/ 236 w 236"/>
                              <a:gd name="T13" fmla="*/ 72 h 203"/>
                              <a:gd name="T14" fmla="*/ 233 w 236"/>
                              <a:gd name="T15" fmla="*/ 47 h 203"/>
                              <a:gd name="T16" fmla="*/ 231 w 236"/>
                              <a:gd name="T17" fmla="*/ 0 h 203"/>
                              <a:gd name="T18" fmla="*/ 0 w 236"/>
                              <a:gd name="T19" fmla="*/ 12 h 203"/>
                              <a:gd name="T20" fmla="*/ 3 w 236"/>
                              <a:gd name="T21" fmla="*/ 55 h 203"/>
                              <a:gd name="T22" fmla="*/ 3 w 236"/>
                              <a:gd name="T23" fmla="*/ 100 h 203"/>
                              <a:gd name="T24" fmla="*/ 116 w 236"/>
                              <a:gd name="T25" fmla="*/ 10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6" h="203">
                                <a:moveTo>
                                  <a:pt x="116" y="100"/>
                                </a:moveTo>
                                <a:lnTo>
                                  <a:pt x="113" y="147"/>
                                </a:lnTo>
                                <a:lnTo>
                                  <a:pt x="113" y="195"/>
                                </a:lnTo>
                                <a:lnTo>
                                  <a:pt x="233" y="203"/>
                                </a:lnTo>
                                <a:lnTo>
                                  <a:pt x="236" y="150"/>
                                </a:lnTo>
                                <a:lnTo>
                                  <a:pt x="236" y="97"/>
                                </a:lnTo>
                                <a:lnTo>
                                  <a:pt x="236" y="72"/>
                                </a:lnTo>
                                <a:lnTo>
                                  <a:pt x="233" y="47"/>
                                </a:lnTo>
                                <a:lnTo>
                                  <a:pt x="231" y="0"/>
                                </a:lnTo>
                                <a:lnTo>
                                  <a:pt x="0" y="12"/>
                                </a:lnTo>
                                <a:lnTo>
                                  <a:pt x="3" y="55"/>
                                </a:lnTo>
                                <a:lnTo>
                                  <a:pt x="3" y="100"/>
                                </a:lnTo>
                                <a:lnTo>
                                  <a:pt x="116" y="10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729"/>
                        <wps:cNvSpPr>
                          <a:spLocks/>
                        </wps:cNvSpPr>
                        <wps:spPr bwMode="auto">
                          <a:xfrm>
                            <a:off x="8924" y="3004"/>
                            <a:ext cx="177" cy="195"/>
                          </a:xfrm>
                          <a:custGeom>
                            <a:avLst/>
                            <a:gdLst>
                              <a:gd name="T0" fmla="*/ 0 w 201"/>
                              <a:gd name="T1" fmla="*/ 221 h 221"/>
                              <a:gd name="T2" fmla="*/ 0 w 201"/>
                              <a:gd name="T3" fmla="*/ 183 h 221"/>
                              <a:gd name="T4" fmla="*/ 5 w 201"/>
                              <a:gd name="T5" fmla="*/ 136 h 221"/>
                              <a:gd name="T6" fmla="*/ 10 w 201"/>
                              <a:gd name="T7" fmla="*/ 90 h 221"/>
                              <a:gd name="T8" fmla="*/ 15 w 201"/>
                              <a:gd name="T9" fmla="*/ 68 h 221"/>
                              <a:gd name="T10" fmla="*/ 20 w 201"/>
                              <a:gd name="T11" fmla="*/ 45 h 221"/>
                              <a:gd name="T12" fmla="*/ 30 w 201"/>
                              <a:gd name="T13" fmla="*/ 0 h 221"/>
                              <a:gd name="T14" fmla="*/ 201 w 201"/>
                              <a:gd name="T15" fmla="*/ 48 h 221"/>
                              <a:gd name="T16" fmla="*/ 190 w 201"/>
                              <a:gd name="T17" fmla="*/ 90 h 221"/>
                              <a:gd name="T18" fmla="*/ 180 w 201"/>
                              <a:gd name="T19" fmla="*/ 133 h 221"/>
                              <a:gd name="T20" fmla="*/ 178 w 201"/>
                              <a:gd name="T21" fmla="*/ 176 h 221"/>
                              <a:gd name="T22" fmla="*/ 175 w 201"/>
                              <a:gd name="T23" fmla="*/ 198 h 221"/>
                              <a:gd name="T24" fmla="*/ 175 w 201"/>
                              <a:gd name="T25" fmla="*/ 221 h 221"/>
                              <a:gd name="T26" fmla="*/ 0 w 201"/>
                              <a:gd name="T27" fmla="*/ 221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1" h="221">
                                <a:moveTo>
                                  <a:pt x="0" y="221"/>
                                </a:moveTo>
                                <a:lnTo>
                                  <a:pt x="0" y="183"/>
                                </a:lnTo>
                                <a:lnTo>
                                  <a:pt x="5" y="136"/>
                                </a:lnTo>
                                <a:lnTo>
                                  <a:pt x="10" y="90"/>
                                </a:lnTo>
                                <a:lnTo>
                                  <a:pt x="15" y="68"/>
                                </a:lnTo>
                                <a:lnTo>
                                  <a:pt x="20" y="45"/>
                                </a:lnTo>
                                <a:lnTo>
                                  <a:pt x="30" y="0"/>
                                </a:lnTo>
                                <a:lnTo>
                                  <a:pt x="201" y="48"/>
                                </a:lnTo>
                                <a:lnTo>
                                  <a:pt x="190" y="90"/>
                                </a:lnTo>
                                <a:lnTo>
                                  <a:pt x="180" y="133"/>
                                </a:lnTo>
                                <a:lnTo>
                                  <a:pt x="178" y="176"/>
                                </a:lnTo>
                                <a:lnTo>
                                  <a:pt x="175" y="198"/>
                                </a:lnTo>
                                <a:lnTo>
                                  <a:pt x="175" y="221"/>
                                </a:lnTo>
                                <a:lnTo>
                                  <a:pt x="0" y="221"/>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730"/>
                        <wps:cNvSpPr>
                          <a:spLocks/>
                        </wps:cNvSpPr>
                        <wps:spPr bwMode="auto">
                          <a:xfrm>
                            <a:off x="10355" y="3148"/>
                            <a:ext cx="303" cy="53"/>
                          </a:xfrm>
                          <a:custGeom>
                            <a:avLst/>
                            <a:gdLst>
                              <a:gd name="T0" fmla="*/ 2 w 343"/>
                              <a:gd name="T1" fmla="*/ 60 h 60"/>
                              <a:gd name="T2" fmla="*/ 0 w 343"/>
                              <a:gd name="T3" fmla="*/ 15 h 60"/>
                              <a:gd name="T4" fmla="*/ 343 w 343"/>
                              <a:gd name="T5" fmla="*/ 0 h 60"/>
                              <a:gd name="T6" fmla="*/ 343 w 343"/>
                              <a:gd name="T7" fmla="*/ 30 h 60"/>
                              <a:gd name="T8" fmla="*/ 343 w 343"/>
                              <a:gd name="T9" fmla="*/ 60 h 60"/>
                              <a:gd name="T10" fmla="*/ 2 w 343"/>
                              <a:gd name="T11" fmla="*/ 60 h 60"/>
                            </a:gdLst>
                            <a:ahLst/>
                            <a:cxnLst>
                              <a:cxn ang="0">
                                <a:pos x="T0" y="T1"/>
                              </a:cxn>
                              <a:cxn ang="0">
                                <a:pos x="T2" y="T3"/>
                              </a:cxn>
                              <a:cxn ang="0">
                                <a:pos x="T4" y="T5"/>
                              </a:cxn>
                              <a:cxn ang="0">
                                <a:pos x="T6" y="T7"/>
                              </a:cxn>
                              <a:cxn ang="0">
                                <a:pos x="T8" y="T9"/>
                              </a:cxn>
                              <a:cxn ang="0">
                                <a:pos x="T10" y="T11"/>
                              </a:cxn>
                            </a:cxnLst>
                            <a:rect l="0" t="0" r="r" b="b"/>
                            <a:pathLst>
                              <a:path w="343" h="60">
                                <a:moveTo>
                                  <a:pt x="2" y="60"/>
                                </a:moveTo>
                                <a:lnTo>
                                  <a:pt x="0" y="15"/>
                                </a:lnTo>
                                <a:lnTo>
                                  <a:pt x="343" y="0"/>
                                </a:lnTo>
                                <a:lnTo>
                                  <a:pt x="343" y="30"/>
                                </a:lnTo>
                                <a:lnTo>
                                  <a:pt x="343" y="60"/>
                                </a:lnTo>
                                <a:lnTo>
                                  <a:pt x="2" y="6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731"/>
                        <wps:cNvSpPr>
                          <a:spLocks/>
                        </wps:cNvSpPr>
                        <wps:spPr bwMode="auto">
                          <a:xfrm>
                            <a:off x="8717" y="3553"/>
                            <a:ext cx="198" cy="128"/>
                          </a:xfrm>
                          <a:custGeom>
                            <a:avLst/>
                            <a:gdLst>
                              <a:gd name="T0" fmla="*/ 224 w 224"/>
                              <a:gd name="T1" fmla="*/ 40 h 145"/>
                              <a:gd name="T2" fmla="*/ 204 w 224"/>
                              <a:gd name="T3" fmla="*/ 0 h 145"/>
                              <a:gd name="T4" fmla="*/ 0 w 224"/>
                              <a:gd name="T5" fmla="*/ 97 h 145"/>
                              <a:gd name="T6" fmla="*/ 26 w 224"/>
                              <a:gd name="T7" fmla="*/ 145 h 145"/>
                              <a:gd name="T8" fmla="*/ 224 w 224"/>
                              <a:gd name="T9" fmla="*/ 40 h 145"/>
                            </a:gdLst>
                            <a:ahLst/>
                            <a:cxnLst>
                              <a:cxn ang="0">
                                <a:pos x="T0" y="T1"/>
                              </a:cxn>
                              <a:cxn ang="0">
                                <a:pos x="T2" y="T3"/>
                              </a:cxn>
                              <a:cxn ang="0">
                                <a:pos x="T4" y="T5"/>
                              </a:cxn>
                              <a:cxn ang="0">
                                <a:pos x="T6" y="T7"/>
                              </a:cxn>
                              <a:cxn ang="0">
                                <a:pos x="T8" y="T9"/>
                              </a:cxn>
                            </a:cxnLst>
                            <a:rect l="0" t="0" r="r" b="b"/>
                            <a:pathLst>
                              <a:path w="224" h="145">
                                <a:moveTo>
                                  <a:pt x="224" y="40"/>
                                </a:moveTo>
                                <a:lnTo>
                                  <a:pt x="204" y="0"/>
                                </a:lnTo>
                                <a:lnTo>
                                  <a:pt x="0" y="97"/>
                                </a:lnTo>
                                <a:lnTo>
                                  <a:pt x="26" y="145"/>
                                </a:lnTo>
                                <a:lnTo>
                                  <a:pt x="224" y="4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Freeform 732"/>
                        <wps:cNvSpPr>
                          <a:spLocks/>
                        </wps:cNvSpPr>
                        <wps:spPr bwMode="auto">
                          <a:xfrm>
                            <a:off x="8266" y="3272"/>
                            <a:ext cx="306" cy="283"/>
                          </a:xfrm>
                          <a:custGeom>
                            <a:avLst/>
                            <a:gdLst>
                              <a:gd name="T0" fmla="*/ 150 w 346"/>
                              <a:gd name="T1" fmla="*/ 63 h 321"/>
                              <a:gd name="T2" fmla="*/ 145 w 346"/>
                              <a:gd name="T3" fmla="*/ 13 h 321"/>
                              <a:gd name="T4" fmla="*/ 311 w 346"/>
                              <a:gd name="T5" fmla="*/ 0 h 321"/>
                              <a:gd name="T6" fmla="*/ 316 w 346"/>
                              <a:gd name="T7" fmla="*/ 63 h 321"/>
                              <a:gd name="T8" fmla="*/ 318 w 346"/>
                              <a:gd name="T9" fmla="*/ 93 h 321"/>
                              <a:gd name="T10" fmla="*/ 323 w 346"/>
                              <a:gd name="T11" fmla="*/ 123 h 321"/>
                              <a:gd name="T12" fmla="*/ 333 w 346"/>
                              <a:gd name="T13" fmla="*/ 183 h 321"/>
                              <a:gd name="T14" fmla="*/ 341 w 346"/>
                              <a:gd name="T15" fmla="*/ 211 h 321"/>
                              <a:gd name="T16" fmla="*/ 346 w 346"/>
                              <a:gd name="T17" fmla="*/ 241 h 321"/>
                              <a:gd name="T18" fmla="*/ 42 w 346"/>
                              <a:gd name="T19" fmla="*/ 321 h 321"/>
                              <a:gd name="T20" fmla="*/ 27 w 346"/>
                              <a:gd name="T21" fmla="*/ 264 h 321"/>
                              <a:gd name="T22" fmla="*/ 15 w 346"/>
                              <a:gd name="T23" fmla="*/ 203 h 321"/>
                              <a:gd name="T24" fmla="*/ 7 w 346"/>
                              <a:gd name="T25" fmla="*/ 141 h 321"/>
                              <a:gd name="T26" fmla="*/ 0 w 346"/>
                              <a:gd name="T27" fmla="*/ 78 h 321"/>
                              <a:gd name="T28" fmla="*/ 150 w 346"/>
                              <a:gd name="T29" fmla="*/ 63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6" h="321">
                                <a:moveTo>
                                  <a:pt x="150" y="63"/>
                                </a:moveTo>
                                <a:lnTo>
                                  <a:pt x="145" y="13"/>
                                </a:lnTo>
                                <a:lnTo>
                                  <a:pt x="311" y="0"/>
                                </a:lnTo>
                                <a:lnTo>
                                  <a:pt x="316" y="63"/>
                                </a:lnTo>
                                <a:lnTo>
                                  <a:pt x="318" y="93"/>
                                </a:lnTo>
                                <a:lnTo>
                                  <a:pt x="323" y="123"/>
                                </a:lnTo>
                                <a:lnTo>
                                  <a:pt x="333" y="183"/>
                                </a:lnTo>
                                <a:lnTo>
                                  <a:pt x="341" y="211"/>
                                </a:lnTo>
                                <a:lnTo>
                                  <a:pt x="346" y="241"/>
                                </a:lnTo>
                                <a:lnTo>
                                  <a:pt x="42" y="321"/>
                                </a:lnTo>
                                <a:lnTo>
                                  <a:pt x="27" y="264"/>
                                </a:lnTo>
                                <a:lnTo>
                                  <a:pt x="15" y="203"/>
                                </a:lnTo>
                                <a:lnTo>
                                  <a:pt x="7" y="141"/>
                                </a:lnTo>
                                <a:lnTo>
                                  <a:pt x="0" y="78"/>
                                </a:lnTo>
                                <a:lnTo>
                                  <a:pt x="150" y="63"/>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733"/>
                        <wps:cNvSpPr>
                          <a:spLocks/>
                        </wps:cNvSpPr>
                        <wps:spPr bwMode="auto">
                          <a:xfrm>
                            <a:off x="9169" y="1911"/>
                            <a:ext cx="253" cy="215"/>
                          </a:xfrm>
                          <a:custGeom>
                            <a:avLst/>
                            <a:gdLst>
                              <a:gd name="T0" fmla="*/ 286 w 286"/>
                              <a:gd name="T1" fmla="*/ 181 h 243"/>
                              <a:gd name="T2" fmla="*/ 231 w 286"/>
                              <a:gd name="T3" fmla="*/ 193 h 243"/>
                              <a:gd name="T4" fmla="*/ 204 w 286"/>
                              <a:gd name="T5" fmla="*/ 201 h 243"/>
                              <a:gd name="T6" fmla="*/ 176 w 286"/>
                              <a:gd name="T7" fmla="*/ 208 h 243"/>
                              <a:gd name="T8" fmla="*/ 121 w 286"/>
                              <a:gd name="T9" fmla="*/ 223 h 243"/>
                              <a:gd name="T10" fmla="*/ 66 w 286"/>
                              <a:gd name="T11" fmla="*/ 243 h 243"/>
                              <a:gd name="T12" fmla="*/ 0 w 286"/>
                              <a:gd name="T13" fmla="*/ 70 h 243"/>
                              <a:gd name="T14" fmla="*/ 68 w 286"/>
                              <a:gd name="T15" fmla="*/ 48 h 243"/>
                              <a:gd name="T16" fmla="*/ 98 w 286"/>
                              <a:gd name="T17" fmla="*/ 38 h 243"/>
                              <a:gd name="T18" fmla="*/ 128 w 286"/>
                              <a:gd name="T19" fmla="*/ 28 h 243"/>
                              <a:gd name="T20" fmla="*/ 161 w 286"/>
                              <a:gd name="T21" fmla="*/ 20 h 243"/>
                              <a:gd name="T22" fmla="*/ 191 w 286"/>
                              <a:gd name="T23" fmla="*/ 13 h 243"/>
                              <a:gd name="T24" fmla="*/ 221 w 286"/>
                              <a:gd name="T25" fmla="*/ 5 h 243"/>
                              <a:gd name="T26" fmla="*/ 254 w 286"/>
                              <a:gd name="T27" fmla="*/ 0 h 243"/>
                              <a:gd name="T28" fmla="*/ 286 w 286"/>
                              <a:gd name="T29" fmla="*/ 18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6" h="243">
                                <a:moveTo>
                                  <a:pt x="286" y="181"/>
                                </a:moveTo>
                                <a:lnTo>
                                  <a:pt x="231" y="193"/>
                                </a:lnTo>
                                <a:lnTo>
                                  <a:pt x="204" y="201"/>
                                </a:lnTo>
                                <a:lnTo>
                                  <a:pt x="176" y="208"/>
                                </a:lnTo>
                                <a:lnTo>
                                  <a:pt x="121" y="223"/>
                                </a:lnTo>
                                <a:lnTo>
                                  <a:pt x="66" y="243"/>
                                </a:lnTo>
                                <a:lnTo>
                                  <a:pt x="0" y="70"/>
                                </a:lnTo>
                                <a:lnTo>
                                  <a:pt x="68" y="48"/>
                                </a:lnTo>
                                <a:lnTo>
                                  <a:pt x="98" y="38"/>
                                </a:lnTo>
                                <a:lnTo>
                                  <a:pt x="128" y="28"/>
                                </a:lnTo>
                                <a:lnTo>
                                  <a:pt x="161" y="20"/>
                                </a:lnTo>
                                <a:lnTo>
                                  <a:pt x="191" y="13"/>
                                </a:lnTo>
                                <a:lnTo>
                                  <a:pt x="221" y="5"/>
                                </a:lnTo>
                                <a:lnTo>
                                  <a:pt x="254" y="0"/>
                                </a:lnTo>
                                <a:lnTo>
                                  <a:pt x="286" y="181"/>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734"/>
                        <wps:cNvSpPr>
                          <a:spLocks/>
                        </wps:cNvSpPr>
                        <wps:spPr bwMode="auto">
                          <a:xfrm>
                            <a:off x="8288" y="3649"/>
                            <a:ext cx="215" cy="159"/>
                          </a:xfrm>
                          <a:custGeom>
                            <a:avLst/>
                            <a:gdLst>
                              <a:gd name="T0" fmla="*/ 85 w 243"/>
                              <a:gd name="T1" fmla="*/ 47 h 180"/>
                              <a:gd name="T2" fmla="*/ 100 w 243"/>
                              <a:gd name="T3" fmla="*/ 80 h 180"/>
                              <a:gd name="T4" fmla="*/ 0 w 243"/>
                              <a:gd name="T5" fmla="*/ 120 h 180"/>
                              <a:gd name="T6" fmla="*/ 10 w 243"/>
                              <a:gd name="T7" fmla="*/ 145 h 180"/>
                              <a:gd name="T8" fmla="*/ 25 w 243"/>
                              <a:gd name="T9" fmla="*/ 180 h 180"/>
                              <a:gd name="T10" fmla="*/ 243 w 243"/>
                              <a:gd name="T11" fmla="*/ 80 h 180"/>
                              <a:gd name="T12" fmla="*/ 211 w 243"/>
                              <a:gd name="T13" fmla="*/ 0 h 180"/>
                              <a:gd name="T14" fmla="*/ 85 w 243"/>
                              <a:gd name="T15" fmla="*/ 47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3" h="180">
                                <a:moveTo>
                                  <a:pt x="85" y="47"/>
                                </a:moveTo>
                                <a:lnTo>
                                  <a:pt x="100" y="80"/>
                                </a:lnTo>
                                <a:lnTo>
                                  <a:pt x="0" y="120"/>
                                </a:lnTo>
                                <a:lnTo>
                                  <a:pt x="10" y="145"/>
                                </a:lnTo>
                                <a:lnTo>
                                  <a:pt x="25" y="180"/>
                                </a:lnTo>
                                <a:lnTo>
                                  <a:pt x="243" y="80"/>
                                </a:lnTo>
                                <a:lnTo>
                                  <a:pt x="211" y="0"/>
                                </a:lnTo>
                                <a:lnTo>
                                  <a:pt x="85" y="47"/>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735"/>
                        <wps:cNvSpPr>
                          <a:spLocks/>
                        </wps:cNvSpPr>
                        <wps:spPr bwMode="auto">
                          <a:xfrm>
                            <a:off x="10490" y="2254"/>
                            <a:ext cx="259" cy="264"/>
                          </a:xfrm>
                          <a:custGeom>
                            <a:avLst/>
                            <a:gdLst>
                              <a:gd name="T0" fmla="*/ 0 w 293"/>
                              <a:gd name="T1" fmla="*/ 130 h 298"/>
                              <a:gd name="T2" fmla="*/ 17 w 293"/>
                              <a:gd name="T3" fmla="*/ 150 h 298"/>
                              <a:gd name="T4" fmla="*/ 37 w 293"/>
                              <a:gd name="T5" fmla="*/ 170 h 298"/>
                              <a:gd name="T6" fmla="*/ 72 w 293"/>
                              <a:gd name="T7" fmla="*/ 210 h 298"/>
                              <a:gd name="T8" fmla="*/ 107 w 293"/>
                              <a:gd name="T9" fmla="*/ 253 h 298"/>
                              <a:gd name="T10" fmla="*/ 140 w 293"/>
                              <a:gd name="T11" fmla="*/ 298 h 298"/>
                              <a:gd name="T12" fmla="*/ 293 w 293"/>
                              <a:gd name="T13" fmla="*/ 195 h 298"/>
                              <a:gd name="T14" fmla="*/ 273 w 293"/>
                              <a:gd name="T15" fmla="*/ 170 h 298"/>
                              <a:gd name="T16" fmla="*/ 256 w 293"/>
                              <a:gd name="T17" fmla="*/ 142 h 298"/>
                              <a:gd name="T18" fmla="*/ 215 w 293"/>
                              <a:gd name="T19" fmla="*/ 95 h 298"/>
                              <a:gd name="T20" fmla="*/ 173 w 293"/>
                              <a:gd name="T21" fmla="*/ 47 h 298"/>
                              <a:gd name="T22" fmla="*/ 130 w 293"/>
                              <a:gd name="T23" fmla="*/ 0 h 298"/>
                              <a:gd name="T24" fmla="*/ 0 w 293"/>
                              <a:gd name="T25" fmla="*/ 13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3" h="298">
                                <a:moveTo>
                                  <a:pt x="0" y="130"/>
                                </a:moveTo>
                                <a:lnTo>
                                  <a:pt x="17" y="150"/>
                                </a:lnTo>
                                <a:lnTo>
                                  <a:pt x="37" y="170"/>
                                </a:lnTo>
                                <a:lnTo>
                                  <a:pt x="72" y="210"/>
                                </a:lnTo>
                                <a:lnTo>
                                  <a:pt x="107" y="253"/>
                                </a:lnTo>
                                <a:lnTo>
                                  <a:pt x="140" y="298"/>
                                </a:lnTo>
                                <a:lnTo>
                                  <a:pt x="293" y="195"/>
                                </a:lnTo>
                                <a:lnTo>
                                  <a:pt x="273" y="170"/>
                                </a:lnTo>
                                <a:lnTo>
                                  <a:pt x="256" y="142"/>
                                </a:lnTo>
                                <a:lnTo>
                                  <a:pt x="215" y="95"/>
                                </a:lnTo>
                                <a:lnTo>
                                  <a:pt x="173" y="47"/>
                                </a:lnTo>
                                <a:lnTo>
                                  <a:pt x="130" y="0"/>
                                </a:lnTo>
                                <a:lnTo>
                                  <a:pt x="0" y="13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736"/>
                        <wps:cNvSpPr>
                          <a:spLocks/>
                        </wps:cNvSpPr>
                        <wps:spPr bwMode="auto">
                          <a:xfrm>
                            <a:off x="8131" y="2480"/>
                            <a:ext cx="184" cy="130"/>
                          </a:xfrm>
                          <a:custGeom>
                            <a:avLst/>
                            <a:gdLst>
                              <a:gd name="T0" fmla="*/ 0 w 208"/>
                              <a:gd name="T1" fmla="*/ 73 h 148"/>
                              <a:gd name="T2" fmla="*/ 17 w 208"/>
                              <a:gd name="T3" fmla="*/ 35 h 148"/>
                              <a:gd name="T4" fmla="*/ 35 w 208"/>
                              <a:gd name="T5" fmla="*/ 0 h 148"/>
                              <a:gd name="T6" fmla="*/ 208 w 208"/>
                              <a:gd name="T7" fmla="*/ 83 h 148"/>
                              <a:gd name="T8" fmla="*/ 175 w 208"/>
                              <a:gd name="T9" fmla="*/ 148 h 148"/>
                              <a:gd name="T10" fmla="*/ 0 w 208"/>
                              <a:gd name="T11" fmla="*/ 73 h 148"/>
                            </a:gdLst>
                            <a:ahLst/>
                            <a:cxnLst>
                              <a:cxn ang="0">
                                <a:pos x="T0" y="T1"/>
                              </a:cxn>
                              <a:cxn ang="0">
                                <a:pos x="T2" y="T3"/>
                              </a:cxn>
                              <a:cxn ang="0">
                                <a:pos x="T4" y="T5"/>
                              </a:cxn>
                              <a:cxn ang="0">
                                <a:pos x="T6" y="T7"/>
                              </a:cxn>
                              <a:cxn ang="0">
                                <a:pos x="T8" y="T9"/>
                              </a:cxn>
                              <a:cxn ang="0">
                                <a:pos x="T10" y="T11"/>
                              </a:cxn>
                            </a:cxnLst>
                            <a:rect l="0" t="0" r="r" b="b"/>
                            <a:pathLst>
                              <a:path w="208" h="148">
                                <a:moveTo>
                                  <a:pt x="0" y="73"/>
                                </a:moveTo>
                                <a:lnTo>
                                  <a:pt x="17" y="35"/>
                                </a:lnTo>
                                <a:lnTo>
                                  <a:pt x="35" y="0"/>
                                </a:lnTo>
                                <a:lnTo>
                                  <a:pt x="208" y="83"/>
                                </a:lnTo>
                                <a:lnTo>
                                  <a:pt x="175" y="148"/>
                                </a:lnTo>
                                <a:lnTo>
                                  <a:pt x="0" y="73"/>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737"/>
                        <wps:cNvSpPr>
                          <a:spLocks/>
                        </wps:cNvSpPr>
                        <wps:spPr bwMode="auto">
                          <a:xfrm>
                            <a:off x="10906" y="3719"/>
                            <a:ext cx="251" cy="202"/>
                          </a:xfrm>
                          <a:custGeom>
                            <a:avLst/>
                            <a:gdLst>
                              <a:gd name="T0" fmla="*/ 284 w 284"/>
                              <a:gd name="T1" fmla="*/ 92 h 228"/>
                              <a:gd name="T2" fmla="*/ 254 w 284"/>
                              <a:gd name="T3" fmla="*/ 160 h 228"/>
                              <a:gd name="T4" fmla="*/ 224 w 284"/>
                              <a:gd name="T5" fmla="*/ 228 h 228"/>
                              <a:gd name="T6" fmla="*/ 0 w 284"/>
                              <a:gd name="T7" fmla="*/ 115 h 228"/>
                              <a:gd name="T8" fmla="*/ 28 w 284"/>
                              <a:gd name="T9" fmla="*/ 57 h 228"/>
                              <a:gd name="T10" fmla="*/ 40 w 284"/>
                              <a:gd name="T11" fmla="*/ 30 h 228"/>
                              <a:gd name="T12" fmla="*/ 50 w 284"/>
                              <a:gd name="T13" fmla="*/ 0 h 228"/>
                              <a:gd name="T14" fmla="*/ 269 w 284"/>
                              <a:gd name="T15" fmla="*/ 85 h 228"/>
                              <a:gd name="T16" fmla="*/ 284 w 284"/>
                              <a:gd name="T17" fmla="*/ 92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4" h="228">
                                <a:moveTo>
                                  <a:pt x="284" y="92"/>
                                </a:moveTo>
                                <a:lnTo>
                                  <a:pt x="254" y="160"/>
                                </a:lnTo>
                                <a:lnTo>
                                  <a:pt x="224" y="228"/>
                                </a:lnTo>
                                <a:lnTo>
                                  <a:pt x="0" y="115"/>
                                </a:lnTo>
                                <a:lnTo>
                                  <a:pt x="28" y="57"/>
                                </a:lnTo>
                                <a:lnTo>
                                  <a:pt x="40" y="30"/>
                                </a:lnTo>
                                <a:lnTo>
                                  <a:pt x="50" y="0"/>
                                </a:lnTo>
                                <a:lnTo>
                                  <a:pt x="269" y="85"/>
                                </a:lnTo>
                                <a:lnTo>
                                  <a:pt x="284" y="92"/>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Freeform 738"/>
                        <wps:cNvSpPr>
                          <a:spLocks/>
                        </wps:cNvSpPr>
                        <wps:spPr bwMode="auto">
                          <a:xfrm>
                            <a:off x="10255" y="4635"/>
                            <a:ext cx="197" cy="235"/>
                          </a:xfrm>
                          <a:custGeom>
                            <a:avLst/>
                            <a:gdLst>
                              <a:gd name="T0" fmla="*/ 0 w 223"/>
                              <a:gd name="T1" fmla="*/ 58 h 266"/>
                              <a:gd name="T2" fmla="*/ 62 w 223"/>
                              <a:gd name="T3" fmla="*/ 30 h 266"/>
                              <a:gd name="T4" fmla="*/ 123 w 223"/>
                              <a:gd name="T5" fmla="*/ 0 h 266"/>
                              <a:gd name="T6" fmla="*/ 223 w 223"/>
                              <a:gd name="T7" fmla="*/ 203 h 266"/>
                              <a:gd name="T8" fmla="*/ 158 w 223"/>
                              <a:gd name="T9" fmla="*/ 236 h 266"/>
                              <a:gd name="T10" fmla="*/ 85 w 223"/>
                              <a:gd name="T11" fmla="*/ 266 h 266"/>
                              <a:gd name="T12" fmla="*/ 0 w 223"/>
                              <a:gd name="T13" fmla="*/ 58 h 266"/>
                            </a:gdLst>
                            <a:ahLst/>
                            <a:cxnLst>
                              <a:cxn ang="0">
                                <a:pos x="T0" y="T1"/>
                              </a:cxn>
                              <a:cxn ang="0">
                                <a:pos x="T2" y="T3"/>
                              </a:cxn>
                              <a:cxn ang="0">
                                <a:pos x="T4" y="T5"/>
                              </a:cxn>
                              <a:cxn ang="0">
                                <a:pos x="T6" y="T7"/>
                              </a:cxn>
                              <a:cxn ang="0">
                                <a:pos x="T8" y="T9"/>
                              </a:cxn>
                              <a:cxn ang="0">
                                <a:pos x="T10" y="T11"/>
                              </a:cxn>
                              <a:cxn ang="0">
                                <a:pos x="T12" y="T13"/>
                              </a:cxn>
                            </a:cxnLst>
                            <a:rect l="0" t="0" r="r" b="b"/>
                            <a:pathLst>
                              <a:path w="223" h="266">
                                <a:moveTo>
                                  <a:pt x="0" y="58"/>
                                </a:moveTo>
                                <a:lnTo>
                                  <a:pt x="62" y="30"/>
                                </a:lnTo>
                                <a:lnTo>
                                  <a:pt x="123" y="0"/>
                                </a:lnTo>
                                <a:lnTo>
                                  <a:pt x="223" y="203"/>
                                </a:lnTo>
                                <a:lnTo>
                                  <a:pt x="158" y="236"/>
                                </a:lnTo>
                                <a:lnTo>
                                  <a:pt x="85" y="266"/>
                                </a:lnTo>
                                <a:lnTo>
                                  <a:pt x="0" y="58"/>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739"/>
                        <wps:cNvSpPr>
                          <a:spLocks/>
                        </wps:cNvSpPr>
                        <wps:spPr bwMode="auto">
                          <a:xfrm>
                            <a:off x="8498" y="4458"/>
                            <a:ext cx="202" cy="221"/>
                          </a:xfrm>
                          <a:custGeom>
                            <a:avLst/>
                            <a:gdLst>
                              <a:gd name="T0" fmla="*/ 100 w 228"/>
                              <a:gd name="T1" fmla="*/ 250 h 250"/>
                              <a:gd name="T2" fmla="*/ 48 w 228"/>
                              <a:gd name="T3" fmla="*/ 213 h 250"/>
                              <a:gd name="T4" fmla="*/ 0 w 228"/>
                              <a:gd name="T5" fmla="*/ 175 h 250"/>
                              <a:gd name="T6" fmla="*/ 141 w 228"/>
                              <a:gd name="T7" fmla="*/ 0 h 250"/>
                              <a:gd name="T8" fmla="*/ 183 w 228"/>
                              <a:gd name="T9" fmla="*/ 35 h 250"/>
                              <a:gd name="T10" fmla="*/ 228 w 228"/>
                              <a:gd name="T11" fmla="*/ 70 h 250"/>
                              <a:gd name="T12" fmla="*/ 100 w 228"/>
                              <a:gd name="T13" fmla="*/ 250 h 250"/>
                            </a:gdLst>
                            <a:ahLst/>
                            <a:cxnLst>
                              <a:cxn ang="0">
                                <a:pos x="T0" y="T1"/>
                              </a:cxn>
                              <a:cxn ang="0">
                                <a:pos x="T2" y="T3"/>
                              </a:cxn>
                              <a:cxn ang="0">
                                <a:pos x="T4" y="T5"/>
                              </a:cxn>
                              <a:cxn ang="0">
                                <a:pos x="T6" y="T7"/>
                              </a:cxn>
                              <a:cxn ang="0">
                                <a:pos x="T8" y="T9"/>
                              </a:cxn>
                              <a:cxn ang="0">
                                <a:pos x="T10" y="T11"/>
                              </a:cxn>
                              <a:cxn ang="0">
                                <a:pos x="T12" y="T13"/>
                              </a:cxn>
                            </a:cxnLst>
                            <a:rect l="0" t="0" r="r" b="b"/>
                            <a:pathLst>
                              <a:path w="228" h="250">
                                <a:moveTo>
                                  <a:pt x="100" y="250"/>
                                </a:moveTo>
                                <a:lnTo>
                                  <a:pt x="48" y="213"/>
                                </a:lnTo>
                                <a:lnTo>
                                  <a:pt x="0" y="175"/>
                                </a:lnTo>
                                <a:lnTo>
                                  <a:pt x="141" y="0"/>
                                </a:lnTo>
                                <a:lnTo>
                                  <a:pt x="183" y="35"/>
                                </a:lnTo>
                                <a:lnTo>
                                  <a:pt x="228" y="70"/>
                                </a:lnTo>
                                <a:lnTo>
                                  <a:pt x="100" y="25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740"/>
                        <wps:cNvSpPr>
                          <a:spLocks/>
                        </wps:cNvSpPr>
                        <wps:spPr bwMode="auto">
                          <a:xfrm>
                            <a:off x="10505" y="1789"/>
                            <a:ext cx="164" cy="188"/>
                          </a:xfrm>
                          <a:custGeom>
                            <a:avLst/>
                            <a:gdLst>
                              <a:gd name="T0" fmla="*/ 186 w 186"/>
                              <a:gd name="T1" fmla="*/ 53 h 213"/>
                              <a:gd name="T2" fmla="*/ 151 w 186"/>
                              <a:gd name="T3" fmla="*/ 25 h 213"/>
                              <a:gd name="T4" fmla="*/ 113 w 186"/>
                              <a:gd name="T5" fmla="*/ 0 h 213"/>
                              <a:gd name="T6" fmla="*/ 0 w 186"/>
                              <a:gd name="T7" fmla="*/ 166 h 213"/>
                              <a:gd name="T8" fmla="*/ 65 w 186"/>
                              <a:gd name="T9" fmla="*/ 213 h 213"/>
                              <a:gd name="T10" fmla="*/ 186 w 186"/>
                              <a:gd name="T11" fmla="*/ 53 h 213"/>
                            </a:gdLst>
                            <a:ahLst/>
                            <a:cxnLst>
                              <a:cxn ang="0">
                                <a:pos x="T0" y="T1"/>
                              </a:cxn>
                              <a:cxn ang="0">
                                <a:pos x="T2" y="T3"/>
                              </a:cxn>
                              <a:cxn ang="0">
                                <a:pos x="T4" y="T5"/>
                              </a:cxn>
                              <a:cxn ang="0">
                                <a:pos x="T6" y="T7"/>
                              </a:cxn>
                              <a:cxn ang="0">
                                <a:pos x="T8" y="T9"/>
                              </a:cxn>
                              <a:cxn ang="0">
                                <a:pos x="T10" y="T11"/>
                              </a:cxn>
                            </a:cxnLst>
                            <a:rect l="0" t="0" r="r" b="b"/>
                            <a:pathLst>
                              <a:path w="186" h="213">
                                <a:moveTo>
                                  <a:pt x="186" y="53"/>
                                </a:moveTo>
                                <a:lnTo>
                                  <a:pt x="151" y="25"/>
                                </a:lnTo>
                                <a:lnTo>
                                  <a:pt x="113" y="0"/>
                                </a:lnTo>
                                <a:lnTo>
                                  <a:pt x="0" y="166"/>
                                </a:lnTo>
                                <a:lnTo>
                                  <a:pt x="65" y="213"/>
                                </a:lnTo>
                                <a:lnTo>
                                  <a:pt x="186" y="53"/>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741"/>
                        <wps:cNvSpPr>
                          <a:spLocks/>
                        </wps:cNvSpPr>
                        <wps:spPr bwMode="auto">
                          <a:xfrm>
                            <a:off x="9287" y="3690"/>
                            <a:ext cx="173" cy="193"/>
                          </a:xfrm>
                          <a:custGeom>
                            <a:avLst/>
                            <a:gdLst>
                              <a:gd name="T0" fmla="*/ 196 w 196"/>
                              <a:gd name="T1" fmla="*/ 50 h 218"/>
                              <a:gd name="T2" fmla="*/ 168 w 196"/>
                              <a:gd name="T3" fmla="*/ 40 h 218"/>
                              <a:gd name="T4" fmla="*/ 138 w 196"/>
                              <a:gd name="T5" fmla="*/ 28 h 218"/>
                              <a:gd name="T6" fmla="*/ 111 w 196"/>
                              <a:gd name="T7" fmla="*/ 15 h 218"/>
                              <a:gd name="T8" fmla="*/ 86 w 196"/>
                              <a:gd name="T9" fmla="*/ 0 h 218"/>
                              <a:gd name="T10" fmla="*/ 0 w 196"/>
                              <a:gd name="T11" fmla="*/ 153 h 218"/>
                              <a:gd name="T12" fmla="*/ 33 w 196"/>
                              <a:gd name="T13" fmla="*/ 173 h 218"/>
                              <a:gd name="T14" fmla="*/ 68 w 196"/>
                              <a:gd name="T15" fmla="*/ 188 h 218"/>
                              <a:gd name="T16" fmla="*/ 103 w 196"/>
                              <a:gd name="T17" fmla="*/ 203 h 218"/>
                              <a:gd name="T18" fmla="*/ 138 w 196"/>
                              <a:gd name="T19" fmla="*/ 218 h 218"/>
                              <a:gd name="T20" fmla="*/ 196 w 196"/>
                              <a:gd name="T21" fmla="*/ 5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6" h="218">
                                <a:moveTo>
                                  <a:pt x="196" y="50"/>
                                </a:moveTo>
                                <a:lnTo>
                                  <a:pt x="168" y="40"/>
                                </a:lnTo>
                                <a:lnTo>
                                  <a:pt x="138" y="28"/>
                                </a:lnTo>
                                <a:lnTo>
                                  <a:pt x="111" y="15"/>
                                </a:lnTo>
                                <a:lnTo>
                                  <a:pt x="86" y="0"/>
                                </a:lnTo>
                                <a:lnTo>
                                  <a:pt x="0" y="153"/>
                                </a:lnTo>
                                <a:lnTo>
                                  <a:pt x="33" y="173"/>
                                </a:lnTo>
                                <a:lnTo>
                                  <a:pt x="68" y="188"/>
                                </a:lnTo>
                                <a:lnTo>
                                  <a:pt x="103" y="203"/>
                                </a:lnTo>
                                <a:lnTo>
                                  <a:pt x="138" y="218"/>
                                </a:lnTo>
                                <a:lnTo>
                                  <a:pt x="196" y="5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742"/>
                        <wps:cNvSpPr>
                          <a:spLocks/>
                        </wps:cNvSpPr>
                        <wps:spPr bwMode="auto">
                          <a:xfrm>
                            <a:off x="9504" y="3755"/>
                            <a:ext cx="135" cy="166"/>
                          </a:xfrm>
                          <a:custGeom>
                            <a:avLst/>
                            <a:gdLst>
                              <a:gd name="T0" fmla="*/ 30 w 153"/>
                              <a:gd name="T1" fmla="*/ 0 h 188"/>
                              <a:gd name="T2" fmla="*/ 68 w 153"/>
                              <a:gd name="T3" fmla="*/ 5 h 188"/>
                              <a:gd name="T4" fmla="*/ 106 w 153"/>
                              <a:gd name="T5" fmla="*/ 7 h 188"/>
                              <a:gd name="T6" fmla="*/ 151 w 153"/>
                              <a:gd name="T7" fmla="*/ 12 h 188"/>
                              <a:gd name="T8" fmla="*/ 153 w 153"/>
                              <a:gd name="T9" fmla="*/ 188 h 188"/>
                              <a:gd name="T10" fmla="*/ 113 w 153"/>
                              <a:gd name="T11" fmla="*/ 185 h 188"/>
                              <a:gd name="T12" fmla="*/ 75 w 153"/>
                              <a:gd name="T13" fmla="*/ 183 h 188"/>
                              <a:gd name="T14" fmla="*/ 38 w 153"/>
                              <a:gd name="T15" fmla="*/ 178 h 188"/>
                              <a:gd name="T16" fmla="*/ 0 w 153"/>
                              <a:gd name="T17" fmla="*/ 173 h 188"/>
                              <a:gd name="T18" fmla="*/ 30 w 153"/>
                              <a:gd name="T19"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3" h="188">
                                <a:moveTo>
                                  <a:pt x="30" y="0"/>
                                </a:moveTo>
                                <a:lnTo>
                                  <a:pt x="68" y="5"/>
                                </a:lnTo>
                                <a:lnTo>
                                  <a:pt x="106" y="7"/>
                                </a:lnTo>
                                <a:lnTo>
                                  <a:pt x="151" y="12"/>
                                </a:lnTo>
                                <a:lnTo>
                                  <a:pt x="153" y="188"/>
                                </a:lnTo>
                                <a:lnTo>
                                  <a:pt x="113" y="185"/>
                                </a:lnTo>
                                <a:lnTo>
                                  <a:pt x="75" y="183"/>
                                </a:lnTo>
                                <a:lnTo>
                                  <a:pt x="38" y="178"/>
                                </a:lnTo>
                                <a:lnTo>
                                  <a:pt x="0" y="173"/>
                                </a:lnTo>
                                <a:lnTo>
                                  <a:pt x="30" y="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Freeform 743"/>
                        <wps:cNvSpPr>
                          <a:spLocks/>
                        </wps:cNvSpPr>
                        <wps:spPr bwMode="auto">
                          <a:xfrm>
                            <a:off x="10075" y="3520"/>
                            <a:ext cx="158" cy="135"/>
                          </a:xfrm>
                          <a:custGeom>
                            <a:avLst/>
                            <a:gdLst>
                              <a:gd name="T0" fmla="*/ 33 w 179"/>
                              <a:gd name="T1" fmla="*/ 0 h 153"/>
                              <a:gd name="T2" fmla="*/ 18 w 179"/>
                              <a:gd name="T3" fmla="*/ 20 h 153"/>
                              <a:gd name="T4" fmla="*/ 0 w 179"/>
                              <a:gd name="T5" fmla="*/ 40 h 153"/>
                              <a:gd name="T6" fmla="*/ 138 w 179"/>
                              <a:gd name="T7" fmla="*/ 153 h 153"/>
                              <a:gd name="T8" fmla="*/ 148 w 179"/>
                              <a:gd name="T9" fmla="*/ 138 h 153"/>
                              <a:gd name="T10" fmla="*/ 159 w 179"/>
                              <a:gd name="T11" fmla="*/ 125 h 153"/>
                              <a:gd name="T12" fmla="*/ 179 w 179"/>
                              <a:gd name="T13" fmla="*/ 95 h 153"/>
                              <a:gd name="T14" fmla="*/ 33 w 179"/>
                              <a:gd name="T15" fmla="*/ 0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9" h="153">
                                <a:moveTo>
                                  <a:pt x="33" y="0"/>
                                </a:moveTo>
                                <a:lnTo>
                                  <a:pt x="18" y="20"/>
                                </a:lnTo>
                                <a:lnTo>
                                  <a:pt x="0" y="40"/>
                                </a:lnTo>
                                <a:lnTo>
                                  <a:pt x="138" y="153"/>
                                </a:lnTo>
                                <a:lnTo>
                                  <a:pt x="148" y="138"/>
                                </a:lnTo>
                                <a:lnTo>
                                  <a:pt x="159" y="125"/>
                                </a:lnTo>
                                <a:lnTo>
                                  <a:pt x="179" y="95"/>
                                </a:lnTo>
                                <a:lnTo>
                                  <a:pt x="33" y="0"/>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Freeform 744"/>
                        <wps:cNvSpPr>
                          <a:spLocks/>
                        </wps:cNvSpPr>
                        <wps:spPr bwMode="auto">
                          <a:xfrm>
                            <a:off x="10175" y="2986"/>
                            <a:ext cx="157" cy="69"/>
                          </a:xfrm>
                          <a:custGeom>
                            <a:avLst/>
                            <a:gdLst>
                              <a:gd name="T0" fmla="*/ 8 w 178"/>
                              <a:gd name="T1" fmla="*/ 78 h 78"/>
                              <a:gd name="T2" fmla="*/ 0 w 178"/>
                              <a:gd name="T3" fmla="*/ 50 h 78"/>
                              <a:gd name="T4" fmla="*/ 168 w 178"/>
                              <a:gd name="T5" fmla="*/ 0 h 78"/>
                              <a:gd name="T6" fmla="*/ 173 w 178"/>
                              <a:gd name="T7" fmla="*/ 15 h 78"/>
                              <a:gd name="T8" fmla="*/ 178 w 178"/>
                              <a:gd name="T9" fmla="*/ 33 h 78"/>
                              <a:gd name="T10" fmla="*/ 8 w 178"/>
                              <a:gd name="T11" fmla="*/ 78 h 78"/>
                            </a:gdLst>
                            <a:ahLst/>
                            <a:cxnLst>
                              <a:cxn ang="0">
                                <a:pos x="T0" y="T1"/>
                              </a:cxn>
                              <a:cxn ang="0">
                                <a:pos x="T2" y="T3"/>
                              </a:cxn>
                              <a:cxn ang="0">
                                <a:pos x="T4" y="T5"/>
                              </a:cxn>
                              <a:cxn ang="0">
                                <a:pos x="T6" y="T7"/>
                              </a:cxn>
                              <a:cxn ang="0">
                                <a:pos x="T8" y="T9"/>
                              </a:cxn>
                              <a:cxn ang="0">
                                <a:pos x="T10" y="T11"/>
                              </a:cxn>
                            </a:cxnLst>
                            <a:rect l="0" t="0" r="r" b="b"/>
                            <a:pathLst>
                              <a:path w="178" h="78">
                                <a:moveTo>
                                  <a:pt x="8" y="78"/>
                                </a:moveTo>
                                <a:lnTo>
                                  <a:pt x="0" y="50"/>
                                </a:lnTo>
                                <a:lnTo>
                                  <a:pt x="168" y="0"/>
                                </a:lnTo>
                                <a:lnTo>
                                  <a:pt x="173" y="15"/>
                                </a:lnTo>
                                <a:lnTo>
                                  <a:pt x="178" y="33"/>
                                </a:lnTo>
                                <a:lnTo>
                                  <a:pt x="8" y="78"/>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745"/>
                        <wps:cNvSpPr>
                          <a:spLocks/>
                        </wps:cNvSpPr>
                        <wps:spPr bwMode="auto">
                          <a:xfrm>
                            <a:off x="10069" y="2329"/>
                            <a:ext cx="282" cy="328"/>
                          </a:xfrm>
                          <a:custGeom>
                            <a:avLst/>
                            <a:gdLst>
                              <a:gd name="T0" fmla="*/ 40 w 319"/>
                              <a:gd name="T1" fmla="*/ 371 h 371"/>
                              <a:gd name="T2" fmla="*/ 0 w 319"/>
                              <a:gd name="T3" fmla="*/ 341 h 371"/>
                              <a:gd name="T4" fmla="*/ 256 w 319"/>
                              <a:gd name="T5" fmla="*/ 0 h 371"/>
                              <a:gd name="T6" fmla="*/ 288 w 319"/>
                              <a:gd name="T7" fmla="*/ 25 h 371"/>
                              <a:gd name="T8" fmla="*/ 319 w 319"/>
                              <a:gd name="T9" fmla="*/ 50 h 371"/>
                              <a:gd name="T10" fmla="*/ 40 w 319"/>
                              <a:gd name="T11" fmla="*/ 371 h 371"/>
                            </a:gdLst>
                            <a:ahLst/>
                            <a:cxnLst>
                              <a:cxn ang="0">
                                <a:pos x="T0" y="T1"/>
                              </a:cxn>
                              <a:cxn ang="0">
                                <a:pos x="T2" y="T3"/>
                              </a:cxn>
                              <a:cxn ang="0">
                                <a:pos x="T4" y="T5"/>
                              </a:cxn>
                              <a:cxn ang="0">
                                <a:pos x="T6" y="T7"/>
                              </a:cxn>
                              <a:cxn ang="0">
                                <a:pos x="T8" y="T9"/>
                              </a:cxn>
                              <a:cxn ang="0">
                                <a:pos x="T10" y="T11"/>
                              </a:cxn>
                            </a:cxnLst>
                            <a:rect l="0" t="0" r="r" b="b"/>
                            <a:pathLst>
                              <a:path w="319" h="371">
                                <a:moveTo>
                                  <a:pt x="40" y="371"/>
                                </a:moveTo>
                                <a:lnTo>
                                  <a:pt x="0" y="341"/>
                                </a:lnTo>
                                <a:lnTo>
                                  <a:pt x="256" y="0"/>
                                </a:lnTo>
                                <a:lnTo>
                                  <a:pt x="288" y="25"/>
                                </a:lnTo>
                                <a:lnTo>
                                  <a:pt x="319" y="50"/>
                                </a:lnTo>
                                <a:lnTo>
                                  <a:pt x="40" y="371"/>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Freeform 746"/>
                        <wps:cNvSpPr>
                          <a:spLocks/>
                        </wps:cNvSpPr>
                        <wps:spPr bwMode="auto">
                          <a:xfrm>
                            <a:off x="9763" y="3680"/>
                            <a:ext cx="523" cy="530"/>
                          </a:xfrm>
                          <a:custGeom>
                            <a:avLst/>
                            <a:gdLst>
                              <a:gd name="T0" fmla="*/ 411 w 592"/>
                              <a:gd name="T1" fmla="*/ 476 h 601"/>
                              <a:gd name="T2" fmla="*/ 368 w 592"/>
                              <a:gd name="T3" fmla="*/ 496 h 601"/>
                              <a:gd name="T4" fmla="*/ 326 w 592"/>
                              <a:gd name="T5" fmla="*/ 516 h 601"/>
                              <a:gd name="T6" fmla="*/ 283 w 592"/>
                              <a:gd name="T7" fmla="*/ 536 h 601"/>
                              <a:gd name="T8" fmla="*/ 238 w 592"/>
                              <a:gd name="T9" fmla="*/ 551 h 601"/>
                              <a:gd name="T10" fmla="*/ 190 w 592"/>
                              <a:gd name="T11" fmla="*/ 566 h 601"/>
                              <a:gd name="T12" fmla="*/ 165 w 592"/>
                              <a:gd name="T13" fmla="*/ 574 h 601"/>
                              <a:gd name="T14" fmla="*/ 140 w 592"/>
                              <a:gd name="T15" fmla="*/ 579 h 601"/>
                              <a:gd name="T16" fmla="*/ 88 w 592"/>
                              <a:gd name="T17" fmla="*/ 591 h 601"/>
                              <a:gd name="T18" fmla="*/ 32 w 592"/>
                              <a:gd name="T19" fmla="*/ 601 h 601"/>
                              <a:gd name="T20" fmla="*/ 0 w 592"/>
                              <a:gd name="T21" fmla="*/ 381 h 601"/>
                              <a:gd name="T22" fmla="*/ 50 w 592"/>
                              <a:gd name="T23" fmla="*/ 371 h 601"/>
                              <a:gd name="T24" fmla="*/ 95 w 592"/>
                              <a:gd name="T25" fmla="*/ 360 h 601"/>
                              <a:gd name="T26" fmla="*/ 143 w 592"/>
                              <a:gd name="T27" fmla="*/ 348 h 601"/>
                              <a:gd name="T28" fmla="*/ 175 w 592"/>
                              <a:gd name="T29" fmla="*/ 335 h 601"/>
                              <a:gd name="T30" fmla="*/ 205 w 592"/>
                              <a:gd name="T31" fmla="*/ 323 h 601"/>
                              <a:gd name="T32" fmla="*/ 238 w 592"/>
                              <a:gd name="T33" fmla="*/ 310 h 601"/>
                              <a:gd name="T34" fmla="*/ 118 w 592"/>
                              <a:gd name="T35" fmla="*/ 42 h 601"/>
                              <a:gd name="T36" fmla="*/ 158 w 592"/>
                              <a:gd name="T37" fmla="*/ 22 h 601"/>
                              <a:gd name="T38" fmla="*/ 178 w 592"/>
                              <a:gd name="T39" fmla="*/ 12 h 601"/>
                              <a:gd name="T40" fmla="*/ 195 w 592"/>
                              <a:gd name="T41" fmla="*/ 0 h 601"/>
                              <a:gd name="T42" fmla="*/ 288 w 592"/>
                              <a:gd name="T43" fmla="*/ 150 h 601"/>
                              <a:gd name="T44" fmla="*/ 341 w 592"/>
                              <a:gd name="T45" fmla="*/ 115 h 601"/>
                              <a:gd name="T46" fmla="*/ 376 w 592"/>
                              <a:gd name="T47" fmla="*/ 87 h 601"/>
                              <a:gd name="T48" fmla="*/ 592 w 592"/>
                              <a:gd name="T49" fmla="*/ 353 h 601"/>
                              <a:gd name="T50" fmla="*/ 564 w 592"/>
                              <a:gd name="T51" fmla="*/ 376 h 601"/>
                              <a:gd name="T52" fmla="*/ 534 w 592"/>
                              <a:gd name="T53" fmla="*/ 396 h 601"/>
                              <a:gd name="T54" fmla="*/ 504 w 592"/>
                              <a:gd name="T55" fmla="*/ 418 h 601"/>
                              <a:gd name="T56" fmla="*/ 476 w 592"/>
                              <a:gd name="T57" fmla="*/ 436 h 601"/>
                              <a:gd name="T58" fmla="*/ 429 w 592"/>
                              <a:gd name="T59" fmla="*/ 463 h 601"/>
                              <a:gd name="T60" fmla="*/ 411 w 592"/>
                              <a:gd name="T61" fmla="*/ 476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92" h="601">
                                <a:moveTo>
                                  <a:pt x="411" y="476"/>
                                </a:moveTo>
                                <a:lnTo>
                                  <a:pt x="368" y="496"/>
                                </a:lnTo>
                                <a:lnTo>
                                  <a:pt x="326" y="516"/>
                                </a:lnTo>
                                <a:lnTo>
                                  <a:pt x="283" y="536"/>
                                </a:lnTo>
                                <a:lnTo>
                                  <a:pt x="238" y="551"/>
                                </a:lnTo>
                                <a:lnTo>
                                  <a:pt x="190" y="566"/>
                                </a:lnTo>
                                <a:lnTo>
                                  <a:pt x="165" y="574"/>
                                </a:lnTo>
                                <a:lnTo>
                                  <a:pt x="140" y="579"/>
                                </a:lnTo>
                                <a:lnTo>
                                  <a:pt x="88" y="591"/>
                                </a:lnTo>
                                <a:lnTo>
                                  <a:pt x="32" y="601"/>
                                </a:lnTo>
                                <a:lnTo>
                                  <a:pt x="0" y="381"/>
                                </a:lnTo>
                                <a:lnTo>
                                  <a:pt x="50" y="371"/>
                                </a:lnTo>
                                <a:lnTo>
                                  <a:pt x="95" y="360"/>
                                </a:lnTo>
                                <a:lnTo>
                                  <a:pt x="143" y="348"/>
                                </a:lnTo>
                                <a:lnTo>
                                  <a:pt x="175" y="335"/>
                                </a:lnTo>
                                <a:lnTo>
                                  <a:pt x="205" y="323"/>
                                </a:lnTo>
                                <a:lnTo>
                                  <a:pt x="238" y="310"/>
                                </a:lnTo>
                                <a:lnTo>
                                  <a:pt x="118" y="42"/>
                                </a:lnTo>
                                <a:lnTo>
                                  <a:pt x="158" y="22"/>
                                </a:lnTo>
                                <a:lnTo>
                                  <a:pt x="178" y="12"/>
                                </a:lnTo>
                                <a:lnTo>
                                  <a:pt x="195" y="0"/>
                                </a:lnTo>
                                <a:lnTo>
                                  <a:pt x="288" y="150"/>
                                </a:lnTo>
                                <a:lnTo>
                                  <a:pt x="341" y="115"/>
                                </a:lnTo>
                                <a:lnTo>
                                  <a:pt x="376" y="87"/>
                                </a:lnTo>
                                <a:lnTo>
                                  <a:pt x="592" y="353"/>
                                </a:lnTo>
                                <a:lnTo>
                                  <a:pt x="564" y="376"/>
                                </a:lnTo>
                                <a:lnTo>
                                  <a:pt x="534" y="396"/>
                                </a:lnTo>
                                <a:lnTo>
                                  <a:pt x="504" y="418"/>
                                </a:lnTo>
                                <a:lnTo>
                                  <a:pt x="476" y="436"/>
                                </a:lnTo>
                                <a:lnTo>
                                  <a:pt x="429" y="463"/>
                                </a:lnTo>
                                <a:lnTo>
                                  <a:pt x="411" y="476"/>
                                </a:lnTo>
                                <a:close/>
                              </a:path>
                            </a:pathLst>
                          </a:custGeom>
                          <a:solidFill>
                            <a:srgbClr val="FFB5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747"/>
                        <wps:cNvSpPr>
                          <a:spLocks/>
                        </wps:cNvSpPr>
                        <wps:spPr bwMode="auto">
                          <a:xfrm>
                            <a:off x="9936" y="3655"/>
                            <a:ext cx="128" cy="157"/>
                          </a:xfrm>
                          <a:custGeom>
                            <a:avLst/>
                            <a:gdLst>
                              <a:gd name="T0" fmla="*/ 93 w 146"/>
                              <a:gd name="T1" fmla="*/ 178 h 178"/>
                              <a:gd name="T2" fmla="*/ 146 w 146"/>
                              <a:gd name="T3" fmla="*/ 143 h 178"/>
                              <a:gd name="T4" fmla="*/ 41 w 146"/>
                              <a:gd name="T5" fmla="*/ 0 h 178"/>
                              <a:gd name="T6" fmla="*/ 0 w 146"/>
                              <a:gd name="T7" fmla="*/ 28 h 178"/>
                              <a:gd name="T8" fmla="*/ 10 w 146"/>
                              <a:gd name="T9" fmla="*/ 43 h 178"/>
                              <a:gd name="T10" fmla="*/ 93 w 146"/>
                              <a:gd name="T11" fmla="*/ 178 h 178"/>
                            </a:gdLst>
                            <a:ahLst/>
                            <a:cxnLst>
                              <a:cxn ang="0">
                                <a:pos x="T0" y="T1"/>
                              </a:cxn>
                              <a:cxn ang="0">
                                <a:pos x="T2" y="T3"/>
                              </a:cxn>
                              <a:cxn ang="0">
                                <a:pos x="T4" y="T5"/>
                              </a:cxn>
                              <a:cxn ang="0">
                                <a:pos x="T6" y="T7"/>
                              </a:cxn>
                              <a:cxn ang="0">
                                <a:pos x="T8" y="T9"/>
                              </a:cxn>
                              <a:cxn ang="0">
                                <a:pos x="T10" y="T11"/>
                              </a:cxn>
                            </a:cxnLst>
                            <a:rect l="0" t="0" r="r" b="b"/>
                            <a:pathLst>
                              <a:path w="146" h="178">
                                <a:moveTo>
                                  <a:pt x="93" y="178"/>
                                </a:moveTo>
                                <a:lnTo>
                                  <a:pt x="146" y="143"/>
                                </a:lnTo>
                                <a:lnTo>
                                  <a:pt x="41" y="0"/>
                                </a:lnTo>
                                <a:lnTo>
                                  <a:pt x="0" y="28"/>
                                </a:lnTo>
                                <a:lnTo>
                                  <a:pt x="10" y="43"/>
                                </a:lnTo>
                                <a:lnTo>
                                  <a:pt x="93" y="178"/>
                                </a:lnTo>
                                <a:close/>
                              </a:path>
                            </a:pathLst>
                          </a:custGeom>
                          <a:solidFill>
                            <a:srgbClr val="E62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Freeform 748"/>
                        <wps:cNvSpPr>
                          <a:spLocks/>
                        </wps:cNvSpPr>
                        <wps:spPr bwMode="auto">
                          <a:xfrm>
                            <a:off x="10066" y="4401"/>
                            <a:ext cx="151" cy="197"/>
                          </a:xfrm>
                          <a:custGeom>
                            <a:avLst/>
                            <a:gdLst>
                              <a:gd name="T0" fmla="*/ 66 w 171"/>
                              <a:gd name="T1" fmla="*/ 223 h 223"/>
                              <a:gd name="T2" fmla="*/ 123 w 171"/>
                              <a:gd name="T3" fmla="*/ 200 h 223"/>
                              <a:gd name="T4" fmla="*/ 171 w 171"/>
                              <a:gd name="T5" fmla="*/ 183 h 223"/>
                              <a:gd name="T6" fmla="*/ 96 w 171"/>
                              <a:gd name="T7" fmla="*/ 0 h 223"/>
                              <a:gd name="T8" fmla="*/ 48 w 171"/>
                              <a:gd name="T9" fmla="*/ 17 h 223"/>
                              <a:gd name="T10" fmla="*/ 0 w 171"/>
                              <a:gd name="T11" fmla="*/ 35 h 223"/>
                              <a:gd name="T12" fmla="*/ 66 w 171"/>
                              <a:gd name="T13" fmla="*/ 223 h 223"/>
                            </a:gdLst>
                            <a:ahLst/>
                            <a:cxnLst>
                              <a:cxn ang="0">
                                <a:pos x="T0" y="T1"/>
                              </a:cxn>
                              <a:cxn ang="0">
                                <a:pos x="T2" y="T3"/>
                              </a:cxn>
                              <a:cxn ang="0">
                                <a:pos x="T4" y="T5"/>
                              </a:cxn>
                              <a:cxn ang="0">
                                <a:pos x="T6" y="T7"/>
                              </a:cxn>
                              <a:cxn ang="0">
                                <a:pos x="T8" y="T9"/>
                              </a:cxn>
                              <a:cxn ang="0">
                                <a:pos x="T10" y="T11"/>
                              </a:cxn>
                              <a:cxn ang="0">
                                <a:pos x="T12" y="T13"/>
                              </a:cxn>
                            </a:cxnLst>
                            <a:rect l="0" t="0" r="r" b="b"/>
                            <a:pathLst>
                              <a:path w="171" h="223">
                                <a:moveTo>
                                  <a:pt x="66" y="223"/>
                                </a:moveTo>
                                <a:lnTo>
                                  <a:pt x="123" y="200"/>
                                </a:lnTo>
                                <a:lnTo>
                                  <a:pt x="171" y="183"/>
                                </a:lnTo>
                                <a:lnTo>
                                  <a:pt x="96" y="0"/>
                                </a:lnTo>
                                <a:lnTo>
                                  <a:pt x="48" y="17"/>
                                </a:lnTo>
                                <a:lnTo>
                                  <a:pt x="0" y="35"/>
                                </a:lnTo>
                                <a:lnTo>
                                  <a:pt x="66" y="223"/>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749"/>
                        <wps:cNvSpPr>
                          <a:spLocks/>
                        </wps:cNvSpPr>
                        <wps:spPr bwMode="auto">
                          <a:xfrm>
                            <a:off x="8323" y="1937"/>
                            <a:ext cx="392" cy="394"/>
                          </a:xfrm>
                          <a:custGeom>
                            <a:avLst/>
                            <a:gdLst>
                              <a:gd name="T0" fmla="*/ 444 w 444"/>
                              <a:gd name="T1" fmla="*/ 171 h 446"/>
                              <a:gd name="T2" fmla="*/ 409 w 444"/>
                              <a:gd name="T3" fmla="*/ 203 h 446"/>
                              <a:gd name="T4" fmla="*/ 374 w 444"/>
                              <a:gd name="T5" fmla="*/ 233 h 446"/>
                              <a:gd name="T6" fmla="*/ 339 w 444"/>
                              <a:gd name="T7" fmla="*/ 268 h 446"/>
                              <a:gd name="T8" fmla="*/ 306 w 444"/>
                              <a:gd name="T9" fmla="*/ 301 h 446"/>
                              <a:gd name="T10" fmla="*/ 273 w 444"/>
                              <a:gd name="T11" fmla="*/ 336 h 446"/>
                              <a:gd name="T12" fmla="*/ 241 w 444"/>
                              <a:gd name="T13" fmla="*/ 371 h 446"/>
                              <a:gd name="T14" fmla="*/ 211 w 444"/>
                              <a:gd name="T15" fmla="*/ 409 h 446"/>
                              <a:gd name="T16" fmla="*/ 183 w 444"/>
                              <a:gd name="T17" fmla="*/ 446 h 446"/>
                              <a:gd name="T18" fmla="*/ 0 w 444"/>
                              <a:gd name="T19" fmla="*/ 314 h 446"/>
                              <a:gd name="T20" fmla="*/ 35 w 444"/>
                              <a:gd name="T21" fmla="*/ 271 h 446"/>
                              <a:gd name="T22" fmla="*/ 68 w 444"/>
                              <a:gd name="T23" fmla="*/ 228 h 446"/>
                              <a:gd name="T24" fmla="*/ 105 w 444"/>
                              <a:gd name="T25" fmla="*/ 188 h 446"/>
                              <a:gd name="T26" fmla="*/ 140 w 444"/>
                              <a:gd name="T27" fmla="*/ 148 h 446"/>
                              <a:gd name="T28" fmla="*/ 181 w 444"/>
                              <a:gd name="T29" fmla="*/ 108 h 446"/>
                              <a:gd name="T30" fmla="*/ 218 w 444"/>
                              <a:gd name="T31" fmla="*/ 70 h 446"/>
                              <a:gd name="T32" fmla="*/ 258 w 444"/>
                              <a:gd name="T33" fmla="*/ 35 h 446"/>
                              <a:gd name="T34" fmla="*/ 301 w 444"/>
                              <a:gd name="T35" fmla="*/ 0 h 446"/>
                              <a:gd name="T36" fmla="*/ 444 w 444"/>
                              <a:gd name="T37" fmla="*/ 171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446">
                                <a:moveTo>
                                  <a:pt x="444" y="171"/>
                                </a:moveTo>
                                <a:lnTo>
                                  <a:pt x="409" y="203"/>
                                </a:lnTo>
                                <a:lnTo>
                                  <a:pt x="374" y="233"/>
                                </a:lnTo>
                                <a:lnTo>
                                  <a:pt x="339" y="268"/>
                                </a:lnTo>
                                <a:lnTo>
                                  <a:pt x="306" y="301"/>
                                </a:lnTo>
                                <a:lnTo>
                                  <a:pt x="273" y="336"/>
                                </a:lnTo>
                                <a:lnTo>
                                  <a:pt x="241" y="371"/>
                                </a:lnTo>
                                <a:lnTo>
                                  <a:pt x="211" y="409"/>
                                </a:lnTo>
                                <a:lnTo>
                                  <a:pt x="183" y="446"/>
                                </a:lnTo>
                                <a:lnTo>
                                  <a:pt x="0" y="314"/>
                                </a:lnTo>
                                <a:lnTo>
                                  <a:pt x="35" y="271"/>
                                </a:lnTo>
                                <a:lnTo>
                                  <a:pt x="68" y="228"/>
                                </a:lnTo>
                                <a:lnTo>
                                  <a:pt x="105" y="188"/>
                                </a:lnTo>
                                <a:lnTo>
                                  <a:pt x="140" y="148"/>
                                </a:lnTo>
                                <a:lnTo>
                                  <a:pt x="181" y="108"/>
                                </a:lnTo>
                                <a:lnTo>
                                  <a:pt x="218" y="70"/>
                                </a:lnTo>
                                <a:lnTo>
                                  <a:pt x="258" y="35"/>
                                </a:lnTo>
                                <a:lnTo>
                                  <a:pt x="301" y="0"/>
                                </a:lnTo>
                                <a:lnTo>
                                  <a:pt x="444" y="171"/>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750"/>
                        <wps:cNvSpPr>
                          <a:spLocks/>
                        </wps:cNvSpPr>
                        <wps:spPr bwMode="auto">
                          <a:xfrm>
                            <a:off x="10071" y="2745"/>
                            <a:ext cx="175" cy="158"/>
                          </a:xfrm>
                          <a:custGeom>
                            <a:avLst/>
                            <a:gdLst>
                              <a:gd name="T0" fmla="*/ 51 w 199"/>
                              <a:gd name="T1" fmla="*/ 178 h 178"/>
                              <a:gd name="T2" fmla="*/ 26 w 199"/>
                              <a:gd name="T3" fmla="*/ 145 h 178"/>
                              <a:gd name="T4" fmla="*/ 0 w 199"/>
                              <a:gd name="T5" fmla="*/ 113 h 178"/>
                              <a:gd name="T6" fmla="*/ 136 w 199"/>
                              <a:gd name="T7" fmla="*/ 0 h 178"/>
                              <a:gd name="T8" fmla="*/ 169 w 199"/>
                              <a:gd name="T9" fmla="*/ 43 h 178"/>
                              <a:gd name="T10" fmla="*/ 184 w 199"/>
                              <a:gd name="T11" fmla="*/ 65 h 178"/>
                              <a:gd name="T12" fmla="*/ 199 w 199"/>
                              <a:gd name="T13" fmla="*/ 85 h 178"/>
                              <a:gd name="T14" fmla="*/ 51 w 199"/>
                              <a:gd name="T15" fmla="*/ 178 h 1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9" h="178">
                                <a:moveTo>
                                  <a:pt x="51" y="178"/>
                                </a:moveTo>
                                <a:lnTo>
                                  <a:pt x="26" y="145"/>
                                </a:lnTo>
                                <a:lnTo>
                                  <a:pt x="0" y="113"/>
                                </a:lnTo>
                                <a:lnTo>
                                  <a:pt x="136" y="0"/>
                                </a:lnTo>
                                <a:lnTo>
                                  <a:pt x="169" y="43"/>
                                </a:lnTo>
                                <a:lnTo>
                                  <a:pt x="184" y="65"/>
                                </a:lnTo>
                                <a:lnTo>
                                  <a:pt x="199" y="85"/>
                                </a:lnTo>
                                <a:lnTo>
                                  <a:pt x="51" y="178"/>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751"/>
                        <wps:cNvSpPr>
                          <a:spLocks/>
                        </wps:cNvSpPr>
                        <wps:spPr bwMode="auto">
                          <a:xfrm>
                            <a:off x="10102" y="3345"/>
                            <a:ext cx="230" cy="261"/>
                          </a:xfrm>
                          <a:custGeom>
                            <a:avLst/>
                            <a:gdLst>
                              <a:gd name="T0" fmla="*/ 150 w 260"/>
                              <a:gd name="T1" fmla="*/ 296 h 296"/>
                              <a:gd name="T2" fmla="*/ 168 w 260"/>
                              <a:gd name="T3" fmla="*/ 266 h 296"/>
                              <a:gd name="T4" fmla="*/ 185 w 260"/>
                              <a:gd name="T5" fmla="*/ 238 h 296"/>
                              <a:gd name="T6" fmla="*/ 200 w 260"/>
                              <a:gd name="T7" fmla="*/ 208 h 296"/>
                              <a:gd name="T8" fmla="*/ 215 w 260"/>
                              <a:gd name="T9" fmla="*/ 176 h 296"/>
                              <a:gd name="T10" fmla="*/ 228 w 260"/>
                              <a:gd name="T11" fmla="*/ 146 h 296"/>
                              <a:gd name="T12" fmla="*/ 240 w 260"/>
                              <a:gd name="T13" fmla="*/ 113 h 296"/>
                              <a:gd name="T14" fmla="*/ 250 w 260"/>
                              <a:gd name="T15" fmla="*/ 80 h 296"/>
                              <a:gd name="T16" fmla="*/ 260 w 260"/>
                              <a:gd name="T17" fmla="*/ 48 h 296"/>
                              <a:gd name="T18" fmla="*/ 92 w 260"/>
                              <a:gd name="T19" fmla="*/ 0 h 296"/>
                              <a:gd name="T20" fmla="*/ 85 w 260"/>
                              <a:gd name="T21" fmla="*/ 28 h 296"/>
                              <a:gd name="T22" fmla="*/ 75 w 260"/>
                              <a:gd name="T23" fmla="*/ 53 h 296"/>
                              <a:gd name="T24" fmla="*/ 65 w 260"/>
                              <a:gd name="T25" fmla="*/ 80 h 296"/>
                              <a:gd name="T26" fmla="*/ 55 w 260"/>
                              <a:gd name="T27" fmla="*/ 105 h 296"/>
                              <a:gd name="T28" fmla="*/ 42 w 260"/>
                              <a:gd name="T29" fmla="*/ 128 h 296"/>
                              <a:gd name="T30" fmla="*/ 30 w 260"/>
                              <a:gd name="T31" fmla="*/ 153 h 296"/>
                              <a:gd name="T32" fmla="*/ 15 w 260"/>
                              <a:gd name="T33" fmla="*/ 176 h 296"/>
                              <a:gd name="T34" fmla="*/ 0 w 260"/>
                              <a:gd name="T35" fmla="*/ 198 h 296"/>
                              <a:gd name="T36" fmla="*/ 150 w 260"/>
                              <a:gd name="T37"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0" h="296">
                                <a:moveTo>
                                  <a:pt x="150" y="296"/>
                                </a:moveTo>
                                <a:lnTo>
                                  <a:pt x="168" y="266"/>
                                </a:lnTo>
                                <a:lnTo>
                                  <a:pt x="185" y="238"/>
                                </a:lnTo>
                                <a:lnTo>
                                  <a:pt x="200" y="208"/>
                                </a:lnTo>
                                <a:lnTo>
                                  <a:pt x="215" y="176"/>
                                </a:lnTo>
                                <a:lnTo>
                                  <a:pt x="228" y="146"/>
                                </a:lnTo>
                                <a:lnTo>
                                  <a:pt x="240" y="113"/>
                                </a:lnTo>
                                <a:lnTo>
                                  <a:pt x="250" y="80"/>
                                </a:lnTo>
                                <a:lnTo>
                                  <a:pt x="260" y="48"/>
                                </a:lnTo>
                                <a:lnTo>
                                  <a:pt x="92" y="0"/>
                                </a:lnTo>
                                <a:lnTo>
                                  <a:pt x="85" y="28"/>
                                </a:lnTo>
                                <a:lnTo>
                                  <a:pt x="75" y="53"/>
                                </a:lnTo>
                                <a:lnTo>
                                  <a:pt x="65" y="80"/>
                                </a:lnTo>
                                <a:lnTo>
                                  <a:pt x="55" y="105"/>
                                </a:lnTo>
                                <a:lnTo>
                                  <a:pt x="42" y="128"/>
                                </a:lnTo>
                                <a:lnTo>
                                  <a:pt x="30" y="153"/>
                                </a:lnTo>
                                <a:lnTo>
                                  <a:pt x="15" y="176"/>
                                </a:lnTo>
                                <a:lnTo>
                                  <a:pt x="0" y="198"/>
                                </a:lnTo>
                                <a:lnTo>
                                  <a:pt x="150" y="296"/>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752"/>
                        <wps:cNvSpPr>
                          <a:spLocks/>
                        </wps:cNvSpPr>
                        <wps:spPr bwMode="auto">
                          <a:xfrm>
                            <a:off x="9508" y="2263"/>
                            <a:ext cx="346" cy="243"/>
                          </a:xfrm>
                          <a:custGeom>
                            <a:avLst/>
                            <a:gdLst>
                              <a:gd name="T0" fmla="*/ 331 w 392"/>
                              <a:gd name="T1" fmla="*/ 275 h 275"/>
                              <a:gd name="T2" fmla="*/ 286 w 392"/>
                              <a:gd name="T3" fmla="*/ 265 h 275"/>
                              <a:gd name="T4" fmla="*/ 266 w 392"/>
                              <a:gd name="T5" fmla="*/ 263 h 275"/>
                              <a:gd name="T6" fmla="*/ 244 w 392"/>
                              <a:gd name="T7" fmla="*/ 260 h 275"/>
                              <a:gd name="T8" fmla="*/ 198 w 392"/>
                              <a:gd name="T9" fmla="*/ 255 h 275"/>
                              <a:gd name="T10" fmla="*/ 151 w 392"/>
                              <a:gd name="T11" fmla="*/ 253 h 275"/>
                              <a:gd name="T12" fmla="*/ 93 w 392"/>
                              <a:gd name="T13" fmla="*/ 255 h 275"/>
                              <a:gd name="T14" fmla="*/ 65 w 392"/>
                              <a:gd name="T15" fmla="*/ 258 h 275"/>
                              <a:gd name="T16" fmla="*/ 35 w 392"/>
                              <a:gd name="T17" fmla="*/ 260 h 275"/>
                              <a:gd name="T18" fmla="*/ 0 w 392"/>
                              <a:gd name="T19" fmla="*/ 10 h 275"/>
                              <a:gd name="T20" fmla="*/ 38 w 392"/>
                              <a:gd name="T21" fmla="*/ 5 h 275"/>
                              <a:gd name="T22" fmla="*/ 75 w 392"/>
                              <a:gd name="T23" fmla="*/ 2 h 275"/>
                              <a:gd name="T24" fmla="*/ 113 w 392"/>
                              <a:gd name="T25" fmla="*/ 0 h 275"/>
                              <a:gd name="T26" fmla="*/ 151 w 392"/>
                              <a:gd name="T27" fmla="*/ 0 h 275"/>
                              <a:gd name="T28" fmla="*/ 211 w 392"/>
                              <a:gd name="T29" fmla="*/ 2 h 275"/>
                              <a:gd name="T30" fmla="*/ 274 w 392"/>
                              <a:gd name="T31" fmla="*/ 7 h 275"/>
                              <a:gd name="T32" fmla="*/ 334 w 392"/>
                              <a:gd name="T33" fmla="*/ 15 h 275"/>
                              <a:gd name="T34" fmla="*/ 361 w 392"/>
                              <a:gd name="T35" fmla="*/ 20 h 275"/>
                              <a:gd name="T36" fmla="*/ 392 w 392"/>
                              <a:gd name="T37" fmla="*/ 27 h 275"/>
                              <a:gd name="T38" fmla="*/ 334 w 392"/>
                              <a:gd name="T39" fmla="*/ 273 h 275"/>
                              <a:gd name="T40" fmla="*/ 331 w 392"/>
                              <a:gd name="T41"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92" h="275">
                                <a:moveTo>
                                  <a:pt x="331" y="275"/>
                                </a:moveTo>
                                <a:lnTo>
                                  <a:pt x="286" y="265"/>
                                </a:lnTo>
                                <a:lnTo>
                                  <a:pt x="266" y="263"/>
                                </a:lnTo>
                                <a:lnTo>
                                  <a:pt x="244" y="260"/>
                                </a:lnTo>
                                <a:lnTo>
                                  <a:pt x="198" y="255"/>
                                </a:lnTo>
                                <a:lnTo>
                                  <a:pt x="151" y="253"/>
                                </a:lnTo>
                                <a:lnTo>
                                  <a:pt x="93" y="255"/>
                                </a:lnTo>
                                <a:lnTo>
                                  <a:pt x="65" y="258"/>
                                </a:lnTo>
                                <a:lnTo>
                                  <a:pt x="35" y="260"/>
                                </a:lnTo>
                                <a:lnTo>
                                  <a:pt x="0" y="10"/>
                                </a:lnTo>
                                <a:lnTo>
                                  <a:pt x="38" y="5"/>
                                </a:lnTo>
                                <a:lnTo>
                                  <a:pt x="75" y="2"/>
                                </a:lnTo>
                                <a:lnTo>
                                  <a:pt x="113" y="0"/>
                                </a:lnTo>
                                <a:lnTo>
                                  <a:pt x="151" y="0"/>
                                </a:lnTo>
                                <a:lnTo>
                                  <a:pt x="211" y="2"/>
                                </a:lnTo>
                                <a:lnTo>
                                  <a:pt x="274" y="7"/>
                                </a:lnTo>
                                <a:lnTo>
                                  <a:pt x="334" y="15"/>
                                </a:lnTo>
                                <a:lnTo>
                                  <a:pt x="361" y="20"/>
                                </a:lnTo>
                                <a:lnTo>
                                  <a:pt x="392" y="27"/>
                                </a:lnTo>
                                <a:lnTo>
                                  <a:pt x="334" y="273"/>
                                </a:lnTo>
                                <a:lnTo>
                                  <a:pt x="331" y="275"/>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753"/>
                        <wps:cNvSpPr>
                          <a:spLocks/>
                        </wps:cNvSpPr>
                        <wps:spPr bwMode="auto">
                          <a:xfrm>
                            <a:off x="8722" y="3159"/>
                            <a:ext cx="230" cy="306"/>
                          </a:xfrm>
                          <a:custGeom>
                            <a:avLst/>
                            <a:gdLst>
                              <a:gd name="T0" fmla="*/ 233 w 260"/>
                              <a:gd name="T1" fmla="*/ 155 h 346"/>
                              <a:gd name="T2" fmla="*/ 238 w 260"/>
                              <a:gd name="T3" fmla="*/ 185 h 346"/>
                              <a:gd name="T4" fmla="*/ 245 w 260"/>
                              <a:gd name="T5" fmla="*/ 218 h 346"/>
                              <a:gd name="T6" fmla="*/ 253 w 260"/>
                              <a:gd name="T7" fmla="*/ 248 h 346"/>
                              <a:gd name="T8" fmla="*/ 260 w 260"/>
                              <a:gd name="T9" fmla="*/ 280 h 346"/>
                              <a:gd name="T10" fmla="*/ 42 w 260"/>
                              <a:gd name="T11" fmla="*/ 346 h 346"/>
                              <a:gd name="T12" fmla="*/ 35 w 260"/>
                              <a:gd name="T13" fmla="*/ 308 h 346"/>
                              <a:gd name="T14" fmla="*/ 25 w 260"/>
                              <a:gd name="T15" fmla="*/ 270 h 346"/>
                              <a:gd name="T16" fmla="*/ 17 w 260"/>
                              <a:gd name="T17" fmla="*/ 230 h 346"/>
                              <a:gd name="T18" fmla="*/ 10 w 260"/>
                              <a:gd name="T19" fmla="*/ 188 h 346"/>
                              <a:gd name="T20" fmla="*/ 5 w 260"/>
                              <a:gd name="T21" fmla="*/ 143 h 346"/>
                              <a:gd name="T22" fmla="*/ 2 w 260"/>
                              <a:gd name="T23" fmla="*/ 97 h 346"/>
                              <a:gd name="T24" fmla="*/ 0 w 260"/>
                              <a:gd name="T25" fmla="*/ 50 h 346"/>
                              <a:gd name="T26" fmla="*/ 2 w 260"/>
                              <a:gd name="T27" fmla="*/ 0 h 346"/>
                              <a:gd name="T28" fmla="*/ 228 w 260"/>
                              <a:gd name="T29" fmla="*/ 10 h 346"/>
                              <a:gd name="T30" fmla="*/ 228 w 260"/>
                              <a:gd name="T31" fmla="*/ 37 h 346"/>
                              <a:gd name="T32" fmla="*/ 228 w 260"/>
                              <a:gd name="T33" fmla="*/ 62 h 346"/>
                              <a:gd name="T34" fmla="*/ 228 w 260"/>
                              <a:gd name="T35" fmla="*/ 87 h 346"/>
                              <a:gd name="T36" fmla="*/ 230 w 260"/>
                              <a:gd name="T37" fmla="*/ 107 h 346"/>
                              <a:gd name="T38" fmla="*/ 233 w 260"/>
                              <a:gd name="T39" fmla="*/ 150 h 346"/>
                              <a:gd name="T40" fmla="*/ 233 w 260"/>
                              <a:gd name="T41" fmla="*/ 155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0" h="346">
                                <a:moveTo>
                                  <a:pt x="233" y="155"/>
                                </a:moveTo>
                                <a:lnTo>
                                  <a:pt x="238" y="185"/>
                                </a:lnTo>
                                <a:lnTo>
                                  <a:pt x="245" y="218"/>
                                </a:lnTo>
                                <a:lnTo>
                                  <a:pt x="253" y="248"/>
                                </a:lnTo>
                                <a:lnTo>
                                  <a:pt x="260" y="280"/>
                                </a:lnTo>
                                <a:lnTo>
                                  <a:pt x="42" y="346"/>
                                </a:lnTo>
                                <a:lnTo>
                                  <a:pt x="35" y="308"/>
                                </a:lnTo>
                                <a:lnTo>
                                  <a:pt x="25" y="270"/>
                                </a:lnTo>
                                <a:lnTo>
                                  <a:pt x="17" y="230"/>
                                </a:lnTo>
                                <a:lnTo>
                                  <a:pt x="10" y="188"/>
                                </a:lnTo>
                                <a:lnTo>
                                  <a:pt x="5" y="143"/>
                                </a:lnTo>
                                <a:lnTo>
                                  <a:pt x="2" y="97"/>
                                </a:lnTo>
                                <a:lnTo>
                                  <a:pt x="0" y="50"/>
                                </a:lnTo>
                                <a:lnTo>
                                  <a:pt x="2" y="0"/>
                                </a:lnTo>
                                <a:lnTo>
                                  <a:pt x="228" y="10"/>
                                </a:lnTo>
                                <a:lnTo>
                                  <a:pt x="228" y="37"/>
                                </a:lnTo>
                                <a:lnTo>
                                  <a:pt x="228" y="62"/>
                                </a:lnTo>
                                <a:lnTo>
                                  <a:pt x="228" y="87"/>
                                </a:lnTo>
                                <a:lnTo>
                                  <a:pt x="230" y="107"/>
                                </a:lnTo>
                                <a:lnTo>
                                  <a:pt x="233" y="150"/>
                                </a:lnTo>
                                <a:lnTo>
                                  <a:pt x="233" y="155"/>
                                </a:lnTo>
                                <a:close/>
                              </a:path>
                            </a:pathLst>
                          </a:custGeom>
                          <a:solidFill>
                            <a:srgbClr val="67A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Freeform 754"/>
                        <wps:cNvSpPr>
                          <a:spLocks/>
                        </wps:cNvSpPr>
                        <wps:spPr bwMode="auto">
                          <a:xfrm>
                            <a:off x="9597" y="2487"/>
                            <a:ext cx="168" cy="163"/>
                          </a:xfrm>
                          <a:custGeom>
                            <a:avLst/>
                            <a:gdLst>
                              <a:gd name="T0" fmla="*/ 190 w 190"/>
                              <a:gd name="T1" fmla="*/ 15 h 185"/>
                              <a:gd name="T2" fmla="*/ 173 w 190"/>
                              <a:gd name="T3" fmla="*/ 10 h 185"/>
                              <a:gd name="T4" fmla="*/ 143 w 190"/>
                              <a:gd name="T5" fmla="*/ 5 h 185"/>
                              <a:gd name="T6" fmla="*/ 100 w 190"/>
                              <a:gd name="T7" fmla="*/ 2 h 185"/>
                              <a:gd name="T8" fmla="*/ 75 w 190"/>
                              <a:gd name="T9" fmla="*/ 2 h 185"/>
                              <a:gd name="T10" fmla="*/ 47 w 190"/>
                              <a:gd name="T11" fmla="*/ 0 h 185"/>
                              <a:gd name="T12" fmla="*/ 0 w 190"/>
                              <a:gd name="T13" fmla="*/ 2 h 185"/>
                              <a:gd name="T14" fmla="*/ 10 w 190"/>
                              <a:gd name="T15" fmla="*/ 178 h 185"/>
                              <a:gd name="T16" fmla="*/ 47 w 190"/>
                              <a:gd name="T17" fmla="*/ 178 h 185"/>
                              <a:gd name="T18" fmla="*/ 77 w 190"/>
                              <a:gd name="T19" fmla="*/ 178 h 185"/>
                              <a:gd name="T20" fmla="*/ 105 w 190"/>
                              <a:gd name="T21" fmla="*/ 180 h 185"/>
                              <a:gd name="T22" fmla="*/ 132 w 190"/>
                              <a:gd name="T23" fmla="*/ 183 h 185"/>
                              <a:gd name="T24" fmla="*/ 160 w 190"/>
                              <a:gd name="T25" fmla="*/ 185 h 185"/>
                              <a:gd name="T26" fmla="*/ 190 w 190"/>
                              <a:gd name="T27" fmla="*/ 1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0" h="185">
                                <a:moveTo>
                                  <a:pt x="190" y="15"/>
                                </a:moveTo>
                                <a:lnTo>
                                  <a:pt x="173" y="10"/>
                                </a:lnTo>
                                <a:lnTo>
                                  <a:pt x="143" y="5"/>
                                </a:lnTo>
                                <a:lnTo>
                                  <a:pt x="100" y="2"/>
                                </a:lnTo>
                                <a:lnTo>
                                  <a:pt x="75" y="2"/>
                                </a:lnTo>
                                <a:lnTo>
                                  <a:pt x="47" y="0"/>
                                </a:lnTo>
                                <a:lnTo>
                                  <a:pt x="0" y="2"/>
                                </a:lnTo>
                                <a:lnTo>
                                  <a:pt x="10" y="178"/>
                                </a:lnTo>
                                <a:lnTo>
                                  <a:pt x="47" y="178"/>
                                </a:lnTo>
                                <a:lnTo>
                                  <a:pt x="77" y="178"/>
                                </a:lnTo>
                                <a:lnTo>
                                  <a:pt x="105" y="180"/>
                                </a:lnTo>
                                <a:lnTo>
                                  <a:pt x="132" y="183"/>
                                </a:lnTo>
                                <a:lnTo>
                                  <a:pt x="160" y="185"/>
                                </a:lnTo>
                                <a:lnTo>
                                  <a:pt x="190" y="15"/>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Freeform 755"/>
                        <wps:cNvSpPr>
                          <a:spLocks/>
                        </wps:cNvSpPr>
                        <wps:spPr bwMode="auto">
                          <a:xfrm>
                            <a:off x="9303" y="2509"/>
                            <a:ext cx="201" cy="198"/>
                          </a:xfrm>
                          <a:custGeom>
                            <a:avLst/>
                            <a:gdLst>
                              <a:gd name="T0" fmla="*/ 83 w 228"/>
                              <a:gd name="T1" fmla="*/ 225 h 225"/>
                              <a:gd name="T2" fmla="*/ 118 w 228"/>
                              <a:gd name="T3" fmla="*/ 210 h 225"/>
                              <a:gd name="T4" fmla="*/ 135 w 228"/>
                              <a:gd name="T5" fmla="*/ 200 h 225"/>
                              <a:gd name="T6" fmla="*/ 153 w 228"/>
                              <a:gd name="T7" fmla="*/ 195 h 225"/>
                              <a:gd name="T8" fmla="*/ 191 w 228"/>
                              <a:gd name="T9" fmla="*/ 180 h 225"/>
                              <a:gd name="T10" fmla="*/ 228 w 228"/>
                              <a:gd name="T11" fmla="*/ 170 h 225"/>
                              <a:gd name="T12" fmla="*/ 186 w 228"/>
                              <a:gd name="T13" fmla="*/ 0 h 225"/>
                              <a:gd name="T14" fmla="*/ 160 w 228"/>
                              <a:gd name="T15" fmla="*/ 7 h 225"/>
                              <a:gd name="T16" fmla="*/ 135 w 228"/>
                              <a:gd name="T17" fmla="*/ 15 h 225"/>
                              <a:gd name="T18" fmla="*/ 110 w 228"/>
                              <a:gd name="T19" fmla="*/ 22 h 225"/>
                              <a:gd name="T20" fmla="*/ 88 w 228"/>
                              <a:gd name="T21" fmla="*/ 30 h 225"/>
                              <a:gd name="T22" fmla="*/ 42 w 228"/>
                              <a:gd name="T23" fmla="*/ 50 h 225"/>
                              <a:gd name="T24" fmla="*/ 0 w 228"/>
                              <a:gd name="T25" fmla="*/ 70 h 225"/>
                              <a:gd name="T26" fmla="*/ 83 w 228"/>
                              <a:gd name="T27"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8" h="225">
                                <a:moveTo>
                                  <a:pt x="83" y="225"/>
                                </a:moveTo>
                                <a:lnTo>
                                  <a:pt x="118" y="210"/>
                                </a:lnTo>
                                <a:lnTo>
                                  <a:pt x="135" y="200"/>
                                </a:lnTo>
                                <a:lnTo>
                                  <a:pt x="153" y="195"/>
                                </a:lnTo>
                                <a:lnTo>
                                  <a:pt x="191" y="180"/>
                                </a:lnTo>
                                <a:lnTo>
                                  <a:pt x="228" y="170"/>
                                </a:lnTo>
                                <a:lnTo>
                                  <a:pt x="186" y="0"/>
                                </a:lnTo>
                                <a:lnTo>
                                  <a:pt x="160" y="7"/>
                                </a:lnTo>
                                <a:lnTo>
                                  <a:pt x="135" y="15"/>
                                </a:lnTo>
                                <a:lnTo>
                                  <a:pt x="110" y="22"/>
                                </a:lnTo>
                                <a:lnTo>
                                  <a:pt x="88" y="30"/>
                                </a:lnTo>
                                <a:lnTo>
                                  <a:pt x="42" y="50"/>
                                </a:lnTo>
                                <a:lnTo>
                                  <a:pt x="0" y="70"/>
                                </a:lnTo>
                                <a:lnTo>
                                  <a:pt x="83" y="225"/>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Freeform 756"/>
                        <wps:cNvSpPr>
                          <a:spLocks/>
                        </wps:cNvSpPr>
                        <wps:spPr bwMode="auto">
                          <a:xfrm>
                            <a:off x="8924" y="3199"/>
                            <a:ext cx="159" cy="97"/>
                          </a:xfrm>
                          <a:custGeom>
                            <a:avLst/>
                            <a:gdLst>
                              <a:gd name="T0" fmla="*/ 0 w 180"/>
                              <a:gd name="T1" fmla="*/ 0 h 110"/>
                              <a:gd name="T2" fmla="*/ 0 w 180"/>
                              <a:gd name="T3" fmla="*/ 32 h 110"/>
                              <a:gd name="T4" fmla="*/ 2 w 180"/>
                              <a:gd name="T5" fmla="*/ 67 h 110"/>
                              <a:gd name="T6" fmla="*/ 2 w 180"/>
                              <a:gd name="T7" fmla="*/ 87 h 110"/>
                              <a:gd name="T8" fmla="*/ 5 w 180"/>
                              <a:gd name="T9" fmla="*/ 110 h 110"/>
                              <a:gd name="T10" fmla="*/ 180 w 180"/>
                              <a:gd name="T11" fmla="*/ 85 h 110"/>
                              <a:gd name="T12" fmla="*/ 178 w 180"/>
                              <a:gd name="T13" fmla="*/ 65 h 110"/>
                              <a:gd name="T14" fmla="*/ 175 w 180"/>
                              <a:gd name="T15" fmla="*/ 42 h 110"/>
                              <a:gd name="T16" fmla="*/ 175 w 180"/>
                              <a:gd name="T17" fmla="*/ 0 h 110"/>
                              <a:gd name="T18" fmla="*/ 0 w 180"/>
                              <a:gd name="T19"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0" h="110">
                                <a:moveTo>
                                  <a:pt x="0" y="0"/>
                                </a:moveTo>
                                <a:lnTo>
                                  <a:pt x="0" y="32"/>
                                </a:lnTo>
                                <a:lnTo>
                                  <a:pt x="2" y="67"/>
                                </a:lnTo>
                                <a:lnTo>
                                  <a:pt x="2" y="87"/>
                                </a:lnTo>
                                <a:lnTo>
                                  <a:pt x="5" y="110"/>
                                </a:lnTo>
                                <a:lnTo>
                                  <a:pt x="180" y="85"/>
                                </a:lnTo>
                                <a:lnTo>
                                  <a:pt x="178" y="65"/>
                                </a:lnTo>
                                <a:lnTo>
                                  <a:pt x="175" y="42"/>
                                </a:lnTo>
                                <a:lnTo>
                                  <a:pt x="175" y="0"/>
                                </a:lnTo>
                                <a:lnTo>
                                  <a:pt x="0" y="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757"/>
                        <wps:cNvSpPr>
                          <a:spLocks/>
                        </wps:cNvSpPr>
                        <wps:spPr bwMode="auto">
                          <a:xfrm>
                            <a:off x="10319" y="3387"/>
                            <a:ext cx="337" cy="153"/>
                          </a:xfrm>
                          <a:custGeom>
                            <a:avLst/>
                            <a:gdLst>
                              <a:gd name="T0" fmla="*/ 0 w 382"/>
                              <a:gd name="T1" fmla="*/ 50 h 173"/>
                              <a:gd name="T2" fmla="*/ 15 w 382"/>
                              <a:gd name="T3" fmla="*/ 0 h 173"/>
                              <a:gd name="T4" fmla="*/ 382 w 382"/>
                              <a:gd name="T5" fmla="*/ 98 h 173"/>
                              <a:gd name="T6" fmla="*/ 374 w 382"/>
                              <a:gd name="T7" fmla="*/ 128 h 173"/>
                              <a:gd name="T8" fmla="*/ 359 w 382"/>
                              <a:gd name="T9" fmla="*/ 173 h 173"/>
                              <a:gd name="T10" fmla="*/ 0 w 382"/>
                              <a:gd name="T11" fmla="*/ 50 h 173"/>
                            </a:gdLst>
                            <a:ahLst/>
                            <a:cxnLst>
                              <a:cxn ang="0">
                                <a:pos x="T0" y="T1"/>
                              </a:cxn>
                              <a:cxn ang="0">
                                <a:pos x="T2" y="T3"/>
                              </a:cxn>
                              <a:cxn ang="0">
                                <a:pos x="T4" y="T5"/>
                              </a:cxn>
                              <a:cxn ang="0">
                                <a:pos x="T6" y="T7"/>
                              </a:cxn>
                              <a:cxn ang="0">
                                <a:pos x="T8" y="T9"/>
                              </a:cxn>
                              <a:cxn ang="0">
                                <a:pos x="T10" y="T11"/>
                              </a:cxn>
                            </a:cxnLst>
                            <a:rect l="0" t="0" r="r" b="b"/>
                            <a:pathLst>
                              <a:path w="382" h="173">
                                <a:moveTo>
                                  <a:pt x="0" y="50"/>
                                </a:moveTo>
                                <a:lnTo>
                                  <a:pt x="15" y="0"/>
                                </a:lnTo>
                                <a:lnTo>
                                  <a:pt x="382" y="98"/>
                                </a:lnTo>
                                <a:lnTo>
                                  <a:pt x="374" y="128"/>
                                </a:lnTo>
                                <a:lnTo>
                                  <a:pt x="359" y="173"/>
                                </a:lnTo>
                                <a:lnTo>
                                  <a:pt x="0" y="5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Freeform 758"/>
                        <wps:cNvSpPr>
                          <a:spLocks/>
                        </wps:cNvSpPr>
                        <wps:spPr bwMode="auto">
                          <a:xfrm>
                            <a:off x="8955" y="3697"/>
                            <a:ext cx="265" cy="278"/>
                          </a:xfrm>
                          <a:custGeom>
                            <a:avLst/>
                            <a:gdLst>
                              <a:gd name="T0" fmla="*/ 145 w 301"/>
                              <a:gd name="T1" fmla="*/ 315 h 315"/>
                              <a:gd name="T2" fmla="*/ 108 w 301"/>
                              <a:gd name="T3" fmla="*/ 285 h 315"/>
                              <a:gd name="T4" fmla="*/ 70 w 301"/>
                              <a:gd name="T5" fmla="*/ 253 h 315"/>
                              <a:gd name="T6" fmla="*/ 35 w 301"/>
                              <a:gd name="T7" fmla="*/ 220 h 315"/>
                              <a:gd name="T8" fmla="*/ 18 w 301"/>
                              <a:gd name="T9" fmla="*/ 203 h 315"/>
                              <a:gd name="T10" fmla="*/ 0 w 301"/>
                              <a:gd name="T11" fmla="*/ 185 h 315"/>
                              <a:gd name="T12" fmla="*/ 188 w 301"/>
                              <a:gd name="T13" fmla="*/ 0 h 315"/>
                              <a:gd name="T14" fmla="*/ 216 w 301"/>
                              <a:gd name="T15" fmla="*/ 27 h 315"/>
                              <a:gd name="T16" fmla="*/ 243 w 301"/>
                              <a:gd name="T17" fmla="*/ 52 h 315"/>
                              <a:gd name="T18" fmla="*/ 271 w 301"/>
                              <a:gd name="T19" fmla="*/ 77 h 315"/>
                              <a:gd name="T20" fmla="*/ 301 w 301"/>
                              <a:gd name="T21" fmla="*/ 100 h 315"/>
                              <a:gd name="T22" fmla="*/ 145 w 301"/>
                              <a:gd name="T23"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1" h="315">
                                <a:moveTo>
                                  <a:pt x="145" y="315"/>
                                </a:moveTo>
                                <a:lnTo>
                                  <a:pt x="108" y="285"/>
                                </a:lnTo>
                                <a:lnTo>
                                  <a:pt x="70" y="253"/>
                                </a:lnTo>
                                <a:lnTo>
                                  <a:pt x="35" y="220"/>
                                </a:lnTo>
                                <a:lnTo>
                                  <a:pt x="18" y="203"/>
                                </a:lnTo>
                                <a:lnTo>
                                  <a:pt x="0" y="185"/>
                                </a:lnTo>
                                <a:lnTo>
                                  <a:pt x="188" y="0"/>
                                </a:lnTo>
                                <a:lnTo>
                                  <a:pt x="216" y="27"/>
                                </a:lnTo>
                                <a:lnTo>
                                  <a:pt x="243" y="52"/>
                                </a:lnTo>
                                <a:lnTo>
                                  <a:pt x="271" y="77"/>
                                </a:lnTo>
                                <a:lnTo>
                                  <a:pt x="301" y="100"/>
                                </a:lnTo>
                                <a:lnTo>
                                  <a:pt x="145" y="315"/>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Freeform 759"/>
                        <wps:cNvSpPr>
                          <a:spLocks/>
                        </wps:cNvSpPr>
                        <wps:spPr bwMode="auto">
                          <a:xfrm>
                            <a:off x="10007" y="1858"/>
                            <a:ext cx="254" cy="226"/>
                          </a:xfrm>
                          <a:custGeom>
                            <a:avLst/>
                            <a:gdLst>
                              <a:gd name="T0" fmla="*/ 52 w 288"/>
                              <a:gd name="T1" fmla="*/ 0 h 256"/>
                              <a:gd name="T2" fmla="*/ 82 w 288"/>
                              <a:gd name="T3" fmla="*/ 10 h 256"/>
                              <a:gd name="T4" fmla="*/ 113 w 288"/>
                              <a:gd name="T5" fmla="*/ 20 h 256"/>
                              <a:gd name="T6" fmla="*/ 173 w 288"/>
                              <a:gd name="T7" fmla="*/ 43 h 256"/>
                              <a:gd name="T8" fmla="*/ 230 w 288"/>
                              <a:gd name="T9" fmla="*/ 65 h 256"/>
                              <a:gd name="T10" fmla="*/ 288 w 288"/>
                              <a:gd name="T11" fmla="*/ 93 h 256"/>
                              <a:gd name="T12" fmla="*/ 205 w 288"/>
                              <a:gd name="T13" fmla="*/ 256 h 256"/>
                              <a:gd name="T14" fmla="*/ 155 w 288"/>
                              <a:gd name="T15" fmla="*/ 233 h 256"/>
                              <a:gd name="T16" fmla="*/ 105 w 288"/>
                              <a:gd name="T17" fmla="*/ 211 h 256"/>
                              <a:gd name="T18" fmla="*/ 52 w 288"/>
                              <a:gd name="T19" fmla="*/ 190 h 256"/>
                              <a:gd name="T20" fmla="*/ 0 w 288"/>
                              <a:gd name="T21" fmla="*/ 173 h 256"/>
                              <a:gd name="T22" fmla="*/ 52 w 288"/>
                              <a:gd name="T23" fmla="*/ 0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8" h="256">
                                <a:moveTo>
                                  <a:pt x="52" y="0"/>
                                </a:moveTo>
                                <a:lnTo>
                                  <a:pt x="82" y="10"/>
                                </a:lnTo>
                                <a:lnTo>
                                  <a:pt x="113" y="20"/>
                                </a:lnTo>
                                <a:lnTo>
                                  <a:pt x="173" y="43"/>
                                </a:lnTo>
                                <a:lnTo>
                                  <a:pt x="230" y="65"/>
                                </a:lnTo>
                                <a:lnTo>
                                  <a:pt x="288" y="93"/>
                                </a:lnTo>
                                <a:lnTo>
                                  <a:pt x="205" y="256"/>
                                </a:lnTo>
                                <a:lnTo>
                                  <a:pt x="155" y="233"/>
                                </a:lnTo>
                                <a:lnTo>
                                  <a:pt x="105" y="211"/>
                                </a:lnTo>
                                <a:lnTo>
                                  <a:pt x="52" y="190"/>
                                </a:lnTo>
                                <a:lnTo>
                                  <a:pt x="0" y="173"/>
                                </a:lnTo>
                                <a:lnTo>
                                  <a:pt x="52" y="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Freeform 760"/>
                        <wps:cNvSpPr>
                          <a:spLocks/>
                        </wps:cNvSpPr>
                        <wps:spPr bwMode="auto">
                          <a:xfrm>
                            <a:off x="8140" y="3279"/>
                            <a:ext cx="258" cy="75"/>
                          </a:xfrm>
                          <a:custGeom>
                            <a:avLst/>
                            <a:gdLst>
                              <a:gd name="T0" fmla="*/ 85 w 293"/>
                              <a:gd name="T1" fmla="*/ 18 h 85"/>
                              <a:gd name="T2" fmla="*/ 82 w 293"/>
                              <a:gd name="T3" fmla="*/ 0 h 85"/>
                              <a:gd name="T4" fmla="*/ 0 w 293"/>
                              <a:gd name="T5" fmla="*/ 2 h 85"/>
                              <a:gd name="T6" fmla="*/ 7 w 293"/>
                              <a:gd name="T7" fmla="*/ 85 h 85"/>
                              <a:gd name="T8" fmla="*/ 293 w 293"/>
                              <a:gd name="T9" fmla="*/ 55 h 85"/>
                              <a:gd name="T10" fmla="*/ 291 w 293"/>
                              <a:gd name="T11" fmla="*/ 30 h 85"/>
                              <a:gd name="T12" fmla="*/ 288 w 293"/>
                              <a:gd name="T13" fmla="*/ 2 h 85"/>
                              <a:gd name="T14" fmla="*/ 85 w 293"/>
                              <a:gd name="T15" fmla="*/ 18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3" h="85">
                                <a:moveTo>
                                  <a:pt x="85" y="18"/>
                                </a:moveTo>
                                <a:lnTo>
                                  <a:pt x="82" y="0"/>
                                </a:lnTo>
                                <a:lnTo>
                                  <a:pt x="0" y="2"/>
                                </a:lnTo>
                                <a:lnTo>
                                  <a:pt x="7" y="85"/>
                                </a:lnTo>
                                <a:lnTo>
                                  <a:pt x="293" y="55"/>
                                </a:lnTo>
                                <a:lnTo>
                                  <a:pt x="291" y="30"/>
                                </a:lnTo>
                                <a:lnTo>
                                  <a:pt x="288" y="2"/>
                                </a:lnTo>
                                <a:lnTo>
                                  <a:pt x="85" y="18"/>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Freeform 761"/>
                        <wps:cNvSpPr>
                          <a:spLocks/>
                        </wps:cNvSpPr>
                        <wps:spPr bwMode="auto">
                          <a:xfrm>
                            <a:off x="11429" y="3483"/>
                            <a:ext cx="215" cy="138"/>
                          </a:xfrm>
                          <a:custGeom>
                            <a:avLst/>
                            <a:gdLst>
                              <a:gd name="T0" fmla="*/ 0 w 244"/>
                              <a:gd name="T1" fmla="*/ 112 h 157"/>
                              <a:gd name="T2" fmla="*/ 10 w 244"/>
                              <a:gd name="T3" fmla="*/ 55 h 157"/>
                              <a:gd name="T4" fmla="*/ 20 w 244"/>
                              <a:gd name="T5" fmla="*/ 0 h 157"/>
                              <a:gd name="T6" fmla="*/ 244 w 244"/>
                              <a:gd name="T7" fmla="*/ 35 h 157"/>
                              <a:gd name="T8" fmla="*/ 231 w 244"/>
                              <a:gd name="T9" fmla="*/ 95 h 157"/>
                              <a:gd name="T10" fmla="*/ 219 w 244"/>
                              <a:gd name="T11" fmla="*/ 157 h 157"/>
                              <a:gd name="T12" fmla="*/ 0 w 244"/>
                              <a:gd name="T13" fmla="*/ 112 h 157"/>
                            </a:gdLst>
                            <a:ahLst/>
                            <a:cxnLst>
                              <a:cxn ang="0">
                                <a:pos x="T0" y="T1"/>
                              </a:cxn>
                              <a:cxn ang="0">
                                <a:pos x="T2" y="T3"/>
                              </a:cxn>
                              <a:cxn ang="0">
                                <a:pos x="T4" y="T5"/>
                              </a:cxn>
                              <a:cxn ang="0">
                                <a:pos x="T6" y="T7"/>
                              </a:cxn>
                              <a:cxn ang="0">
                                <a:pos x="T8" y="T9"/>
                              </a:cxn>
                              <a:cxn ang="0">
                                <a:pos x="T10" y="T11"/>
                              </a:cxn>
                              <a:cxn ang="0">
                                <a:pos x="T12" y="T13"/>
                              </a:cxn>
                            </a:cxnLst>
                            <a:rect l="0" t="0" r="r" b="b"/>
                            <a:pathLst>
                              <a:path w="244" h="157">
                                <a:moveTo>
                                  <a:pt x="0" y="112"/>
                                </a:moveTo>
                                <a:lnTo>
                                  <a:pt x="10" y="55"/>
                                </a:lnTo>
                                <a:lnTo>
                                  <a:pt x="20" y="0"/>
                                </a:lnTo>
                                <a:lnTo>
                                  <a:pt x="244" y="35"/>
                                </a:lnTo>
                                <a:lnTo>
                                  <a:pt x="231" y="95"/>
                                </a:lnTo>
                                <a:lnTo>
                                  <a:pt x="219" y="157"/>
                                </a:lnTo>
                                <a:lnTo>
                                  <a:pt x="0" y="112"/>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Freeform 762"/>
                        <wps:cNvSpPr>
                          <a:spLocks/>
                        </wps:cNvSpPr>
                        <wps:spPr bwMode="auto">
                          <a:xfrm>
                            <a:off x="9017" y="1325"/>
                            <a:ext cx="164" cy="219"/>
                          </a:xfrm>
                          <a:custGeom>
                            <a:avLst/>
                            <a:gdLst>
                              <a:gd name="T0" fmla="*/ 128 w 186"/>
                              <a:gd name="T1" fmla="*/ 0 h 248"/>
                              <a:gd name="T2" fmla="*/ 63 w 186"/>
                              <a:gd name="T3" fmla="*/ 18 h 248"/>
                              <a:gd name="T4" fmla="*/ 0 w 186"/>
                              <a:gd name="T5" fmla="*/ 38 h 248"/>
                              <a:gd name="T6" fmla="*/ 70 w 186"/>
                              <a:gd name="T7" fmla="*/ 248 h 248"/>
                              <a:gd name="T8" fmla="*/ 128 w 186"/>
                              <a:gd name="T9" fmla="*/ 231 h 248"/>
                              <a:gd name="T10" fmla="*/ 186 w 186"/>
                              <a:gd name="T11" fmla="*/ 216 h 248"/>
                              <a:gd name="T12" fmla="*/ 128 w 186"/>
                              <a:gd name="T13" fmla="*/ 0 h 248"/>
                            </a:gdLst>
                            <a:ahLst/>
                            <a:cxnLst>
                              <a:cxn ang="0">
                                <a:pos x="T0" y="T1"/>
                              </a:cxn>
                              <a:cxn ang="0">
                                <a:pos x="T2" y="T3"/>
                              </a:cxn>
                              <a:cxn ang="0">
                                <a:pos x="T4" y="T5"/>
                              </a:cxn>
                              <a:cxn ang="0">
                                <a:pos x="T6" y="T7"/>
                              </a:cxn>
                              <a:cxn ang="0">
                                <a:pos x="T8" y="T9"/>
                              </a:cxn>
                              <a:cxn ang="0">
                                <a:pos x="T10" y="T11"/>
                              </a:cxn>
                              <a:cxn ang="0">
                                <a:pos x="T12" y="T13"/>
                              </a:cxn>
                            </a:cxnLst>
                            <a:rect l="0" t="0" r="r" b="b"/>
                            <a:pathLst>
                              <a:path w="186" h="248">
                                <a:moveTo>
                                  <a:pt x="128" y="0"/>
                                </a:moveTo>
                                <a:lnTo>
                                  <a:pt x="63" y="18"/>
                                </a:lnTo>
                                <a:lnTo>
                                  <a:pt x="0" y="38"/>
                                </a:lnTo>
                                <a:lnTo>
                                  <a:pt x="70" y="248"/>
                                </a:lnTo>
                                <a:lnTo>
                                  <a:pt x="128" y="231"/>
                                </a:lnTo>
                                <a:lnTo>
                                  <a:pt x="186" y="216"/>
                                </a:lnTo>
                                <a:lnTo>
                                  <a:pt x="128" y="0"/>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763"/>
                        <wps:cNvSpPr>
                          <a:spLocks/>
                        </wps:cNvSpPr>
                        <wps:spPr bwMode="auto">
                          <a:xfrm>
                            <a:off x="9724" y="3739"/>
                            <a:ext cx="166" cy="277"/>
                          </a:xfrm>
                          <a:custGeom>
                            <a:avLst/>
                            <a:gdLst>
                              <a:gd name="T0" fmla="*/ 0 w 188"/>
                              <a:gd name="T1" fmla="*/ 23 h 314"/>
                              <a:gd name="T2" fmla="*/ 50 w 188"/>
                              <a:gd name="T3" fmla="*/ 13 h 314"/>
                              <a:gd name="T4" fmla="*/ 75 w 188"/>
                              <a:gd name="T5" fmla="*/ 5 h 314"/>
                              <a:gd name="T6" fmla="*/ 97 w 188"/>
                              <a:gd name="T7" fmla="*/ 0 h 314"/>
                              <a:gd name="T8" fmla="*/ 188 w 188"/>
                              <a:gd name="T9" fmla="*/ 281 h 314"/>
                              <a:gd name="T10" fmla="*/ 153 w 188"/>
                              <a:gd name="T11" fmla="*/ 291 h 314"/>
                              <a:gd name="T12" fmla="*/ 117 w 188"/>
                              <a:gd name="T13" fmla="*/ 299 h 314"/>
                              <a:gd name="T14" fmla="*/ 80 w 188"/>
                              <a:gd name="T15" fmla="*/ 306 h 314"/>
                              <a:gd name="T16" fmla="*/ 45 w 188"/>
                              <a:gd name="T17" fmla="*/ 314 h 314"/>
                              <a:gd name="T18" fmla="*/ 0 w 188"/>
                              <a:gd name="T19" fmla="*/ 23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8" h="314">
                                <a:moveTo>
                                  <a:pt x="0" y="23"/>
                                </a:moveTo>
                                <a:lnTo>
                                  <a:pt x="50" y="13"/>
                                </a:lnTo>
                                <a:lnTo>
                                  <a:pt x="75" y="5"/>
                                </a:lnTo>
                                <a:lnTo>
                                  <a:pt x="97" y="0"/>
                                </a:lnTo>
                                <a:lnTo>
                                  <a:pt x="188" y="281"/>
                                </a:lnTo>
                                <a:lnTo>
                                  <a:pt x="153" y="291"/>
                                </a:lnTo>
                                <a:lnTo>
                                  <a:pt x="117" y="299"/>
                                </a:lnTo>
                                <a:lnTo>
                                  <a:pt x="80" y="306"/>
                                </a:lnTo>
                                <a:lnTo>
                                  <a:pt x="45" y="314"/>
                                </a:lnTo>
                                <a:lnTo>
                                  <a:pt x="0" y="23"/>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764"/>
                        <wps:cNvSpPr>
                          <a:spLocks/>
                        </wps:cNvSpPr>
                        <wps:spPr bwMode="auto">
                          <a:xfrm>
                            <a:off x="9196" y="2336"/>
                            <a:ext cx="164" cy="235"/>
                          </a:xfrm>
                          <a:custGeom>
                            <a:avLst/>
                            <a:gdLst>
                              <a:gd name="T0" fmla="*/ 186 w 186"/>
                              <a:gd name="T1" fmla="*/ 236 h 266"/>
                              <a:gd name="T2" fmla="*/ 153 w 186"/>
                              <a:gd name="T3" fmla="*/ 251 h 266"/>
                              <a:gd name="T4" fmla="*/ 121 w 186"/>
                              <a:gd name="T5" fmla="*/ 266 h 266"/>
                              <a:gd name="T6" fmla="*/ 0 w 186"/>
                              <a:gd name="T7" fmla="*/ 43 h 266"/>
                              <a:gd name="T8" fmla="*/ 43 w 186"/>
                              <a:gd name="T9" fmla="*/ 20 h 266"/>
                              <a:gd name="T10" fmla="*/ 86 w 186"/>
                              <a:gd name="T11" fmla="*/ 0 h 266"/>
                              <a:gd name="T12" fmla="*/ 186 w 186"/>
                              <a:gd name="T13" fmla="*/ 236 h 266"/>
                            </a:gdLst>
                            <a:ahLst/>
                            <a:cxnLst>
                              <a:cxn ang="0">
                                <a:pos x="T0" y="T1"/>
                              </a:cxn>
                              <a:cxn ang="0">
                                <a:pos x="T2" y="T3"/>
                              </a:cxn>
                              <a:cxn ang="0">
                                <a:pos x="T4" y="T5"/>
                              </a:cxn>
                              <a:cxn ang="0">
                                <a:pos x="T6" y="T7"/>
                              </a:cxn>
                              <a:cxn ang="0">
                                <a:pos x="T8" y="T9"/>
                              </a:cxn>
                              <a:cxn ang="0">
                                <a:pos x="T10" y="T11"/>
                              </a:cxn>
                              <a:cxn ang="0">
                                <a:pos x="T12" y="T13"/>
                              </a:cxn>
                            </a:cxnLst>
                            <a:rect l="0" t="0" r="r" b="b"/>
                            <a:pathLst>
                              <a:path w="186" h="266">
                                <a:moveTo>
                                  <a:pt x="186" y="236"/>
                                </a:moveTo>
                                <a:lnTo>
                                  <a:pt x="153" y="251"/>
                                </a:lnTo>
                                <a:lnTo>
                                  <a:pt x="121" y="266"/>
                                </a:lnTo>
                                <a:lnTo>
                                  <a:pt x="0" y="43"/>
                                </a:lnTo>
                                <a:lnTo>
                                  <a:pt x="43" y="20"/>
                                </a:lnTo>
                                <a:lnTo>
                                  <a:pt x="86" y="0"/>
                                </a:lnTo>
                                <a:lnTo>
                                  <a:pt x="186" y="236"/>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Freeform 765"/>
                        <wps:cNvSpPr>
                          <a:spLocks/>
                        </wps:cNvSpPr>
                        <wps:spPr bwMode="auto">
                          <a:xfrm>
                            <a:off x="9801" y="2163"/>
                            <a:ext cx="152" cy="355"/>
                          </a:xfrm>
                          <a:custGeom>
                            <a:avLst/>
                            <a:gdLst>
                              <a:gd name="T0" fmla="*/ 56 w 173"/>
                              <a:gd name="T1" fmla="*/ 401 h 401"/>
                              <a:gd name="T2" fmla="*/ 28 w 173"/>
                              <a:gd name="T3" fmla="*/ 393 h 401"/>
                              <a:gd name="T4" fmla="*/ 0 w 173"/>
                              <a:gd name="T5" fmla="*/ 388 h 401"/>
                              <a:gd name="T6" fmla="*/ 93 w 173"/>
                              <a:gd name="T7" fmla="*/ 0 h 401"/>
                              <a:gd name="T8" fmla="*/ 113 w 173"/>
                              <a:gd name="T9" fmla="*/ 5 h 401"/>
                              <a:gd name="T10" fmla="*/ 133 w 173"/>
                              <a:gd name="T11" fmla="*/ 10 h 401"/>
                              <a:gd name="T12" fmla="*/ 153 w 173"/>
                              <a:gd name="T13" fmla="*/ 15 h 401"/>
                              <a:gd name="T14" fmla="*/ 173 w 173"/>
                              <a:gd name="T15" fmla="*/ 22 h 401"/>
                              <a:gd name="T16" fmla="*/ 56 w 173"/>
                              <a:gd name="T17" fmla="*/ 401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3" h="401">
                                <a:moveTo>
                                  <a:pt x="56" y="401"/>
                                </a:moveTo>
                                <a:lnTo>
                                  <a:pt x="28" y="393"/>
                                </a:lnTo>
                                <a:lnTo>
                                  <a:pt x="0" y="388"/>
                                </a:lnTo>
                                <a:lnTo>
                                  <a:pt x="93" y="0"/>
                                </a:lnTo>
                                <a:lnTo>
                                  <a:pt x="113" y="5"/>
                                </a:lnTo>
                                <a:lnTo>
                                  <a:pt x="133" y="10"/>
                                </a:lnTo>
                                <a:lnTo>
                                  <a:pt x="153" y="15"/>
                                </a:lnTo>
                                <a:lnTo>
                                  <a:pt x="173" y="22"/>
                                </a:lnTo>
                                <a:lnTo>
                                  <a:pt x="56" y="401"/>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Freeform 766"/>
                        <wps:cNvSpPr>
                          <a:spLocks/>
                        </wps:cNvSpPr>
                        <wps:spPr bwMode="auto">
                          <a:xfrm>
                            <a:off x="10842" y="1667"/>
                            <a:ext cx="224" cy="225"/>
                          </a:xfrm>
                          <a:custGeom>
                            <a:avLst/>
                            <a:gdLst>
                              <a:gd name="T0" fmla="*/ 253 w 253"/>
                              <a:gd name="T1" fmla="*/ 108 h 254"/>
                              <a:gd name="T2" fmla="*/ 110 w 253"/>
                              <a:gd name="T3" fmla="*/ 254 h 254"/>
                              <a:gd name="T4" fmla="*/ 55 w 253"/>
                              <a:gd name="T5" fmla="*/ 201 h 254"/>
                              <a:gd name="T6" fmla="*/ 0 w 253"/>
                              <a:gd name="T7" fmla="*/ 153 h 254"/>
                              <a:gd name="T8" fmla="*/ 132 w 253"/>
                              <a:gd name="T9" fmla="*/ 0 h 254"/>
                              <a:gd name="T10" fmla="*/ 178 w 253"/>
                              <a:gd name="T11" fmla="*/ 38 h 254"/>
                              <a:gd name="T12" fmla="*/ 215 w 253"/>
                              <a:gd name="T13" fmla="*/ 73 h 254"/>
                              <a:gd name="T14" fmla="*/ 253 w 253"/>
                              <a:gd name="T15" fmla="*/ 108 h 2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3" h="254">
                                <a:moveTo>
                                  <a:pt x="253" y="108"/>
                                </a:moveTo>
                                <a:lnTo>
                                  <a:pt x="110" y="254"/>
                                </a:lnTo>
                                <a:lnTo>
                                  <a:pt x="55" y="201"/>
                                </a:lnTo>
                                <a:lnTo>
                                  <a:pt x="0" y="153"/>
                                </a:lnTo>
                                <a:lnTo>
                                  <a:pt x="132" y="0"/>
                                </a:lnTo>
                                <a:lnTo>
                                  <a:pt x="178" y="38"/>
                                </a:lnTo>
                                <a:lnTo>
                                  <a:pt x="215" y="73"/>
                                </a:lnTo>
                                <a:lnTo>
                                  <a:pt x="253" y="108"/>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767"/>
                        <wps:cNvSpPr>
                          <a:spLocks/>
                        </wps:cNvSpPr>
                        <wps:spPr bwMode="auto">
                          <a:xfrm>
                            <a:off x="8799" y="1657"/>
                            <a:ext cx="209" cy="261"/>
                          </a:xfrm>
                          <a:custGeom>
                            <a:avLst/>
                            <a:gdLst>
                              <a:gd name="T0" fmla="*/ 236 w 236"/>
                              <a:gd name="T1" fmla="*/ 241 h 296"/>
                              <a:gd name="T2" fmla="*/ 183 w 236"/>
                              <a:gd name="T3" fmla="*/ 268 h 296"/>
                              <a:gd name="T4" fmla="*/ 131 w 236"/>
                              <a:gd name="T5" fmla="*/ 296 h 296"/>
                              <a:gd name="T6" fmla="*/ 0 w 236"/>
                              <a:gd name="T7" fmla="*/ 63 h 296"/>
                              <a:gd name="T8" fmla="*/ 61 w 236"/>
                              <a:gd name="T9" fmla="*/ 30 h 296"/>
                              <a:gd name="T10" fmla="*/ 121 w 236"/>
                              <a:gd name="T11" fmla="*/ 0 h 296"/>
                              <a:gd name="T12" fmla="*/ 236 w 236"/>
                              <a:gd name="T13" fmla="*/ 241 h 296"/>
                            </a:gdLst>
                            <a:ahLst/>
                            <a:cxnLst>
                              <a:cxn ang="0">
                                <a:pos x="T0" y="T1"/>
                              </a:cxn>
                              <a:cxn ang="0">
                                <a:pos x="T2" y="T3"/>
                              </a:cxn>
                              <a:cxn ang="0">
                                <a:pos x="T4" y="T5"/>
                              </a:cxn>
                              <a:cxn ang="0">
                                <a:pos x="T6" y="T7"/>
                              </a:cxn>
                              <a:cxn ang="0">
                                <a:pos x="T8" y="T9"/>
                              </a:cxn>
                              <a:cxn ang="0">
                                <a:pos x="T10" y="T11"/>
                              </a:cxn>
                              <a:cxn ang="0">
                                <a:pos x="T12" y="T13"/>
                              </a:cxn>
                            </a:cxnLst>
                            <a:rect l="0" t="0" r="r" b="b"/>
                            <a:pathLst>
                              <a:path w="236" h="296">
                                <a:moveTo>
                                  <a:pt x="236" y="241"/>
                                </a:moveTo>
                                <a:lnTo>
                                  <a:pt x="183" y="268"/>
                                </a:lnTo>
                                <a:lnTo>
                                  <a:pt x="131" y="296"/>
                                </a:lnTo>
                                <a:lnTo>
                                  <a:pt x="0" y="63"/>
                                </a:lnTo>
                                <a:lnTo>
                                  <a:pt x="61" y="30"/>
                                </a:lnTo>
                                <a:lnTo>
                                  <a:pt x="121" y="0"/>
                                </a:lnTo>
                                <a:lnTo>
                                  <a:pt x="236" y="241"/>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768"/>
                        <wps:cNvSpPr>
                          <a:spLocks/>
                        </wps:cNvSpPr>
                        <wps:spPr bwMode="auto">
                          <a:xfrm>
                            <a:off x="8903" y="4451"/>
                            <a:ext cx="191" cy="222"/>
                          </a:xfrm>
                          <a:custGeom>
                            <a:avLst/>
                            <a:gdLst>
                              <a:gd name="T0" fmla="*/ 121 w 216"/>
                              <a:gd name="T1" fmla="*/ 98 h 251"/>
                              <a:gd name="T2" fmla="*/ 153 w 216"/>
                              <a:gd name="T3" fmla="*/ 28 h 251"/>
                              <a:gd name="T4" fmla="*/ 96 w 216"/>
                              <a:gd name="T5" fmla="*/ 0 h 251"/>
                              <a:gd name="T6" fmla="*/ 0 w 216"/>
                              <a:gd name="T7" fmla="*/ 173 h 251"/>
                              <a:gd name="T8" fmla="*/ 43 w 216"/>
                              <a:gd name="T9" fmla="*/ 193 h 251"/>
                              <a:gd name="T10" fmla="*/ 86 w 216"/>
                              <a:gd name="T11" fmla="*/ 213 h 251"/>
                              <a:gd name="T12" fmla="*/ 128 w 216"/>
                              <a:gd name="T13" fmla="*/ 233 h 251"/>
                              <a:gd name="T14" fmla="*/ 171 w 216"/>
                              <a:gd name="T15" fmla="*/ 251 h 251"/>
                              <a:gd name="T16" fmla="*/ 216 w 216"/>
                              <a:gd name="T17" fmla="*/ 141 h 251"/>
                              <a:gd name="T18" fmla="*/ 121 w 216"/>
                              <a:gd name="T19" fmla="*/ 98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 h="251">
                                <a:moveTo>
                                  <a:pt x="121" y="98"/>
                                </a:moveTo>
                                <a:lnTo>
                                  <a:pt x="153" y="28"/>
                                </a:lnTo>
                                <a:lnTo>
                                  <a:pt x="96" y="0"/>
                                </a:lnTo>
                                <a:lnTo>
                                  <a:pt x="0" y="173"/>
                                </a:lnTo>
                                <a:lnTo>
                                  <a:pt x="43" y="193"/>
                                </a:lnTo>
                                <a:lnTo>
                                  <a:pt x="86" y="213"/>
                                </a:lnTo>
                                <a:lnTo>
                                  <a:pt x="128" y="233"/>
                                </a:lnTo>
                                <a:lnTo>
                                  <a:pt x="171" y="251"/>
                                </a:lnTo>
                                <a:lnTo>
                                  <a:pt x="216" y="141"/>
                                </a:lnTo>
                                <a:lnTo>
                                  <a:pt x="121" y="98"/>
                                </a:lnTo>
                                <a:close/>
                              </a:path>
                            </a:pathLst>
                          </a:custGeom>
                          <a:solidFill>
                            <a:srgbClr val="008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769"/>
                        <wps:cNvSpPr>
                          <a:spLocks/>
                        </wps:cNvSpPr>
                        <wps:spPr bwMode="auto">
                          <a:xfrm>
                            <a:off x="9438" y="3907"/>
                            <a:ext cx="283" cy="361"/>
                          </a:xfrm>
                          <a:custGeom>
                            <a:avLst/>
                            <a:gdLst>
                              <a:gd name="T0" fmla="*/ 75 w 321"/>
                              <a:gd name="T1" fmla="*/ 0 h 408"/>
                              <a:gd name="T2" fmla="*/ 93 w 321"/>
                              <a:gd name="T3" fmla="*/ 2 h 408"/>
                              <a:gd name="T4" fmla="*/ 113 w 321"/>
                              <a:gd name="T5" fmla="*/ 5 h 408"/>
                              <a:gd name="T6" fmla="*/ 150 w 321"/>
                              <a:gd name="T7" fmla="*/ 10 h 408"/>
                              <a:gd name="T8" fmla="*/ 188 w 321"/>
                              <a:gd name="T9" fmla="*/ 12 h 408"/>
                              <a:gd name="T10" fmla="*/ 228 w 321"/>
                              <a:gd name="T11" fmla="*/ 15 h 408"/>
                              <a:gd name="T12" fmla="*/ 261 w 321"/>
                              <a:gd name="T13" fmla="*/ 12 h 408"/>
                              <a:gd name="T14" fmla="*/ 276 w 321"/>
                              <a:gd name="T15" fmla="*/ 12 h 408"/>
                              <a:gd name="T16" fmla="*/ 291 w 321"/>
                              <a:gd name="T17" fmla="*/ 12 h 408"/>
                              <a:gd name="T18" fmla="*/ 321 w 321"/>
                              <a:gd name="T19" fmla="*/ 401 h 408"/>
                              <a:gd name="T20" fmla="*/ 273 w 321"/>
                              <a:gd name="T21" fmla="*/ 406 h 408"/>
                              <a:gd name="T22" fmla="*/ 226 w 321"/>
                              <a:gd name="T23" fmla="*/ 408 h 408"/>
                              <a:gd name="T24" fmla="*/ 168 w 321"/>
                              <a:gd name="T25" fmla="*/ 406 h 408"/>
                              <a:gd name="T26" fmla="*/ 140 w 321"/>
                              <a:gd name="T27" fmla="*/ 403 h 408"/>
                              <a:gd name="T28" fmla="*/ 113 w 321"/>
                              <a:gd name="T29" fmla="*/ 401 h 408"/>
                              <a:gd name="T30" fmla="*/ 55 w 321"/>
                              <a:gd name="T31" fmla="*/ 396 h 408"/>
                              <a:gd name="T32" fmla="*/ 0 w 321"/>
                              <a:gd name="T33" fmla="*/ 386 h 408"/>
                              <a:gd name="T34" fmla="*/ 75 w 321"/>
                              <a:gd name="T35"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1" h="408">
                                <a:moveTo>
                                  <a:pt x="75" y="0"/>
                                </a:moveTo>
                                <a:lnTo>
                                  <a:pt x="93" y="2"/>
                                </a:lnTo>
                                <a:lnTo>
                                  <a:pt x="113" y="5"/>
                                </a:lnTo>
                                <a:lnTo>
                                  <a:pt x="150" y="10"/>
                                </a:lnTo>
                                <a:lnTo>
                                  <a:pt x="188" y="12"/>
                                </a:lnTo>
                                <a:lnTo>
                                  <a:pt x="228" y="15"/>
                                </a:lnTo>
                                <a:lnTo>
                                  <a:pt x="261" y="12"/>
                                </a:lnTo>
                                <a:lnTo>
                                  <a:pt x="276" y="12"/>
                                </a:lnTo>
                                <a:lnTo>
                                  <a:pt x="291" y="12"/>
                                </a:lnTo>
                                <a:lnTo>
                                  <a:pt x="321" y="401"/>
                                </a:lnTo>
                                <a:lnTo>
                                  <a:pt x="273" y="406"/>
                                </a:lnTo>
                                <a:lnTo>
                                  <a:pt x="226" y="408"/>
                                </a:lnTo>
                                <a:lnTo>
                                  <a:pt x="168" y="406"/>
                                </a:lnTo>
                                <a:lnTo>
                                  <a:pt x="140" y="403"/>
                                </a:lnTo>
                                <a:lnTo>
                                  <a:pt x="113" y="401"/>
                                </a:lnTo>
                                <a:lnTo>
                                  <a:pt x="55" y="396"/>
                                </a:lnTo>
                                <a:lnTo>
                                  <a:pt x="0" y="386"/>
                                </a:lnTo>
                                <a:lnTo>
                                  <a:pt x="75"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770"/>
                        <wps:cNvSpPr>
                          <a:spLocks/>
                        </wps:cNvSpPr>
                        <wps:spPr bwMode="auto">
                          <a:xfrm>
                            <a:off x="8758" y="1999"/>
                            <a:ext cx="285" cy="264"/>
                          </a:xfrm>
                          <a:custGeom>
                            <a:avLst/>
                            <a:gdLst>
                              <a:gd name="T0" fmla="*/ 230 w 323"/>
                              <a:gd name="T1" fmla="*/ 0 h 299"/>
                              <a:gd name="T2" fmla="*/ 200 w 323"/>
                              <a:gd name="T3" fmla="*/ 18 h 299"/>
                              <a:gd name="T4" fmla="*/ 170 w 323"/>
                              <a:gd name="T5" fmla="*/ 35 h 299"/>
                              <a:gd name="T6" fmla="*/ 113 w 323"/>
                              <a:gd name="T7" fmla="*/ 76 h 299"/>
                              <a:gd name="T8" fmla="*/ 55 w 323"/>
                              <a:gd name="T9" fmla="*/ 116 h 299"/>
                              <a:gd name="T10" fmla="*/ 0 w 323"/>
                              <a:gd name="T11" fmla="*/ 158 h 299"/>
                              <a:gd name="T12" fmla="*/ 118 w 323"/>
                              <a:gd name="T13" fmla="*/ 299 h 299"/>
                              <a:gd name="T14" fmla="*/ 140 w 323"/>
                              <a:gd name="T15" fmla="*/ 279 h 299"/>
                              <a:gd name="T16" fmla="*/ 165 w 323"/>
                              <a:gd name="T17" fmla="*/ 261 h 299"/>
                              <a:gd name="T18" fmla="*/ 190 w 323"/>
                              <a:gd name="T19" fmla="*/ 244 h 299"/>
                              <a:gd name="T20" fmla="*/ 215 w 323"/>
                              <a:gd name="T21" fmla="*/ 226 h 299"/>
                              <a:gd name="T22" fmla="*/ 268 w 323"/>
                              <a:gd name="T23" fmla="*/ 191 h 299"/>
                              <a:gd name="T24" fmla="*/ 323 w 323"/>
                              <a:gd name="T25" fmla="*/ 161 h 299"/>
                              <a:gd name="T26" fmla="*/ 230 w 323"/>
                              <a:gd name="T27" fmla="*/ 0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3" h="299">
                                <a:moveTo>
                                  <a:pt x="230" y="0"/>
                                </a:moveTo>
                                <a:lnTo>
                                  <a:pt x="200" y="18"/>
                                </a:lnTo>
                                <a:lnTo>
                                  <a:pt x="170" y="35"/>
                                </a:lnTo>
                                <a:lnTo>
                                  <a:pt x="113" y="76"/>
                                </a:lnTo>
                                <a:lnTo>
                                  <a:pt x="55" y="116"/>
                                </a:lnTo>
                                <a:lnTo>
                                  <a:pt x="0" y="158"/>
                                </a:lnTo>
                                <a:lnTo>
                                  <a:pt x="118" y="299"/>
                                </a:lnTo>
                                <a:lnTo>
                                  <a:pt x="140" y="279"/>
                                </a:lnTo>
                                <a:lnTo>
                                  <a:pt x="165" y="261"/>
                                </a:lnTo>
                                <a:lnTo>
                                  <a:pt x="190" y="244"/>
                                </a:lnTo>
                                <a:lnTo>
                                  <a:pt x="215" y="226"/>
                                </a:lnTo>
                                <a:lnTo>
                                  <a:pt x="268" y="191"/>
                                </a:lnTo>
                                <a:lnTo>
                                  <a:pt x="323" y="161"/>
                                </a:lnTo>
                                <a:lnTo>
                                  <a:pt x="230"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771"/>
                        <wps:cNvSpPr>
                          <a:spLocks/>
                        </wps:cNvSpPr>
                        <wps:spPr bwMode="auto">
                          <a:xfrm>
                            <a:off x="10824" y="3265"/>
                            <a:ext cx="168" cy="87"/>
                          </a:xfrm>
                          <a:custGeom>
                            <a:avLst/>
                            <a:gdLst>
                              <a:gd name="T0" fmla="*/ 184 w 191"/>
                              <a:gd name="T1" fmla="*/ 98 h 98"/>
                              <a:gd name="T2" fmla="*/ 189 w 191"/>
                              <a:gd name="T3" fmla="*/ 55 h 98"/>
                              <a:gd name="T4" fmla="*/ 191 w 191"/>
                              <a:gd name="T5" fmla="*/ 10 h 98"/>
                              <a:gd name="T6" fmla="*/ 8 w 191"/>
                              <a:gd name="T7" fmla="*/ 0 h 98"/>
                              <a:gd name="T8" fmla="*/ 3 w 191"/>
                              <a:gd name="T9" fmla="*/ 40 h 98"/>
                              <a:gd name="T10" fmla="*/ 0 w 191"/>
                              <a:gd name="T11" fmla="*/ 78 h 98"/>
                              <a:gd name="T12" fmla="*/ 184 w 191"/>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191" h="98">
                                <a:moveTo>
                                  <a:pt x="184" y="98"/>
                                </a:moveTo>
                                <a:lnTo>
                                  <a:pt x="189" y="55"/>
                                </a:lnTo>
                                <a:lnTo>
                                  <a:pt x="191" y="10"/>
                                </a:lnTo>
                                <a:lnTo>
                                  <a:pt x="8" y="0"/>
                                </a:lnTo>
                                <a:lnTo>
                                  <a:pt x="3" y="40"/>
                                </a:lnTo>
                                <a:lnTo>
                                  <a:pt x="0" y="78"/>
                                </a:lnTo>
                                <a:lnTo>
                                  <a:pt x="184" y="98"/>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772"/>
                        <wps:cNvSpPr>
                          <a:spLocks/>
                        </wps:cNvSpPr>
                        <wps:spPr bwMode="auto">
                          <a:xfrm>
                            <a:off x="10401" y="4272"/>
                            <a:ext cx="350" cy="332"/>
                          </a:xfrm>
                          <a:custGeom>
                            <a:avLst/>
                            <a:gdLst>
                              <a:gd name="T0" fmla="*/ 397 w 397"/>
                              <a:gd name="T1" fmla="*/ 166 h 376"/>
                              <a:gd name="T2" fmla="*/ 331 w 397"/>
                              <a:gd name="T3" fmla="*/ 223 h 376"/>
                              <a:gd name="T4" fmla="*/ 296 w 397"/>
                              <a:gd name="T5" fmla="*/ 251 h 376"/>
                              <a:gd name="T6" fmla="*/ 264 w 397"/>
                              <a:gd name="T7" fmla="*/ 276 h 376"/>
                              <a:gd name="T8" fmla="*/ 229 w 397"/>
                              <a:gd name="T9" fmla="*/ 304 h 376"/>
                              <a:gd name="T10" fmla="*/ 193 w 397"/>
                              <a:gd name="T11" fmla="*/ 329 h 376"/>
                              <a:gd name="T12" fmla="*/ 156 w 397"/>
                              <a:gd name="T13" fmla="*/ 351 h 376"/>
                              <a:gd name="T14" fmla="*/ 118 w 397"/>
                              <a:gd name="T15" fmla="*/ 376 h 376"/>
                              <a:gd name="T16" fmla="*/ 0 w 397"/>
                              <a:gd name="T17" fmla="*/ 183 h 376"/>
                              <a:gd name="T18" fmla="*/ 33 w 397"/>
                              <a:gd name="T19" fmla="*/ 163 h 376"/>
                              <a:gd name="T20" fmla="*/ 65 w 397"/>
                              <a:gd name="T21" fmla="*/ 141 h 376"/>
                              <a:gd name="T22" fmla="*/ 96 w 397"/>
                              <a:gd name="T23" fmla="*/ 121 h 376"/>
                              <a:gd name="T24" fmla="*/ 128 w 397"/>
                              <a:gd name="T25" fmla="*/ 98 h 376"/>
                              <a:gd name="T26" fmla="*/ 158 w 397"/>
                              <a:gd name="T27" fmla="*/ 73 h 376"/>
                              <a:gd name="T28" fmla="*/ 186 w 397"/>
                              <a:gd name="T29" fmla="*/ 50 h 376"/>
                              <a:gd name="T30" fmla="*/ 244 w 397"/>
                              <a:gd name="T31" fmla="*/ 0 h 376"/>
                              <a:gd name="T32" fmla="*/ 397 w 397"/>
                              <a:gd name="T33" fmla="*/ 16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7" h="376">
                                <a:moveTo>
                                  <a:pt x="397" y="166"/>
                                </a:moveTo>
                                <a:lnTo>
                                  <a:pt x="331" y="223"/>
                                </a:lnTo>
                                <a:lnTo>
                                  <a:pt x="296" y="251"/>
                                </a:lnTo>
                                <a:lnTo>
                                  <a:pt x="264" y="276"/>
                                </a:lnTo>
                                <a:lnTo>
                                  <a:pt x="229" y="304"/>
                                </a:lnTo>
                                <a:lnTo>
                                  <a:pt x="193" y="329"/>
                                </a:lnTo>
                                <a:lnTo>
                                  <a:pt x="156" y="351"/>
                                </a:lnTo>
                                <a:lnTo>
                                  <a:pt x="118" y="376"/>
                                </a:lnTo>
                                <a:lnTo>
                                  <a:pt x="0" y="183"/>
                                </a:lnTo>
                                <a:lnTo>
                                  <a:pt x="33" y="163"/>
                                </a:lnTo>
                                <a:lnTo>
                                  <a:pt x="65" y="141"/>
                                </a:lnTo>
                                <a:lnTo>
                                  <a:pt x="96" y="121"/>
                                </a:lnTo>
                                <a:lnTo>
                                  <a:pt x="128" y="98"/>
                                </a:lnTo>
                                <a:lnTo>
                                  <a:pt x="158" y="73"/>
                                </a:lnTo>
                                <a:lnTo>
                                  <a:pt x="186" y="50"/>
                                </a:lnTo>
                                <a:lnTo>
                                  <a:pt x="244" y="0"/>
                                </a:lnTo>
                                <a:lnTo>
                                  <a:pt x="397" y="166"/>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Freeform 773"/>
                        <wps:cNvSpPr>
                          <a:spLocks/>
                        </wps:cNvSpPr>
                        <wps:spPr bwMode="auto">
                          <a:xfrm>
                            <a:off x="11001" y="2692"/>
                            <a:ext cx="257" cy="325"/>
                          </a:xfrm>
                          <a:custGeom>
                            <a:avLst/>
                            <a:gdLst>
                              <a:gd name="T0" fmla="*/ 0 w 291"/>
                              <a:gd name="T1" fmla="*/ 70 h 368"/>
                              <a:gd name="T2" fmla="*/ 13 w 291"/>
                              <a:gd name="T3" fmla="*/ 105 h 368"/>
                              <a:gd name="T4" fmla="*/ 23 w 291"/>
                              <a:gd name="T5" fmla="*/ 143 h 368"/>
                              <a:gd name="T6" fmla="*/ 33 w 291"/>
                              <a:gd name="T7" fmla="*/ 178 h 368"/>
                              <a:gd name="T8" fmla="*/ 40 w 291"/>
                              <a:gd name="T9" fmla="*/ 215 h 368"/>
                              <a:gd name="T10" fmla="*/ 55 w 291"/>
                              <a:gd name="T11" fmla="*/ 291 h 368"/>
                              <a:gd name="T12" fmla="*/ 68 w 291"/>
                              <a:gd name="T13" fmla="*/ 368 h 368"/>
                              <a:gd name="T14" fmla="*/ 291 w 291"/>
                              <a:gd name="T15" fmla="*/ 338 h 368"/>
                              <a:gd name="T16" fmla="*/ 284 w 291"/>
                              <a:gd name="T17" fmla="*/ 296 h 368"/>
                              <a:gd name="T18" fmla="*/ 279 w 291"/>
                              <a:gd name="T19" fmla="*/ 253 h 368"/>
                              <a:gd name="T20" fmla="*/ 269 w 291"/>
                              <a:gd name="T21" fmla="*/ 208 h 368"/>
                              <a:gd name="T22" fmla="*/ 261 w 291"/>
                              <a:gd name="T23" fmla="*/ 165 h 368"/>
                              <a:gd name="T24" fmla="*/ 251 w 291"/>
                              <a:gd name="T25" fmla="*/ 123 h 368"/>
                              <a:gd name="T26" fmla="*/ 239 w 291"/>
                              <a:gd name="T27" fmla="*/ 83 h 368"/>
                              <a:gd name="T28" fmla="*/ 226 w 291"/>
                              <a:gd name="T29" fmla="*/ 40 h 368"/>
                              <a:gd name="T30" fmla="*/ 213 w 291"/>
                              <a:gd name="T31" fmla="*/ 0 h 368"/>
                              <a:gd name="T32" fmla="*/ 0 w 291"/>
                              <a:gd name="T33" fmla="*/ 7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1" h="368">
                                <a:moveTo>
                                  <a:pt x="0" y="70"/>
                                </a:moveTo>
                                <a:lnTo>
                                  <a:pt x="13" y="105"/>
                                </a:lnTo>
                                <a:lnTo>
                                  <a:pt x="23" y="143"/>
                                </a:lnTo>
                                <a:lnTo>
                                  <a:pt x="33" y="178"/>
                                </a:lnTo>
                                <a:lnTo>
                                  <a:pt x="40" y="215"/>
                                </a:lnTo>
                                <a:lnTo>
                                  <a:pt x="55" y="291"/>
                                </a:lnTo>
                                <a:lnTo>
                                  <a:pt x="68" y="368"/>
                                </a:lnTo>
                                <a:lnTo>
                                  <a:pt x="291" y="338"/>
                                </a:lnTo>
                                <a:lnTo>
                                  <a:pt x="284" y="296"/>
                                </a:lnTo>
                                <a:lnTo>
                                  <a:pt x="279" y="253"/>
                                </a:lnTo>
                                <a:lnTo>
                                  <a:pt x="269" y="208"/>
                                </a:lnTo>
                                <a:lnTo>
                                  <a:pt x="261" y="165"/>
                                </a:lnTo>
                                <a:lnTo>
                                  <a:pt x="251" y="123"/>
                                </a:lnTo>
                                <a:lnTo>
                                  <a:pt x="239" y="83"/>
                                </a:lnTo>
                                <a:lnTo>
                                  <a:pt x="226" y="40"/>
                                </a:lnTo>
                                <a:lnTo>
                                  <a:pt x="213" y="0"/>
                                </a:lnTo>
                                <a:lnTo>
                                  <a:pt x="0" y="7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Freeform 774"/>
                        <wps:cNvSpPr>
                          <a:spLocks/>
                        </wps:cNvSpPr>
                        <wps:spPr bwMode="auto">
                          <a:xfrm>
                            <a:off x="8293" y="2595"/>
                            <a:ext cx="279" cy="385"/>
                          </a:xfrm>
                          <a:custGeom>
                            <a:avLst/>
                            <a:gdLst>
                              <a:gd name="T0" fmla="*/ 120 w 316"/>
                              <a:gd name="T1" fmla="*/ 0 h 436"/>
                              <a:gd name="T2" fmla="*/ 100 w 316"/>
                              <a:gd name="T3" fmla="*/ 40 h 436"/>
                              <a:gd name="T4" fmla="*/ 83 w 316"/>
                              <a:gd name="T5" fmla="*/ 82 h 436"/>
                              <a:gd name="T6" fmla="*/ 65 w 316"/>
                              <a:gd name="T7" fmla="*/ 122 h 436"/>
                              <a:gd name="T8" fmla="*/ 50 w 316"/>
                              <a:gd name="T9" fmla="*/ 165 h 436"/>
                              <a:gd name="T10" fmla="*/ 35 w 316"/>
                              <a:gd name="T11" fmla="*/ 208 h 436"/>
                              <a:gd name="T12" fmla="*/ 22 w 316"/>
                              <a:gd name="T13" fmla="*/ 253 h 436"/>
                              <a:gd name="T14" fmla="*/ 10 w 316"/>
                              <a:gd name="T15" fmla="*/ 295 h 436"/>
                              <a:gd name="T16" fmla="*/ 0 w 316"/>
                              <a:gd name="T17" fmla="*/ 340 h 436"/>
                              <a:gd name="T18" fmla="*/ 0 w 316"/>
                              <a:gd name="T19" fmla="*/ 343 h 436"/>
                              <a:gd name="T20" fmla="*/ 75 w 316"/>
                              <a:gd name="T21" fmla="*/ 358 h 436"/>
                              <a:gd name="T22" fmla="*/ 70 w 316"/>
                              <a:gd name="T23" fmla="*/ 383 h 436"/>
                              <a:gd name="T24" fmla="*/ 65 w 316"/>
                              <a:gd name="T25" fmla="*/ 406 h 436"/>
                              <a:gd name="T26" fmla="*/ 63 w 316"/>
                              <a:gd name="T27" fmla="*/ 411 h 436"/>
                              <a:gd name="T28" fmla="*/ 200 w 316"/>
                              <a:gd name="T29" fmla="*/ 436 h 436"/>
                              <a:gd name="T30" fmla="*/ 211 w 316"/>
                              <a:gd name="T31" fmla="*/ 391 h 436"/>
                              <a:gd name="T32" fmla="*/ 221 w 316"/>
                              <a:gd name="T33" fmla="*/ 345 h 436"/>
                              <a:gd name="T34" fmla="*/ 233 w 316"/>
                              <a:gd name="T35" fmla="*/ 303 h 436"/>
                              <a:gd name="T36" fmla="*/ 246 w 316"/>
                              <a:gd name="T37" fmla="*/ 260 h 436"/>
                              <a:gd name="T38" fmla="*/ 261 w 316"/>
                              <a:gd name="T39" fmla="*/ 218 h 436"/>
                              <a:gd name="T40" fmla="*/ 278 w 316"/>
                              <a:gd name="T41" fmla="*/ 175 h 436"/>
                              <a:gd name="T42" fmla="*/ 296 w 316"/>
                              <a:gd name="T43" fmla="*/ 135 h 436"/>
                              <a:gd name="T44" fmla="*/ 316 w 316"/>
                              <a:gd name="T45" fmla="*/ 95 h 436"/>
                              <a:gd name="T46" fmla="*/ 120 w 316"/>
                              <a:gd name="T47"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6" h="436">
                                <a:moveTo>
                                  <a:pt x="120" y="0"/>
                                </a:moveTo>
                                <a:lnTo>
                                  <a:pt x="100" y="40"/>
                                </a:lnTo>
                                <a:lnTo>
                                  <a:pt x="83" y="82"/>
                                </a:lnTo>
                                <a:lnTo>
                                  <a:pt x="65" y="122"/>
                                </a:lnTo>
                                <a:lnTo>
                                  <a:pt x="50" y="165"/>
                                </a:lnTo>
                                <a:lnTo>
                                  <a:pt x="35" y="208"/>
                                </a:lnTo>
                                <a:lnTo>
                                  <a:pt x="22" y="253"/>
                                </a:lnTo>
                                <a:lnTo>
                                  <a:pt x="10" y="295"/>
                                </a:lnTo>
                                <a:lnTo>
                                  <a:pt x="0" y="340"/>
                                </a:lnTo>
                                <a:lnTo>
                                  <a:pt x="0" y="343"/>
                                </a:lnTo>
                                <a:lnTo>
                                  <a:pt x="75" y="358"/>
                                </a:lnTo>
                                <a:lnTo>
                                  <a:pt x="70" y="383"/>
                                </a:lnTo>
                                <a:lnTo>
                                  <a:pt x="65" y="406"/>
                                </a:lnTo>
                                <a:lnTo>
                                  <a:pt x="63" y="411"/>
                                </a:lnTo>
                                <a:lnTo>
                                  <a:pt x="200" y="436"/>
                                </a:lnTo>
                                <a:lnTo>
                                  <a:pt x="211" y="391"/>
                                </a:lnTo>
                                <a:lnTo>
                                  <a:pt x="221" y="345"/>
                                </a:lnTo>
                                <a:lnTo>
                                  <a:pt x="233" y="303"/>
                                </a:lnTo>
                                <a:lnTo>
                                  <a:pt x="246" y="260"/>
                                </a:lnTo>
                                <a:lnTo>
                                  <a:pt x="261" y="218"/>
                                </a:lnTo>
                                <a:lnTo>
                                  <a:pt x="278" y="175"/>
                                </a:lnTo>
                                <a:lnTo>
                                  <a:pt x="296" y="135"/>
                                </a:lnTo>
                                <a:lnTo>
                                  <a:pt x="316" y="95"/>
                                </a:lnTo>
                                <a:lnTo>
                                  <a:pt x="120"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Freeform 775"/>
                        <wps:cNvSpPr>
                          <a:spLocks/>
                        </wps:cNvSpPr>
                        <wps:spPr bwMode="auto">
                          <a:xfrm>
                            <a:off x="10483" y="1909"/>
                            <a:ext cx="210" cy="194"/>
                          </a:xfrm>
                          <a:custGeom>
                            <a:avLst/>
                            <a:gdLst>
                              <a:gd name="T0" fmla="*/ 151 w 238"/>
                              <a:gd name="T1" fmla="*/ 0 h 220"/>
                              <a:gd name="T2" fmla="*/ 90 w 238"/>
                              <a:gd name="T3" fmla="*/ 77 h 220"/>
                              <a:gd name="T4" fmla="*/ 60 w 238"/>
                              <a:gd name="T5" fmla="*/ 55 h 220"/>
                              <a:gd name="T6" fmla="*/ 0 w 238"/>
                              <a:gd name="T7" fmla="*/ 132 h 220"/>
                              <a:gd name="T8" fmla="*/ 55 w 238"/>
                              <a:gd name="T9" fmla="*/ 178 h 220"/>
                              <a:gd name="T10" fmla="*/ 88 w 238"/>
                              <a:gd name="T11" fmla="*/ 200 h 220"/>
                              <a:gd name="T12" fmla="*/ 110 w 238"/>
                              <a:gd name="T13" fmla="*/ 220 h 220"/>
                              <a:gd name="T14" fmla="*/ 238 w 238"/>
                              <a:gd name="T15" fmla="*/ 72 h 220"/>
                              <a:gd name="T16" fmla="*/ 151 w 238"/>
                              <a:gd name="T17"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 h="220">
                                <a:moveTo>
                                  <a:pt x="151" y="0"/>
                                </a:moveTo>
                                <a:lnTo>
                                  <a:pt x="90" y="77"/>
                                </a:lnTo>
                                <a:lnTo>
                                  <a:pt x="60" y="55"/>
                                </a:lnTo>
                                <a:lnTo>
                                  <a:pt x="0" y="132"/>
                                </a:lnTo>
                                <a:lnTo>
                                  <a:pt x="55" y="178"/>
                                </a:lnTo>
                                <a:lnTo>
                                  <a:pt x="88" y="200"/>
                                </a:lnTo>
                                <a:lnTo>
                                  <a:pt x="110" y="220"/>
                                </a:lnTo>
                                <a:lnTo>
                                  <a:pt x="238" y="72"/>
                                </a:lnTo>
                                <a:lnTo>
                                  <a:pt x="151" y="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 name="Freeform 776"/>
                        <wps:cNvSpPr>
                          <a:spLocks/>
                        </wps:cNvSpPr>
                        <wps:spPr bwMode="auto">
                          <a:xfrm>
                            <a:off x="10332" y="2920"/>
                            <a:ext cx="386" cy="159"/>
                          </a:xfrm>
                          <a:custGeom>
                            <a:avLst/>
                            <a:gdLst>
                              <a:gd name="T0" fmla="*/ 16 w 437"/>
                              <a:gd name="T1" fmla="*/ 180 h 180"/>
                              <a:gd name="T2" fmla="*/ 8 w 437"/>
                              <a:gd name="T3" fmla="*/ 140 h 180"/>
                              <a:gd name="T4" fmla="*/ 0 w 437"/>
                              <a:gd name="T5" fmla="*/ 108 h 180"/>
                              <a:gd name="T6" fmla="*/ 412 w 437"/>
                              <a:gd name="T7" fmla="*/ 0 h 180"/>
                              <a:gd name="T8" fmla="*/ 419 w 437"/>
                              <a:gd name="T9" fmla="*/ 28 h 180"/>
                              <a:gd name="T10" fmla="*/ 424 w 437"/>
                              <a:gd name="T11" fmla="*/ 55 h 180"/>
                              <a:gd name="T12" fmla="*/ 437 w 437"/>
                              <a:gd name="T13" fmla="*/ 110 h 180"/>
                              <a:gd name="T14" fmla="*/ 16 w 437"/>
                              <a:gd name="T15" fmla="*/ 180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7" h="180">
                                <a:moveTo>
                                  <a:pt x="16" y="180"/>
                                </a:moveTo>
                                <a:lnTo>
                                  <a:pt x="8" y="140"/>
                                </a:lnTo>
                                <a:lnTo>
                                  <a:pt x="0" y="108"/>
                                </a:lnTo>
                                <a:lnTo>
                                  <a:pt x="412" y="0"/>
                                </a:lnTo>
                                <a:lnTo>
                                  <a:pt x="419" y="28"/>
                                </a:lnTo>
                                <a:lnTo>
                                  <a:pt x="424" y="55"/>
                                </a:lnTo>
                                <a:lnTo>
                                  <a:pt x="437" y="110"/>
                                </a:lnTo>
                                <a:lnTo>
                                  <a:pt x="16" y="180"/>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Freeform 777"/>
                        <wps:cNvSpPr>
                          <a:spLocks/>
                        </wps:cNvSpPr>
                        <wps:spPr bwMode="auto">
                          <a:xfrm>
                            <a:off x="9282" y="2199"/>
                            <a:ext cx="151" cy="332"/>
                          </a:xfrm>
                          <a:custGeom>
                            <a:avLst/>
                            <a:gdLst>
                              <a:gd name="T0" fmla="*/ 171 w 171"/>
                              <a:gd name="T1" fmla="*/ 361 h 376"/>
                              <a:gd name="T2" fmla="*/ 128 w 171"/>
                              <a:gd name="T3" fmla="*/ 376 h 376"/>
                              <a:gd name="T4" fmla="*/ 0 w 171"/>
                              <a:gd name="T5" fmla="*/ 20 h 376"/>
                              <a:gd name="T6" fmla="*/ 30 w 171"/>
                              <a:gd name="T7" fmla="*/ 10 h 376"/>
                              <a:gd name="T8" fmla="*/ 60 w 171"/>
                              <a:gd name="T9" fmla="*/ 0 h 376"/>
                              <a:gd name="T10" fmla="*/ 171 w 171"/>
                              <a:gd name="T11" fmla="*/ 361 h 376"/>
                            </a:gdLst>
                            <a:ahLst/>
                            <a:cxnLst>
                              <a:cxn ang="0">
                                <a:pos x="T0" y="T1"/>
                              </a:cxn>
                              <a:cxn ang="0">
                                <a:pos x="T2" y="T3"/>
                              </a:cxn>
                              <a:cxn ang="0">
                                <a:pos x="T4" y="T5"/>
                              </a:cxn>
                              <a:cxn ang="0">
                                <a:pos x="T6" y="T7"/>
                              </a:cxn>
                              <a:cxn ang="0">
                                <a:pos x="T8" y="T9"/>
                              </a:cxn>
                              <a:cxn ang="0">
                                <a:pos x="T10" y="T11"/>
                              </a:cxn>
                            </a:cxnLst>
                            <a:rect l="0" t="0" r="r" b="b"/>
                            <a:pathLst>
                              <a:path w="171" h="376">
                                <a:moveTo>
                                  <a:pt x="171" y="361"/>
                                </a:moveTo>
                                <a:lnTo>
                                  <a:pt x="128" y="376"/>
                                </a:lnTo>
                                <a:lnTo>
                                  <a:pt x="0" y="20"/>
                                </a:lnTo>
                                <a:lnTo>
                                  <a:pt x="30" y="10"/>
                                </a:lnTo>
                                <a:lnTo>
                                  <a:pt x="60" y="0"/>
                                </a:lnTo>
                                <a:lnTo>
                                  <a:pt x="171" y="361"/>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Freeform 778"/>
                        <wps:cNvSpPr>
                          <a:spLocks/>
                        </wps:cNvSpPr>
                        <wps:spPr bwMode="auto">
                          <a:xfrm>
                            <a:off x="10095" y="3697"/>
                            <a:ext cx="209" cy="215"/>
                          </a:xfrm>
                          <a:custGeom>
                            <a:avLst/>
                            <a:gdLst>
                              <a:gd name="T0" fmla="*/ 143 w 236"/>
                              <a:gd name="T1" fmla="*/ 243 h 243"/>
                              <a:gd name="T2" fmla="*/ 168 w 236"/>
                              <a:gd name="T3" fmla="*/ 223 h 243"/>
                              <a:gd name="T4" fmla="*/ 191 w 236"/>
                              <a:gd name="T5" fmla="*/ 200 h 243"/>
                              <a:gd name="T6" fmla="*/ 236 w 236"/>
                              <a:gd name="T7" fmla="*/ 155 h 243"/>
                              <a:gd name="T8" fmla="*/ 73 w 236"/>
                              <a:gd name="T9" fmla="*/ 0 h 243"/>
                              <a:gd name="T10" fmla="*/ 38 w 236"/>
                              <a:gd name="T11" fmla="*/ 35 h 243"/>
                              <a:gd name="T12" fmla="*/ 18 w 236"/>
                              <a:gd name="T13" fmla="*/ 50 h 243"/>
                              <a:gd name="T14" fmla="*/ 0 w 236"/>
                              <a:gd name="T15" fmla="*/ 67 h 243"/>
                              <a:gd name="T16" fmla="*/ 143 w 236"/>
                              <a:gd name="T17" fmla="*/ 24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6" h="243">
                                <a:moveTo>
                                  <a:pt x="143" y="243"/>
                                </a:moveTo>
                                <a:lnTo>
                                  <a:pt x="168" y="223"/>
                                </a:lnTo>
                                <a:lnTo>
                                  <a:pt x="191" y="200"/>
                                </a:lnTo>
                                <a:lnTo>
                                  <a:pt x="236" y="155"/>
                                </a:lnTo>
                                <a:lnTo>
                                  <a:pt x="73" y="0"/>
                                </a:lnTo>
                                <a:lnTo>
                                  <a:pt x="38" y="35"/>
                                </a:lnTo>
                                <a:lnTo>
                                  <a:pt x="18" y="50"/>
                                </a:lnTo>
                                <a:lnTo>
                                  <a:pt x="0" y="67"/>
                                </a:lnTo>
                                <a:lnTo>
                                  <a:pt x="143" y="243"/>
                                </a:lnTo>
                                <a:close/>
                              </a:path>
                            </a:pathLst>
                          </a:custGeom>
                          <a:solidFill>
                            <a:srgbClr val="00A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Freeform 779"/>
                        <wps:cNvSpPr>
                          <a:spLocks/>
                        </wps:cNvSpPr>
                        <wps:spPr bwMode="auto">
                          <a:xfrm>
                            <a:off x="9972" y="3589"/>
                            <a:ext cx="192" cy="192"/>
                          </a:xfrm>
                          <a:custGeom>
                            <a:avLst/>
                            <a:gdLst>
                              <a:gd name="T0" fmla="*/ 140 w 218"/>
                              <a:gd name="T1" fmla="*/ 190 h 218"/>
                              <a:gd name="T2" fmla="*/ 178 w 218"/>
                              <a:gd name="T3" fmla="*/ 158 h 218"/>
                              <a:gd name="T4" fmla="*/ 195 w 218"/>
                              <a:gd name="T5" fmla="*/ 140 h 218"/>
                              <a:gd name="T6" fmla="*/ 213 w 218"/>
                              <a:gd name="T7" fmla="*/ 123 h 218"/>
                              <a:gd name="T8" fmla="*/ 215 w 218"/>
                              <a:gd name="T9" fmla="*/ 125 h 218"/>
                              <a:gd name="T10" fmla="*/ 218 w 218"/>
                              <a:gd name="T11" fmla="*/ 125 h 218"/>
                              <a:gd name="T12" fmla="*/ 85 w 218"/>
                              <a:gd name="T13" fmla="*/ 0 h 218"/>
                              <a:gd name="T14" fmla="*/ 65 w 218"/>
                              <a:gd name="T15" fmla="*/ 20 h 218"/>
                              <a:gd name="T16" fmla="*/ 45 w 218"/>
                              <a:gd name="T17" fmla="*/ 40 h 218"/>
                              <a:gd name="T18" fmla="*/ 22 w 218"/>
                              <a:gd name="T19" fmla="*/ 57 h 218"/>
                              <a:gd name="T20" fmla="*/ 0 w 218"/>
                              <a:gd name="T21" fmla="*/ 75 h 218"/>
                              <a:gd name="T22" fmla="*/ 105 w 218"/>
                              <a:gd name="T23" fmla="*/ 218 h 218"/>
                              <a:gd name="T24" fmla="*/ 122 w 218"/>
                              <a:gd name="T25" fmla="*/ 205 h 218"/>
                              <a:gd name="T26" fmla="*/ 140 w 218"/>
                              <a:gd name="T27" fmla="*/ 190 h 218"/>
                              <a:gd name="T28" fmla="*/ 143 w 218"/>
                              <a:gd name="T29" fmla="*/ 193 h 218"/>
                              <a:gd name="T30" fmla="*/ 140 w 218"/>
                              <a:gd name="T31" fmla="*/ 190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8" h="218">
                                <a:moveTo>
                                  <a:pt x="140" y="190"/>
                                </a:moveTo>
                                <a:lnTo>
                                  <a:pt x="178" y="158"/>
                                </a:lnTo>
                                <a:lnTo>
                                  <a:pt x="195" y="140"/>
                                </a:lnTo>
                                <a:lnTo>
                                  <a:pt x="213" y="123"/>
                                </a:lnTo>
                                <a:lnTo>
                                  <a:pt x="215" y="125"/>
                                </a:lnTo>
                                <a:lnTo>
                                  <a:pt x="218" y="125"/>
                                </a:lnTo>
                                <a:lnTo>
                                  <a:pt x="85" y="0"/>
                                </a:lnTo>
                                <a:lnTo>
                                  <a:pt x="65" y="20"/>
                                </a:lnTo>
                                <a:lnTo>
                                  <a:pt x="45" y="40"/>
                                </a:lnTo>
                                <a:lnTo>
                                  <a:pt x="22" y="57"/>
                                </a:lnTo>
                                <a:lnTo>
                                  <a:pt x="0" y="75"/>
                                </a:lnTo>
                                <a:lnTo>
                                  <a:pt x="105" y="218"/>
                                </a:lnTo>
                                <a:lnTo>
                                  <a:pt x="122" y="205"/>
                                </a:lnTo>
                                <a:lnTo>
                                  <a:pt x="140" y="190"/>
                                </a:lnTo>
                                <a:lnTo>
                                  <a:pt x="143" y="193"/>
                                </a:lnTo>
                                <a:lnTo>
                                  <a:pt x="140" y="190"/>
                                </a:lnTo>
                                <a:close/>
                              </a:path>
                            </a:pathLst>
                          </a:custGeom>
                          <a:solidFill>
                            <a:srgbClr val="F760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0B6DBA1" id="Group 623" o:spid="_x0000_s1026" style="position:absolute;left:0;text-align:left;margin-left:25.65pt;margin-top:.2pt;width:86.45pt;height:49.5pt;z-index:251666432" coordorigin="5047,1307" coordsize="6597,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">
                <v:shape id="Freeform 624" o:spid="_x0000_s1027" style="position:absolute;left:7196;top:2296;width:343;height:611;visibility:visible;mso-wrap-style:square;v-text-anchor:top" coordsize="38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" path="m258,692r-108,l276,253,,253,,,105,r,151l389,151r,82l258,692xe" fillcolor="#004d91" stroked="f">
                  <v:path arrowok="t" o:connecttype="custom" o:connectlocs="227,611;132,611;243,223;0,223;0,0;93,0;93,133;343,133;343,206;227,611" o:connectangles="0,0,0,0,0,0,0,0,0,0"/>
                </v:shape>
                <v:shape id="Freeform 625" o:spid="_x0000_s1028" style="position:absolute;left:7570;top:2429;width:414;height:480;visibility:visible;mso-wrap-style:square;v-text-anchor:top" coordsize="46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" path="m366,543r,-441l188,102r,339l188,451r-2,7l183,468r-5,8l168,493r-13,15l148,516r-10,7l120,533r-17,8l93,541r-8,2l,543,,438r63,l65,438r3,-2l75,431r5,-3l83,423r,-7l83,102r-66,l17,,469,r,543l366,543xe" fillcolor="#004d91" stroked="f">
                  <v:path arrowok="t" o:connecttype="custom" o:connectlocs="323,480;323,90;166,90;166,390;166,399;164,405;162,414;157,421;148,436;137,449;131,456;122,462;106,471;91,478;82,478;75,480;0,480;0,387;56,387;57,387;60,385;66,381;71,378;73,374;73,368;73,90;15,90;15,0;414,0;414,480;323,480" o:connectangles="0,0,0,0,0,0,0,0,0,0,0,0,0,0,0,0,0,0,0,0,0,0,0,0,0,0,0,0,0,0,0"/>
                </v:shape>
                <v:shape id="Freeform 626" o:spid="_x0000_s1029" style="position:absolute;left:6604;top:3017;width:362;height:479;visibility:visible;mso-wrap-style:square;v-text-anchor:top" coordsize="409,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" path="m,542l,439r256,l258,106,,106,,,361,r,439l409,439r,103l,542xe" fillcolor="#004d91" stroked="f">
                  <v:path arrowok="t" o:connecttype="custom" o:connectlocs="0,479;0,388;227,388;228,94;0,94;0,0;320,0;320,388;362,388;362,479;0,479" o:connectangles="0,0,0,0,0,0,0,0,0,0,0"/>
                </v:shape>
                <v:shape id="Freeform 627" o:spid="_x0000_s1030" style="position:absolute;left:6995;top:3017;width:154;height:233;visibility:visible;mso-wrap-style:square;v-text-anchor:top" coordsize="17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" path="m70,263r,-157l,106,,,175,r,263l70,263xe" fillcolor="#004d91" stroked="f">
                  <v:path arrowok="t" o:connecttype="custom" o:connectlocs="62,233;62,94;0,94;0,0;154,0;154,233;62,233" o:connectangles="0,0,0,0,0,0,0"/>
                </v:shape>
                <v:shape id="Freeform 628" o:spid="_x0000_s1031" style="position:absolute;left:7193;top:3017;width:361;height:481;visibility:visible;mso-wrap-style:square;v-text-anchor:top" coordsize="40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" path="m,544l,439r256,l256,106,,106,,,362,r,439l409,439r,105l,544xe" fillcolor="#004d91" stroked="f">
                  <v:path arrowok="t" o:connecttype="custom" o:connectlocs="0,481;0,388;226,388;226,94;0,94;0,0;320,0;320,388;361,388;361,481;0,481" o:connectangles="0,0,0,0,0,0,0,0,0,0,0"/>
                </v:shape>
                <v:shape id="Freeform 629" o:spid="_x0000_s1032" style="position:absolute;left:7588;top:3017;width:396;height:481;visibility:visible;mso-wrap-style:square;v-text-anchor:top" coordsize="44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" path="m331,544l123,198r,346l18,544r,-326l18,201r5,-13l28,181r5,-5l43,163,80,133,,3,120,,331,351,331,3r103,l434,304r,15l431,329r-2,10l424,349r-5,7l411,364r-17,12l364,399r85,145l331,544xe" fillcolor="#004d91" stroked="f">
                  <v:path arrowok="t" o:connecttype="custom" o:connectlocs="292,481;108,175;108,481;16,481;16,193;16,178;20,166;25,160;29,156;38,144;71,118;0,3;106,0;292,310;292,3;383,3;383,269;383,282;380,291;378,300;374,309;370,315;362,322;347,332;321,353;396,481;292,481" o:connectangles="0,0,0,0,0,0,0,0,0,0,0,0,0,0,0,0,0,0,0,0,0,0,0,0,0,0,0"/>
                </v:shape>
                <v:shape id="Freeform 630" o:spid="_x0000_s1033" style="position:absolute;left:7230;top:3606;width:152;height:478;visibility:visible;mso-wrap-style:square;v-text-anchor:top" coordsize="17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" path="m70,541r,-436l,105,,,173,r,541l70,541xe" fillcolor="#004d91" stroked="f">
                  <v:path arrowok="t" o:connecttype="custom" o:connectlocs="62,478;62,93;0,93;0,0;152,0;152,478;62,478" o:connectangles="0,0,0,0,0,0,0"/>
                </v:shape>
                <v:shape id="Freeform 631" o:spid="_x0000_s1034" style="position:absolute;left:7441;top:3606;width:348;height:478;visibility:visible;mso-wrap-style:square;v-text-anchor:top" coordsize="39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" path="m266,541l,541,,438r264,l274,436r7,-8l289,421r,-5l291,411r,-281l289,123r-3,-5l281,113r-7,-5l269,105r-5,l103,105r,125l189,230r,98l,328,,,266,r13,2l289,2r12,5l311,12r13,5l334,25r10,7l354,43r8,10l369,63r8,10l384,83r5,12l392,105r2,10l394,128r,288l394,426r-2,10l389,449r-5,10l377,471r-8,10l362,491r-8,10l344,509r-10,7l324,524r-13,7l301,536r-12,3l279,541r-13,xe" fillcolor="#004d91" stroked="f">
                  <v:path arrowok="t" o:connecttype="custom" o:connectlocs="235,478;0,478;0,387;233,387;242,385;248,378;255,372;255,368;257,363;257,115;255,109;253,104;248,100;242,95;238,93;233,93;91,93;91,203;167,203;167,290;0,290;0,0;235,0;246,2;255,2;266,6;275,11;286,15;295,22;304,28;313,38;320,47;326,56;333,64;339,73;344,84;346,93;348,102;348,113;348,368;348,376;346,385;344,397;339,406;333,416;326,425;320,434;313,443;304,450;295,456;286,463;275,469;266,474;255,476;246,478;235,478" o:connectangles="0,0,0,0,0,0,0,0,0,0,0,0,0,0,0,0,0,0,0,0,0,0,0,0,0,0,0,0,0,0,0,0,0,0,0,0,0,0,0,0,0,0,0,0,0,0,0,0,0,0,0,0,0,0,0,0"/>
                </v:shape>
                <v:shape id="Freeform 632" o:spid="_x0000_s1035" style="position:absolute;left:7832;top:3606;width:152;height:231;visibility:visible;mso-wrap-style:square;v-text-anchor:top" coordsize="17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" path="m70,261r,-156l,103,,,173,r,261l70,261xe" fillcolor="#004d91" stroked="f">
                  <v:path arrowok="t" o:connecttype="custom" o:connectlocs="62,231;62,93;0,91;0,0;152,0;152,231;62,231" o:connectangles="0,0,0,0,0,0,0"/>
                </v:shape>
                <v:shape id="Freeform 633" o:spid="_x0000_s1036" style="position:absolute;left:5464;top:2495;width:17;height:24;visibility:visible;mso-wrap-style:square;v-text-anchor:top" coordsize="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" path="m20,27r,-5l12,7,12,,10,2,7,r,2l2,5,,5r,5l,12,7,10,20,27xe" fillcolor="#004d91" stroked="f">
                  <v:path arrowok="t" o:connecttype="custom" o:connectlocs="17,24;17,20;10,6;10,0;9,2;6,0;6,2;2,4;0,4;0,9;0,11;6,9;17,24" o:connectangles="0,0,0,0,0,0,0,0,0,0,0,0,0"/>
                </v:shape>
                <v:shape id="Freeform 634" o:spid="_x0000_s1037" style="position:absolute;left:5479;top:2493;width:11;height:18;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" path="m11,13l6,15r2,5l13,15,11,8,8,3,6,,,,,5r6,l11,13xe" fillcolor="#004d91" stroked="f">
                  <v:path arrowok="t" o:connecttype="custom" o:connectlocs="9,12;5,14;7,18;11,14;9,7;7,3;5,0;0,0;0,5;5,5;9,12" o:connectangles="0,0,0,0,0,0,0,0,0,0,0"/>
                </v:shape>
                <v:shape id="Freeform 635" o:spid="_x0000_s1038" style="position:absolute;left:5488;top:2487;width:18;height:17;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" path="m,l,5r,5l7,5r3,2l12,12,7,15r,5l20,15,17,7r-2,3l10,2,7,,5,,2,2,,xe" fillcolor="#004d91" stroked="f">
                  <v:path arrowok="t" o:connecttype="custom" o:connectlocs="0,0;0,4;0,9;6,4;9,6;11,10;6,13;6,17;18,13;15,6;14,9;9,2;6,0;5,0;2,2;0,0" o:connectangles="0,0,0,0,0,0,0,0,0,0,0,0,0,0,0,0"/>
                </v:shape>
                <v:shape id="Freeform 636" o:spid="_x0000_s1039" style="position:absolute;left:5502;top:2475;width:19;height:22;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" path="m,10r5,3l5,18r2,5l7,25r5,-2l12,18r-2,l7,15r,-2l15,15r7,3l22,13,15,10,17,8r,-5l12,,10,r,5l12,8r3,2l7,8,,5r,5xe" fillcolor="#004d91" stroked="f">
                  <v:path arrowok="t" o:connecttype="custom" o:connectlocs="0,9;4,11;4,16;6,20;6,22;10,20;10,16;9,16;6,13;6,11;13,13;19,16;19,11;13,9;15,7;15,3;10,0;9,0;9,4;10,7;13,9;6,7;0,4;0,9" o:connectangles="0,0,0,0,0,0,0,0,0,0,0,0,0,0,0,0,0,0,0,0,0,0,0,0"/>
                </v:shape>
                <v:shape id="Freeform 637" o:spid="_x0000_s1040" style="position:absolute;left:5308;top:2475;width:25;height:22;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" path="m10,15l5,13,,18r8,2l13,18r2,-8l20,13r3,l23,15,15,25r5,l28,13r,-3l25,8,18,3,18,,8,5r5,3l10,15xe" fillcolor="#004d91" stroked="f">
                  <v:path arrowok="t" o:connecttype="custom" o:connectlocs="9,13;4,11;0,16;7,18;12,16;13,9;18,11;21,11;21,13;13,22;18,22;25,11;25,9;22,7;16,3;16,0;7,4;12,7;9,13" o:connectangles="0,0,0,0,0,0,0,0,0,0,0,0,0,0,0,0,0,0,0"/>
                </v:shape>
                <v:shape id="Freeform 638" o:spid="_x0000_s1041" style="position:absolute;left:5330;top:2487;width:12;height:1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" path="m5,2r,3l5,7,,12,10,10,13,7r,-2l10,,5,2xe" fillcolor="#004d91" stroked="f">
                  <v:path arrowok="t" o:connecttype="custom" o:connectlocs="5,2;5,4;5,6;0,10;9,8;12,6;12,4;9,0;5,2" o:connectangles="0,0,0,0,0,0,0,0,0"/>
                </v:shape>
                <v:shape id="Freeform 639" o:spid="_x0000_s1042" style="position:absolute;left:5335;top:2491;width:16;height:18;visibility:visible;mso-wrap-style:square;v-text-anchor:top" coordsize="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" path="m10,15l5,12,,15r8,5l10,17r5,-5l18,7,18,,10,2r3,5l10,15xe" fillcolor="#004d91" stroked="f">
                  <v:path arrowok="t" o:connecttype="custom" o:connectlocs="9,14;4,11;0,14;7,18;9,15;13,11;16,6;16,0;9,2;12,6;9,14" o:connectangles="0,0,0,0,0,0,0,0,0,0,0"/>
                </v:shape>
                <v:shape id="Freeform 640" o:spid="_x0000_s1043" style="position:absolute;left:5346;top:2495;width:18;height:20;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" path="m15,l7,5r6,2l15,10r,2l10,17,5,12,,17r13,5l18,20,15,17r5,-7l20,7,18,5,15,2,15,xe" fillcolor="#004d91" stroked="f">
                  <v:path arrowok="t" o:connecttype="custom" o:connectlocs="14,0;6,5;12,6;14,9;14,11;9,15;5,11;0,15;12,20;16,18;14,15;18,9;18,6;16,5;14,2;14,0" o:connectangles="0,0,0,0,0,0,0,0,0,0,0,0,0,0,0,0"/>
                </v:shape>
                <v:shape id="Freeform 641" o:spid="_x0000_s1044" style="position:absolute;left:5360;top:2504;width:13;height:18;visibility:visible;mso-wrap-style:square;v-text-anchor:top" coordsize="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" path="m8,12l5,10,,15r5,5l10,17r3,-5l15,5,15,,10,2r,5l8,12xe" fillcolor="#004d91" stroked="f">
                  <v:path arrowok="t" o:connecttype="custom" o:connectlocs="7,11;4,9;0,14;4,18;9,15;11,11;13,5;13,0;9,2;9,6;7,11" o:connectangles="0,0,0,0,0,0,0,0,0,0,0"/>
                </v:shape>
                <v:shape id="Freeform 642" o:spid="_x0000_s1045" style="position:absolute;left:5371;top:2506;width:11;height:20;visibility:visible;mso-wrap-style:square;v-text-anchor:top" coordsize="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" path="m5,5r2,5l,23,7,18r5,-8l12,5,12,,5,5xe" fillcolor="#004d91" stroked="f">
                  <v:path arrowok="t" o:connecttype="custom" o:connectlocs="5,4;6,9;0,20;6,16;11,9;11,4;11,0;5,4" o:connectangles="0,0,0,0,0,0,0,0"/>
                </v:shape>
                <v:shape id="Freeform 643" o:spid="_x0000_s1046" style="position:absolute;left:5047;top:1824;width:740;height:968;visibility:visible;mso-wrap-style:square;v-text-anchor:top" coordsize="838,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" path="m261,183r83,l344,88,422,35r73,53l495,183r82,l577,126r50,12l648,143r,40l735,183r,-40l811,146r-3,82l30,228r,-82l103,146r,37l191,183r,-40l211,138r50,-12l261,183xm171,940r-15,-5l143,925,131,915,121,905,111,890r-8,-12l96,863,91,848r,-544l91,296r-3,-7l78,274,68,259r702,l768,261r-8,13l750,289r-2,7l748,304r,544l743,863r-8,15l728,890r-10,15l708,915r-13,10l683,935r-8,3l668,940r-23,8l620,953r-25,5l570,963r-38,7l489,985r-20,8l452,1003r-15,12l429,1020r-5,8l414,1028r-10,-13l392,1005,377,995r-18,-7l324,973r-18,-5l291,965,236,955r-38,-7l171,940xm422,l316,73r,80l291,153r,-70l269,91r-23,7l206,108r-28,5l163,116r,37l133,153r,-37l,116,,256r13,l23,259r7,2l38,266r7,5l50,279r5,7l65,304r,544l65,858r6,10l78,888r10,17l93,915r8,8l108,930r8,8l123,945r8,8l148,963r10,2l168,970r30,5l239,985r62,10l324,1000r20,8l362,1018r10,5l382,1030r5,8l392,1045r10,18l409,1081r3,7l417,1096r7,-15l434,1063r13,-18l452,1038r7,-8l469,1023r13,-8l495,1010r12,-5l537,998r33,-8l625,980r23,-5l673,970r17,-7l708,953r7,-8l725,938r13,-15l750,908r13,-20l770,868r6,-18l776,304r5,-10l786,284r5,-8l798,269r10,-5l816,259r12,-3l838,256r,-140l705,116r,37l675,153r3,-37l655,111r-20,-3l610,103,580,93,547,83r,70l522,153r,-80l422,xm617,306r-7,10l605,329r10,l620,349r-10,2l605,366r20,l630,351r-5,-22l643,329r5,l648,334r,35l658,359r,-35l658,321r-3,-5l650,314r-5,l620,314r-3,-8xm570,291r-10,13l560,306r2,5l562,324r3,5l585,329r,7l585,341r-3,3l577,346r-7,3l560,369r5,-3l577,361r8,-5l590,351r2,-5l595,341r2,-7l597,329r3,-8l597,314r-2,-3l572,314r,-15l570,294r,-3xm515,306r-8,15l510,329r,7l502,329r-7,-8l484,314r-5,-5l472,321r7,8l482,331r-3,5l477,344r-3,7l474,359r-5,7l487,366r8,-17l484,349r,-5l487,334r5,5l500,346r2,3l510,359r7,10l525,354,512,339r8,-5l522,329r,-3l522,319r-2,-5l515,306xm437,306r-5,5l429,316r-5,13l444,329r5,l449,334r,17l429,349r-7,17l462,366r5,-17l459,351r,-27l459,321r-2,-5l452,314r-15,l437,306xm404,306r-10,18l402,326r2,3l407,334r-3,10l399,351r8,-5l414,339r3,-5l419,331r,-5l419,321r-5,-2l404,306xm359,306r-7,10l346,329r21,l372,329r,5l372,351r-20,-2l344,366r40,l389,351r-7,-2l382,324r,-3l377,316r-5,-2l359,314r,-8xm334,334r-25,l301,344r28,l334,334xm276,306r-7,18l274,326r2,3l279,334r-3,10l271,351r8,-5l286,339r3,-5l291,331r,-5l291,321r-5,-2l276,306xm234,309r-5,l224,316r-5,5l219,329r,2l224,339r5,5l234,334r-3,-5l229,324r2,l234,324r5,l246,329r3,2l249,339r,5l249,349r-28,l214,366r40,l259,349r,-3l259,339r,-10l259,324r-5,-5l246,314r-7,-5l234,309xm193,306r-7,15l193,329r3,2l198,334r,35l208,354r,-30l206,319r-5,-8l193,306xm484,880r-22,5l469,893r8,7l474,925r18,-10l515,923r-5,-18l510,903r,-3l512,893r8,-5l525,883r-20,-5l502,875r-2,-2l497,868r-2,-5l489,873r-5,7xm344,880r-23,5l336,900r-2,25l352,915r22,8l372,910r-3,-10l377,890r2,-5l382,883r-13,-3l367,880r-3,-2l359,873r-5,-10l344,880xm412,933r-13,2l394,935r-5,3l402,950r,3l404,958r-2,7l402,970r,5l402,978r20,-10l427,970r5,3l437,975r5,l437,963r,-5l434,953r15,-18l434,933r-5,-3l427,925r-5,-10l417,925r-5,8xm419,146r-5,7l409,163r-20,3l389,168r3,3l394,176r3,2l402,183r-3,25l407,203r10,-5l439,206r-2,-10l432,183r2,-5l439,176r8,-8l444,166r-2,-3l437,163r-5,l429,161r-2,l424,156r-2,-5l419,146xm678,447r-5,10l668,464r-13,3l650,469r-7,l650,477r5,5l658,484r,25l665,502r5,-3l675,499r5,l685,502r10,5l690,484r15,-17l700,467r-5,-3l690,464r-5,-5l680,454r-2,-7xm617,381r-5,10l607,399r-12,2l582,404r15,15l597,426r-2,5l595,439r,5l612,434r23,10l630,419r8,-8l645,401r-23,-2l617,381xm690,366r-10,18l658,389r2,5l665,396r5,3l670,404r3,7l670,421r,8l688,419r22,10l705,409r,-3l705,404r3,-8l713,391r5,-5l708,384r-5,l698,384r-3,-10l690,366xm457,404r-18,-3l422,401r-23,l377,406r-20,5l336,419r-17,10l301,439r-10,8l284,454r-15,13l254,484r-13,18l231,519r-7,20l216,559r-5,23l206,604r,23l206,647r2,20l214,687r5,18l226,725r10,17l246,757r10,15l269,787r15,13l299,812r15,10l331,832r18,8l357,842r10,3l384,850r18,l422,853r20,-3l454,850r10,-2l484,842r21,-7l525,825r17,-13l550,807r7,-7l572,785r15,-15l600,752r10,-17l620,715r7,-20l632,672r3,-22l638,627r-3,-20l632,587r-5,-20l622,547r-7,-18l607,512,597,497,585,482,572,467,557,454,545,442,527,431,512,421r-17,-7l484,411r-10,-2l457,404xm387,842r-18,-5l352,832r-18,-7l316,815,301,805,289,795,274,782,261,767,251,752,241,737r-7,-17l226,702r-7,-17l216,667r-2,-20l211,627r3,-23l216,582r5,-20l229,542r10,-20l249,504r10,-17l274,472r15,-13l304,447r17,-13l339,426r20,-7l379,414r20,-5l422,409r17,l457,411r17,5l492,421r18,8l525,436r15,11l555,459r12,13l580,484r10,15l600,517r10,15l617,549r5,20l627,587r3,20l630,627r-3,23l625,670r-5,22l612,712r-7,18l595,750r-13,15l567,780r-12,15l537,807r-17,10l502,827r-20,8l462,840r-20,5l422,845r-18,l387,842xm482,637r-10,2l464,639r-2,-5l512,632r,5l482,637xm422,514r-10,l409,504r13,-5l429,507r3,7l422,514xm422,527r-13,l409,522r25,l434,524r,3l422,527xm422,532r12,l432,537r-20,l409,532r13,xm422,569r-10,l412,562r20,l432,569r-10,xm422,592r10,l432,602r-20,l412,592r10,xm422,607r5,2l434,612r8,7l454,632r10,13l469,655r-2,l462,655r-8,-13l442,634r-10,-7l422,624r-13,3l399,634r-5,3l389,642r-10,13l374,655r5,-10l384,637r3,-5l402,619r7,-7l412,609r5,l422,607xm452,619r7,8l464,627r,-8l452,619xm472,619r17,l489,627r-17,l472,619xm497,627r10,l505,619r-8,l497,627xm439,607r5,5l505,612r2,-5l439,607xm439,592r,10l454,602r,-10l439,592xm500,592r,5l489,597r,-5l479,592r,5l469,597r,-5l462,592r,10l510,602r,-10l500,592xm427,574r15,l442,584r-15,l427,574xm449,574r,10l469,584r-5,-10l449,574xm439,562r,7l454,569r-5,-7l439,562xm427,557r17,l437,544r-10,l427,557xm489,645r11,l510,645r5,l517,650r-7,l500,650r-5,l492,650r-10,l477,647r-5,l469,647r10,-2l489,645xm367,652r-8,-2l359,642r13,l367,652xm349,642r,5l346,645r-2,l336,645r-10,l349,642xm377,632r,5l329,637r2,-5l377,632xm389,619r-7,8l377,627r,-8l389,619xm352,627r17,l369,619r-17,l352,627xm344,627r-10,l339,619r5,l344,627xm402,607r-3,5l339,612r-3,-5l402,607xm404,602r-17,l387,592r17,l404,602xm344,592r,5l354,597r,-5l362,592r,5l374,597r,-5l382,592r,10l331,602r,-10l344,592xm402,584r15,l417,574r-15,l402,584xm394,574r,10l374,584r5,-10l394,574xm404,562r-2,7l387,569r7,-7l404,562xm417,557r-18,l407,544r10,l417,557xm422,489r-5,5l414,497r-12,-5l404,504r,8l402,519r,5l402,527r,10l402,539r-3,5l394,549r-10,10l374,567r-2,2l369,574r-2,13l367,589r-3,-2l352,587r,5l344,592r,-5l329,587r,17l334,617r-18,28l304,647r2,-23l304,614r,-10l299,589r-3,-7l384,549r8,-7l291,572r-5,-8l392,534r-3,-7l284,554r,-7l284,544r2,-2l291,539r3,-2l301,537r8,l324,537r15,-3l354,529r10,-5l372,517r7,-5l387,504r5,-5l394,494r5,-7l404,489r3,-5l402,479r2,-2l412,479r-3,-7l414,467r3,-3l419,469r,5l424,474r,-10l429,467r5,5l429,477r8,l442,479r-8,5l437,489r2,-2l444,487r3,7l457,507r7,7l472,519r10,8l492,529r8,3l510,534r15,3l540,537r7,l552,539r3,3l560,547r,2l560,554,452,527r-3,7l555,564r,3l552,572,452,542r5,7l547,582r-5,7l540,604r-3,10l537,624r,23l527,645,510,617r5,-13l515,587r-18,l497,592r-5,l492,587r-13,l477,589r,-2l474,582r,-8l472,569r-3,-2l462,562r-5,-3l452,554r-5,-5l444,544r-5,-7l442,527r,-3l439,519r,-7l439,504r3,-12l429,497r-2,-3l422,489xm422,449r-3,l414,449r-7,3l402,457r-3,5l392,474r-8,10l377,494r-5,5l359,512r-10,5l339,519r-13,3l314,524r-15,l289,524r-5,3l279,529r-3,3l271,537r-2,5l269,549r,5l271,562r10,17l286,589r3,13l291,617r3,15l291,642r,10l286,660r-2,7l276,680r-5,7l266,697r,8l271,715r3,2l276,722r8,5l289,727r5,3l319,730r15,2l344,735r8,2l362,745r10,7l379,760r5,7l392,780r2,7l402,797r2,3l409,802r13,3l427,802r5,l437,800r5,-3l449,787r3,-7l459,767r5,-7l472,752r7,-7l487,740r13,-5l515,730r15,l547,730r8,-3l557,727r5,-2l567,722r5,-7l575,710r,-5l575,697r-3,-10l565,677r-5,-12l552,647r,-8l552,629r,-15l555,599r5,-12l565,577r7,-15l575,557r,-8l572,542r-2,-5l567,532r-5,-3l557,524r-5,l545,524r-20,l510,522r-8,-3l495,517r-13,-8l477,507r-3,-5l459,484,449,469r-5,-7l442,457r-3,-3l437,452r-5,-3l422,449xm437,765r-8,l424,765r-7,l409,765r-2,l402,765r-3,l402,765r5,l402,765r-3,l399,772r3,5l407,782r5,5l417,790r5,l427,785r5,-5l439,770r,-5l437,765xm394,760r-2,-5l389,750r8,-3l404,745r18,-3l432,745r7,2l449,750r8,l449,755r-5,2l439,757r-5,-5l432,752r-5,l422,757r-5,l417,752r-8,l404,755r-2,2l394,760xm532,715r8,2l532,715r8,2l527,717r-12,3l505,720r-13,2l482,725r-8,2l467,727r-5,l457,727r-3,-2l454,722r-2,-2l447,720r-13,5l434,717r-2,l422,720r-3,2l414,725r,-5l409,720r-7,2l394,725r-7,2l382,727r-13,l359,730r-7,-5l341,722r-10,-2l321,720r3,-5l329,715r5,l352,717r-16,-2l352,717r7,3l367,720r5,l384,717r20,-5l407,712r2,3l422,712r5,l432,712r15,3l452,717r7,-2l484,712r18,l532,715xm444,657r8,-2l477,655r18,2l515,657r12,3l537,665r-2,l530,667r-10,l517,662r-7,3l500,665r,-5l492,662r-5,l482,665r-5,l474,660r-15,2l444,665r-2,-3l432,660r-10,l402,662r-8,3l384,667r-2,l379,665r-2,l374,662r-10,3l354,667r-5,-7l336,662r-5,l326,662r-7,3l314,662r-8,3l299,667r,-5l299,660r2,l306,657r20,-2l336,655r10,l359,657r13,3l382,660r7,-3l397,655r10,-3l419,652r13,3l444,657xm442,672r5,l459,672r13,-2l484,667r13,l500,672r10,-2l520,670r20,2l545,672r,3l547,675r-5,2l537,677r-7,l512,675r-30,2l469,677r-7,l457,677r-13,l434,675r-5,l424,677r3,-5l417,672r-10,3l392,680r-13,2l369,682r-7,-2l359,677r-7,3l341,682r-2,-2l334,680r-8,2l316,682r-5,l304,682r-3,l296,682r-5,l296,677r5,-2l306,672r5,l319,670r2,l326,670r3,l331,672r5,l339,670r5,2l352,670r7,l377,672r5,l387,672r12,-2l414,667r18,l437,670r5,2xm429,685r3,-3l434,682r3,l444,682r8,3l459,685r20,-3l497,682r15,l530,685r15,2l550,687r5,8l547,695r-10,l537,690r-5,2l525,695r-3,-5l517,690r-5,l505,695r-3,-5l497,692r-8,3l482,695r-8,l467,692r-5,l452,692r-5,l442,692r,-2l437,690r-3,2l427,692r-3,-5l419,690r-7,2l407,690r-3,l399,692r-2,l394,695r-2,-3l387,692r-5,3l369,697r-5,-2l359,695r3,-5l354,690r-5,l339,695r-5,l329,695r-3,2l321,697r-7,l309,697r-5,l294,700r-10,l284,697r,-5l286,690r15,l319,687r17,-2l344,685r8,l369,687r8,l384,687r13,-2l404,682r5,l414,685r5,-3l427,682r2,3xm479,702r3,l484,705r,-3l497,700r10,l520,700r12,l545,702r5,3l557,707r-2,5l552,715r-5,l545,712r-13,-5l522,705r-20,l497,705r-10,2l484,707r-15,3l464,710r-5,l457,710r-13,-3l439,705r-7,l414,705r-2,l407,707r-10,l387,712r-10,3l359,712r-23,-2l326,710r-12,l304,715r-3,l296,715r-5,l286,712r10,-5l304,702r5,3l316,705r10,-3l329,700r5,2l336,702r8,-2l349,702r3,l357,702r2,l369,700r10,2l392,702r15,-2l414,700r5,l424,700r13,l457,697r17,3l479,702xm474,732r-7,5l462,740r-5,l449,742r-5,l442,740r-5,l434,735r-7,l419,735r-12,5l407,735r-18,5l384,745r-7,-5l384,735r5,-3l399,730r-10,2l379,735r10,-3l399,730r5,l412,730r5,l427,727r10,3l444,730r5,2l457,732r15,l474,732xm422,484r-10,8l422,479r10,8l422,484xe" fillcolor="#004d91" stroked="f">
                  <v:path arrowok="t" o:connecttype="custom" o:connectlocs="151,830;625,808;175,837;57,749;361,955;685,751;539,279;496,286;448,284;464,313;386,277;304,323;257,292;189,323;421,795;333,786;386,851;383,157;600,441;570,354;609,323;200,640;518,680;342,744;255,405;556,554;426,563;381,503;335,579;388,536;390,516;437,574;344,547;304,523;342,503;324,518;251,480;370,419;495,483;421,520;355,404;260,558;355,704;508,623;437,457;355,686;377,664;383,640;324,636;457,585;292,585;417,592;346,601;297,594;486,607;374,607;260,618;448,618;359,624;317,620;344,654" o:connectangles="0,0,0,0,0,0,0,0,0,0,0,0,0,0,0,0,0,0,0,0,0,0,0,0,0,0,0,0,0,0,0,0,0,0,0,0,0,0,0,0,0,0,0,0,0,0,0,0,0,0,0,0,0,0,0,0,0,0,0,0,0"/>
                  <o:lock v:ext="edit" verticies="t"/>
                </v:shape>
                <v:shape id="Freeform 644" o:spid="_x0000_s1047" style="position:absolute;left:10352;top:3111;width:204;height:50;visibility:visible;mso-wrap-style:square;v-text-anchor:top" coordsize="2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" path="m231,47l228,22,226,,,25,3,57,231,47xe" fillcolor="#f76013" stroked="f">
                  <v:path arrowok="t" o:connecttype="custom" o:connectlocs="204,41;201,19;200,0;0,22;3,50;204,41" o:connectangles="0,0,0,0,0,0"/>
                </v:shape>
                <v:shape id="Freeform 645" o:spid="_x0000_s1048" style="position:absolute;left:10470;top:3962;width:296;height:282;visibility:visible;mso-wrap-style:square;v-text-anchor:top" coordsize="33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" path="m273,319r63,-68l48,,,53,273,319xe" fillcolor="#f76013" stroked="f">
                  <v:path arrowok="t" o:connecttype="custom" o:connectlocs="241,282;296,222;42,0;0,47;241,282" o:connectangles="0,0,0,0,0"/>
                </v:shape>
                <v:shape id="Freeform 646" o:spid="_x0000_s1049" style="position:absolute;left:8144;top:3628;width:231;height:171;visibility:visible;mso-wrap-style:square;v-text-anchor:top" coordsize="26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" path="m261,103l243,53,225,,,75r20,60l42,193,243,110r18,-7xe" fillcolor="#f76013" stroked="f">
                  <v:path arrowok="t" o:connecttype="custom" o:connectlocs="231,91;215,47;199,0;0,66;18,120;37,171;215,97;231,91" o:connectangles="0,0,0,0,0,0,0,0"/>
                </v:shape>
                <v:shape id="Freeform 647" o:spid="_x0000_s1050" style="position:absolute;left:10800;top:2679;width:188;height:131;visibility:visible;mso-wrap-style:square;v-text-anchor:top" coordsize="21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" path="m213,88l196,42,180,,,70r15,40l27,148,213,88xe" fillcolor="#f76013" stroked="f">
                  <v:path arrowok="t" o:connecttype="custom" o:connectlocs="188,78;173,37;159,0;0,62;13,97;24,131;188,78" o:connectangles="0,0,0,0,0,0,0"/>
                </v:shape>
                <v:shape id="Freeform 648" o:spid="_x0000_s1051" style="position:absolute;left:9652;top:4633;width:235;height:217;visibility:visible;mso-wrap-style:square;v-text-anchor:top" coordsize="26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" path="m3,245r67,-2l136,238r65,-5l266,223,234,,173,10r-55,5l60,17,,20,3,245xe" fillcolor="#f76013" stroked="f">
                  <v:path arrowok="t" o:connecttype="custom" o:connectlocs="3,217;62,215;120,211;178,206;235,198;207,0;153,9;104,13;53,15;0,18;3,217" o:connectangles="0,0,0,0,0,0,0,0,0,0,0"/>
                </v:shape>
                <v:shape id="Freeform 649" o:spid="_x0000_s1052" style="position:absolute;left:8217;top:4095;width:228;height:206;visibility:visible;mso-wrap-style:square;v-text-anchor:top" coordsize="259,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" path="m259,82l226,40,196,,,138r36,47l73,233,259,82xe" fillcolor="#f76013" stroked="f">
                  <v:path arrowok="t" o:connecttype="custom" o:connectlocs="228,72;199,35;173,0;0,122;32,164;64,206;228,72" o:connectangles="0,0,0,0,0,0,0"/>
                </v:shape>
                <v:shape id="Freeform 650" o:spid="_x0000_s1053" style="position:absolute;left:11365;top:2954;width:206;height:130;visibility:visible;mso-wrap-style:square;v-text-anchor:top" coordsize="2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" path="m10,147l5,87,,27,218,r10,67l233,137,10,147xe" fillcolor="#f76013" stroked="f">
                  <v:path arrowok="t" o:connecttype="custom" o:connectlocs="9,130;4,77;0,24;193,0;202,59;206,121;9,130" o:connectangles="0,0,0,0,0,0,0"/>
                </v:shape>
                <v:shape id="Freeform 651" o:spid="_x0000_s1054" style="position:absolute;left:10224;top:3431;width:381;height:365;visibility:visible;mso-wrap-style:square;v-text-anchor:top" coordsize="43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" path="m431,113r-15,40l401,193r-18,37l366,268r-20,38l323,343r-22,35l276,413,,213,15,188,32,163,47,138,60,110,75,85,87,58,97,27,107,,431,113xe" fillcolor="#f76013" stroked="f">
                  <v:path arrowok="t" o:connecttype="custom" o:connectlocs="381,100;368,135;354,171;339,203;324,237;306,270;286,303;266,334;244,365;0,188;13,166;28,144;42,122;53,97;66,75;77,51;86,24;95,0;381,100" o:connectangles="0,0,0,0,0,0,0,0,0,0,0,0,0,0,0,0,0,0,0"/>
                </v:shape>
                <v:shape id="Freeform 652" o:spid="_x0000_s1055" style="position:absolute;left:9402;top:1491;width:470;height:192;visibility:visible;mso-wrap-style:square;v-text-anchor:top" coordsize="53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" path="m414,208l424,80r50,5l522,93r2,l524,90r8,-70l502,15,469,10,401,5,336,2,268,,200,2,133,5,65,13,,20,30,218r58,-8l148,205r60,-2l268,200r73,3l414,208xe" fillcolor="#f76013" stroked="f">
                  <v:path arrowok="t" o:connecttype="custom" o:connectlocs="366,183;375,70;419,75;461,82;463,82;463,79;470,18;443,13;414,9;354,4;297,2;237,0;177,2;118,4;57,11;0,18;27,192;78,185;131,181;184,179;237,176;301,179;366,183" o:connectangles="0,0,0,0,0,0,0,0,0,0,0,0,0,0,0,0,0,0,0,0,0,0,0"/>
                </v:shape>
                <v:shape id="Freeform 653" o:spid="_x0000_s1056" style="position:absolute;left:9121;top:3589;width:242;height:236;visibility:visible;mso-wrap-style:square;v-text-anchor:top" coordsize="27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" path="m128,r33,32l178,50r18,13l233,93r41,22l188,268,161,253,138,238,113,220,88,203,65,183,43,165,20,145,,123,128,xe" fillcolor="#f76013" stroked="f">
                  <v:path arrowok="t" o:connecttype="custom" o:connectlocs="113,0;142,28;157,44;173,55;206,82;242,101;166,236;142,223;122,210;100,194;78,179;57,161;38,145;18,128;0,108;113,0" o:connectangles="0,0,0,0,0,0,0,0,0,0,0,0,0,0,0,0"/>
                </v:shape>
                <v:shape id="Freeform 654" o:spid="_x0000_s1057" style="position:absolute;left:10027;top:2285;width:268;height:346;visibility:visible;mso-wrap-style:square;v-text-anchor:top" coordsize="304,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" path="m,356r23,17l48,391,304,50,269,25,231,,,356xe" fillcolor="#f76013" stroked="f">
                  <v:path arrowok="t" o:connecttype="custom" o:connectlocs="0,315;20,330;42,346;268,44;237,22;204,0;0,315" o:connectangles="0,0,0,0,0,0,0"/>
                </v:shape>
                <v:shape id="Freeform 655" o:spid="_x0000_s1058" style="position:absolute;left:8946;top:4257;width:493;height:307;visibility:visible;mso-wrap-style:square;v-text-anchor:top" coordsize="55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" path="m100,l,160r30,15l58,193r60,27l138,178r40,20l198,205r20,10l261,230r42,15l288,290r58,18l406,323r61,15l529,348,559,163,499,153,439,138r-30,-8l379,120,321,100,263,80,206,55,153,27,100,xe" fillcolor="#f76013" stroked="f">
                  <v:path arrowok="t" o:connecttype="custom" o:connectlocs="88,0;0,141;26,154;51,170;104,194;122,157;157,175;175,181;192,190;230,203;267,216;254,256;305,272;358,285;412,298;467,307;493,144;440,135;387,122;361,115;334,106;283,88;232,71;182,49;135,24;88,0" o:connectangles="0,0,0,0,0,0,0,0,0,0,0,0,0,0,0,0,0,0,0,0,0,0,0,0,0,0"/>
                </v:shape>
                <v:shape id="Freeform 656" o:spid="_x0000_s1059" style="position:absolute;left:6183;top:2429;width:308;height:478;visibility:visible;mso-wrap-style:square;v-text-anchor:top" coordsize="34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" path="m349,90r-120,l229,541r-111,l121,90,,87,,,349,r,90xe" fillcolor="#008cdb" stroked="f">
                  <v:path arrowok="t" o:connecttype="custom" o:connectlocs="308,80;202,80;202,478;104,478;107,80;0,77;0,0;308,0;308,80" o:connectangles="0,0,0,0,0,0,0,0,0"/>
                </v:shape>
                <v:shape id="Freeform 657" o:spid="_x0000_s1060" style="position:absolute;left:6549;top:2429;width:274;height:478;visibility:visible;mso-wrap-style:square;v-text-anchor:top" coordsize="31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" path="m304,90l111,87r,128l291,215r,90l111,305r-3,148l311,453r,88l,541,,,304,r,90xe" fillcolor="#008cdb" stroked="f">
                  <v:path arrowok="t" o:connecttype="custom" o:connectlocs="268,80;98,77;98,190;256,190;256,269;98,269;95,400;274,400;274,478;0,478;0,0;268,0;268,80" o:connectangles="0,0,0,0,0,0,0,0,0,0,0,0,0"/>
                </v:shape>
                <v:shape id="Freeform 658" o:spid="_x0000_s1061" style="position:absolute;left:6888;top:2429;width:268;height:478;visibility:visible;mso-wrap-style:square;v-text-anchor:top" coordsize="30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" path="m,l111,r,453l304,453r,88l,541,,xe" fillcolor="#008cdb" stroked="f">
                  <v:path arrowok="t" o:connecttype="custom" o:connectlocs="0,0;98,0;98,400;268,400;268,478;0,478;0,0" o:connectangles="0,0,0,0,0,0,0"/>
                </v:shape>
                <v:shape id="Freeform 659" o:spid="_x0000_s1062" style="position:absolute;left:5247;top:3017;width:374;height:481;visibility:visible;mso-wrap-style:square;v-text-anchor:top" coordsize="42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" path="m281,l424,544r-115,l284,429r-143,l115,544,,544,146,,281,xm266,339l213,95,161,339r105,xe" fillcolor="#008cdb" stroked="f">
                  <v:path arrowok="t" o:connecttype="custom" o:connectlocs="248,0;374,481;273,481;251,379;124,379;101,481;0,481;129,0;248,0;235,300;188,84;142,300;235,300" o:connectangles="0,0,0,0,0,0,0,0,0,0,0,0,0"/>
                  <o:lock v:ext="edit" verticies="t"/>
                </v:shape>
                <v:shape id="Freeform 660" o:spid="_x0000_s1063" style="position:absolute;left:5628;top:3017;width:343;height:481;visibility:visible;mso-wrap-style:square;v-text-anchor:top" coordsize="38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" path="m193,401r2,l276,,388,,263,544r-140,l,,115,r78,401xe" fillcolor="#008cdb" stroked="f">
                  <v:path arrowok="t" o:connecttype="custom" o:connectlocs="171,355;172,355;244,0;343,0;232,481;109,481;0,0;102,0;171,355" o:connectangles="0,0,0,0,0,0,0,0,0"/>
                </v:shape>
                <v:rect id="Rectangle 661" o:spid="_x0000_s1064" style="position:absolute;left:6029;top:3017;width:95;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" fillcolor="#008cdb" stroked="f"/>
                <v:shape id="Freeform 662" o:spid="_x0000_s1065" style="position:absolute;left:6182;top:3017;width:345;height:481;visibility:visible;mso-wrap-style:square;v-text-anchor:top" coordsize="39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" path="m193,404r3,l278,3r113,l266,544r-141,l,,118,r75,404xe" fillcolor="#008cdb" stroked="f">
                  <v:path arrowok="t" o:connecttype="custom" o:connectlocs="170,357;173,357;245,3;345,3;235,481;110,481;0,0;104,0;170,357" o:connectangles="0,0,0,0,0,0,0,0,0"/>
                </v:shape>
                <v:shape id="Freeform 663" o:spid="_x0000_s1066" style="position:absolute;left:5752;top:3606;width:343;height:478;visibility:visible;mso-wrap-style:square;v-text-anchor:top" coordsize="389,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" path="m193,210r3,l271,,389,,248,328r,213l141,541r,-210l,2,123,r70,210xe" fillcolor="#008cdb" stroked="f">
                  <v:path arrowok="t" o:connecttype="custom" o:connectlocs="170,186;173,186;239,0;343,0;219,290;219,478;124,478;124,292;0,2;108,0;170,186" o:connectangles="0,0,0,0,0,0,0,0,0,0,0"/>
                </v:shape>
                <v:shape id="Freeform 664" o:spid="_x0000_s1067" style="position:absolute;left:6077;top:3606;width:372;height:478;visibility:visible;mso-wrap-style:square;v-text-anchor:top" coordsize="42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" path="m278,l421,541r-113,l283,428r-145,l113,541,,541,143,,278,xm263,338l211,95,158,338r105,xe" fillcolor="#008cdb" stroked="f">
                  <v:path arrowok="t" o:connecttype="custom" o:connectlocs="246,0;372,478;272,478;250,378;122,378;100,478;0,478;126,0;246,0;232,299;186,84;140,299;232,299" o:connectangles="0,0,0,0,0,0,0,0,0,0,0,0,0"/>
                  <o:lock v:ext="edit" verticies="t"/>
                </v:shape>
                <v:shape id="Freeform 665" o:spid="_x0000_s1068" style="position:absolute;left:6500;top:3606;width:266;height:478;visibility:visible;mso-wrap-style:square;v-text-anchor:top" coordsize="30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" path="m301,r,90l108,90r,128l291,215r,91l108,306r,235l,541,,,301,xe" fillcolor="#008cdb" stroked="f">
                  <v:path arrowok="t" o:connecttype="custom" o:connectlocs="266,0;266,80;95,80;95,193;257,190;257,270;95,270;95,478;0,478;0,0;266,0" o:connectangles="0,0,0,0,0,0,0,0,0,0,0"/>
                </v:shape>
                <v:shape id="Freeform 666" o:spid="_x0000_s1069" style="position:absolute;left:6817;top:3599;width:326;height:494;visibility:visible;mso-wrap-style:square;v-text-anchor:top" coordsize="36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" path="m5,168l7,156r,-13l10,131r5,-13l20,98,30,78,40,61,53,45r7,-7l68,33,85,20,105,10,115,8,128,5,140,3,153,r30,l213,r13,3l238,5r23,5l271,15r10,5l291,25r7,8l313,45r13,16l336,78r10,20l354,118r5,25l361,168r3,25l366,221r,30l369,281r-3,58l361,394r,12l359,419r-3,12l354,441r-8,23l336,482r-10,17l321,509r-8,5l306,522r-8,7l281,539r-20,10l238,554r-12,3l213,557r-30,2l155,559r-15,-2l128,554r-23,-5l95,544,85,539r-7,-5l70,529,60,522r-5,-5l40,502,30,484,22,464,15,441,10,419,5,394,,341,,311,,281,,221,2,193,5,168xm110,374r3,17l115,409r3,12l123,436r2,10l133,457r5,7l145,469r8,5l163,479r10,3l183,482r13,l206,479r10,-5l223,469r8,-5l236,457r5,-11l246,436r2,-15l251,409r2,-18l256,374r2,-43l258,281r,-50l256,188r-3,-17l251,153r-3,-15l246,126r-5,-10l236,106r-8,-8l223,91,213,86r-7,-3l196,81r-13,l170,81r-10,2l153,86r-8,5l138,98r-8,8l125,116r-2,10l115,153r-2,18l110,188r,43l108,281r2,50l110,374xe" fillcolor="#008cdb" stroked="f">
                  <v:path arrowok="t" o:connecttype="custom" o:connectlocs="6,126;18,87;47,40;75,18;113,4;162,0;210,4;248,18;277,40;306,87;319,148;323,222;319,348;315,381;297,426;277,454;248,476;200,492;137,494;93,485;69,472;49,457;19,410;4,348;0,248;4,148;102,361;110,394;128,414;153,426;182,423;204,410;217,385;224,346;228,248;224,151;217,111;201,87;182,73;150,72;128,80;110,103;100,151;95,248" o:connectangles="0,0,0,0,0,0,0,0,0,0,0,0,0,0,0,0,0,0,0,0,0,0,0,0,0,0,0,0,0,0,0,0,0,0,0,0,0,0,0,0,0,0,0,0"/>
                  <o:lock v:ext="edit" verticies="t"/>
                </v:shape>
                <v:shape id="Freeform 667" o:spid="_x0000_s1070" style="position:absolute;left:8594;top:3038;width:339;height:97;visibility:visible;mso-wrap-style:square;v-text-anchor:top" coordsize="38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" path="m,78l5,37,10,,384,57r-5,26l376,110,,78xe" fillcolor="#008cdb" stroked="f">
                  <v:path arrowok="t" o:connecttype="custom" o:connectlocs="0,69;4,33;9,0;339,50;335,73;332,97;0,69" o:connectangles="0,0,0,0,0,0,0"/>
                </v:shape>
                <v:shape id="Freeform 668" o:spid="_x0000_s1071" style="position:absolute;left:10352;top:3201;width:308;height:113;visibility:visible;mso-wrap-style:square;v-text-anchor:top" coordsize="3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" path="m349,r-3,3l346,65r-5,63l,88,5,45,5,3,5,,349,xe" fillcolor="#008cdb" stroked="f">
                  <v:path arrowok="t" o:connecttype="custom" o:connectlocs="308,0;305,3;305,57;301,113;0,78;4,40;4,3;4,0;308,0" o:connectangles="0,0,0,0,0,0,0,0,0"/>
                </v:shape>
                <v:shape id="Freeform 669" o:spid="_x0000_s1072" style="position:absolute;left:10170;top:2471;width:442;height:401;visibility:visible;mso-wrap-style:square;v-text-anchor:top" coordsize="50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" path="m118,454l93,409,81,386,66,366,51,344,33,324,18,303,,283,319,r25,30l369,60r25,33l417,126r22,32l459,191r21,35l500,261,118,454xe" fillcolor="#008cdb" stroked="f">
                  <v:path arrowok="t" o:connecttype="custom" o:connectlocs="104,401;82,361;72,341;58,323;45,304;29,286;16,268;0,250;282,0;304,26;326,53;348,82;369,111;388,140;406,169;424,200;442,231;104,401" o:connectangles="0,0,0,0,0,0,0,0,0,0,0,0,0,0,0,0,0,0"/>
                </v:shape>
                <v:shape id="Freeform 670" o:spid="_x0000_s1073" style="position:absolute;left:8496;top:3772;width:415;height:359;visibility:visible;mso-wrap-style:square;v-text-anchor:top" coordsize="46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" path="m469,276l434,245,404,213,373,180,343,148,316,113,288,75,263,37,238,,,145r25,43l40,208r12,20l82,268r31,40l195,243r23,28l243,301r33,32l328,386r23,20l469,276xe" fillcolor="#008cdb" stroked="f">
                  <v:path arrowok="t" o:connecttype="custom" o:connectlocs="415,244;384,217;357,188;330,159;304,131;280,100;255,66;233,33;211,0;0,128;22,166;35,184;46,202;73,237;100,272;173,215;193,240;215,266;244,294;290,341;311,359;415,244" o:connectangles="0,0,0,0,0,0,0,0,0,0,0,0,0,0,0,0,0,0,0,0,0,0"/>
                </v:shape>
                <v:shape id="Freeform 671" o:spid="_x0000_s1074" style="position:absolute;left:9969;top:2159;width:295;height:385;visibility:visible;mso-wrap-style:square;v-text-anchor:top" coordsize="334,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" path="m178,r40,20l256,40r40,23l334,85,105,436,53,406,28,393,,378,178,xe" fillcolor="#008cdb" stroked="f">
                  <v:path arrowok="t" o:connecttype="custom" o:connectlocs="157,0;193,18;226,35;261,56;295,75;93,385;47,359;25,347;0,334;157,0" o:connectangles="0,0,0,0,0,0,0,0,0,0"/>
                </v:shape>
                <v:shape id="Freeform 672" o:spid="_x0000_s1075" style="position:absolute;left:10552;top:3680;width:210;height:260;visibility:visible;mso-wrap-style:square;v-text-anchor:top" coordsize="23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" path="m238,47r-27,55l180,160r-20,33l140,225r-22,33l90,295,,230,25,195,48,163,65,132,83,102,113,50,135,,238,47xe" fillcolor="#008cdb" stroked="f">
                  <v:path arrowok="t" o:connecttype="custom" o:connectlocs="210,41;186,90;159,141;141,170;124,198;104,227;79,260;0,203;22,172;42,144;57,116;73,90;100,44;119,0;210,41" o:connectangles="0,0,0,0,0,0,0,0,0,0,0,0,0,0,0"/>
                </v:shape>
                <v:shape id="Freeform 673" o:spid="_x0000_s1076" style="position:absolute;left:9637;top:4343;width:206;height:199;visibility:visible;mso-wrap-style:square;v-text-anchor:top" coordsize="23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" path="m233,208r-58,8l118,221r-56,5l2,226r-2,l2,18,50,16r53,-3l150,8,200,r33,208xe" fillcolor="#008cdb" stroked="f">
                  <v:path arrowok="t" o:connecttype="custom" o:connectlocs="206,183;155,190;104,195;55,199;2,199;0,199;2,16;44,14;91,11;133,7;177,0;206,183" o:connectangles="0,0,0,0,0,0,0,0,0,0,0,0"/>
                </v:shape>
                <v:shape id="Freeform 674" o:spid="_x0000_s1077" style="position:absolute;left:10796;top:2797;width:186;height:119;visibility:visible;mso-wrap-style:square;v-text-anchor:top" coordsize="2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" path="m,57l10,95r7,20l22,135,211,87,201,42,188,,,57xe" fillcolor="#008cdb" stroked="f">
                  <v:path arrowok="t" o:connecttype="custom" o:connectlocs="0,50;9,84;15,101;19,119;186,77;177,37;166,0;0,50" o:connectangles="0,0,0,0,0,0,0,0"/>
                </v:shape>
                <v:shape id="Freeform 675" o:spid="_x0000_s1078" style="position:absolute;left:9846;top:1807;width:97;height:179;visibility:visible;mso-wrap-style:square;v-text-anchor:top" coordsize="11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" path="m110,13l32,,,188r35,8l70,203,110,13xe" fillcolor="#008cdb" stroked="f">
                  <v:path arrowok="t" o:connecttype="custom" o:connectlocs="97,11;28,0;0,166;31,173;62,179;97,11" o:connectangles="0,0,0,0,0,0"/>
                </v:shape>
                <v:shape id="Freeform 676" o:spid="_x0000_s1079" style="position:absolute;left:11045;top:3204;width:172;height:84;visibility:visible;mso-wrap-style:square;v-text-anchor:top" coordsize="1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" path="m194,r-3,47l191,95,,82,3,42,3,,194,xe" fillcolor="#008cdb" stroked="f">
                  <v:path arrowok="t" o:connecttype="custom" o:connectlocs="172,0;169,42;169,84;0,73;3,37;3,0;172,0" o:connectangles="0,0,0,0,0,0,0"/>
                </v:shape>
                <v:shape id="Freeform 677" o:spid="_x0000_s1080" style="position:absolute;left:9241;top:4764;width:190;height:137;visibility:visible;mso-wrap-style:square;v-text-anchor:top" coordsize="2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" path="m200,155r-52,-7l100,140,55,130,,117,27,,80,12r45,8l215,35,200,155xe" fillcolor="#008cdb" stroked="f">
                  <v:path arrowok="t" o:connecttype="custom" o:connectlocs="177,137;131,131;88,124;49,115;0,103;24,0;71,11;110,18;190,31;177,137" o:connectangles="0,0,0,0,0,0,0,0,0,0"/>
                </v:shape>
                <v:shape id="Freeform 678" o:spid="_x0000_s1081" style="position:absolute;left:8573;top:1539;width:260;height:299;visibility:visible;mso-wrap-style:square;v-text-anchor:top" coordsize="29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" path="m146,l73,45,,90,166,338r63,-40l261,278r33,-17l146,xe" fillcolor="#008cdb" stroked="f">
                  <v:path arrowok="t" o:connecttype="custom" o:connectlocs="129,0;65,40;0,80;147,299;203,264;231,246;260,231;129,0" o:connectangles="0,0,0,0,0,0,0,0"/>
                </v:shape>
                <v:shape id="Freeform 679" o:spid="_x0000_s1082" style="position:absolute;left:10000;top:1307;width:129;height:213;visibility:visible;mso-wrap-style:square;v-text-anchor:top" coordsize="14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" path="m146,23l95,10,48,,,218r45,13l90,241,146,23xe" fillcolor="#008cdb" stroked="f">
                  <v:path arrowok="t" o:connecttype="custom" o:connectlocs="129,20;84,9;42,0;0,193;40,204;80,213;129,20" o:connectangles="0,0,0,0,0,0,0"/>
                </v:shape>
                <v:shape id="Freeform 680" o:spid="_x0000_s1083" style="position:absolute;left:11270;top:2456;width:296;height:198;visibility:visible;mso-wrap-style:square;v-text-anchor:top" coordsize="33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" path="m37,225l20,170,,115,288,r25,62l336,127,37,225xe" fillcolor="#008cdb" stroked="f">
                  <v:path arrowok="t" o:connecttype="custom" o:connectlocs="33,198;18,150;0,101;254,0;276,55;296,112;33,198" o:connectangles="0,0,0,0,0,0,0"/>
                </v:shape>
                <v:shape id="Freeform 681" o:spid="_x0000_s1084" style="position:absolute;left:10182;top:3016;width:161;height:79;visibility:visible;mso-wrap-style:square;v-text-anchor:top" coordsize="1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" path="m183,52l175,25,170,,,45,10,90,183,52xe" fillcolor="#008cdb" stroked="f">
                  <v:path arrowok="t" o:connecttype="custom" o:connectlocs="161,46;154,22;150,0;0,40;9,79;161,46" o:connectangles="0,0,0,0,0,0"/>
                </v:shape>
                <v:shape id="Freeform 682" o:spid="_x0000_s1085" style="position:absolute;left:8830;top:3509;width:224;height:224;visibility:visible;mso-wrap-style:square;v-text-anchor:top" coordsize="25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" path="m93,87l,140r16,30l33,198r18,27l71,253,254,122,234,92,216,62,199,32,181,,76,50,93,87xe" fillcolor="#008cdb" stroked="f">
                  <v:path arrowok="t" o:connecttype="custom" o:connectlocs="82,77;0,124;14,151;29,175;45,199;63,224;224,108;206,81;190,55;175,28;160,0;67,44;82,77" o:connectangles="0,0,0,0,0,0,0,0,0,0,0,0,0"/>
                </v:shape>
                <v:shape id="Freeform 683" o:spid="_x0000_s1086" style="position:absolute;left:9090;top:2628;width:214;height:217;visibility:visible;mso-wrap-style:square;v-text-anchor:top" coordsize="24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" path="m,133l15,115,30,98,65,63,100,30,138,,243,143r-27,23l186,191r-25,25l135,246,,133xe" fillcolor="#008cdb" stroked="f">
                  <v:path arrowok="t" o:connecttype="custom" o:connectlocs="0,117;13,101;26,86;57,56;88,26;122,0;214,126;190,146;164,168;142,191;119,217;0,117" o:connectangles="0,0,0,0,0,0,0,0,0,0,0,0"/>
                </v:shape>
                <v:shape id="Freeform 684" o:spid="_x0000_s1087" style="position:absolute;left:8880;top:1564;width:159;height:216;visibility:visible;mso-wrap-style:square;v-text-anchor:top" coordsize="18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" path="m,40l45,20,92,r88,208l97,245,,40xe" fillcolor="#a6c331" stroked="f">
                  <v:path arrowok="t" o:connecttype="custom" o:connectlocs="0,35;40,18;81,0;159,183;86,216;0,35" o:connectangles="0,0,0,0,0,0"/>
                </v:shape>
                <v:shape id="Freeform 685" o:spid="_x0000_s1088" style="position:absolute;left:9003;top:3783;width:270;height:361;visibility:visible;mso-wrap-style:square;v-text-anchor:top" coordsize="30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" path="m306,40l274,20,246,,,349r40,27l90,409,306,40xe" fillcolor="#a6c331" stroked="f">
                  <v:path arrowok="t" o:connecttype="custom" o:connectlocs="270,35;242,18;217,0;0,308;35,332;79,361;270,35" o:connectangles="0,0,0,0,0,0,0"/>
                </v:shape>
                <v:shape id="Freeform 686" o:spid="_x0000_s1089" style="position:absolute;left:9320;top:2431;width:75;height:113;visibility:visible;mso-wrap-style:square;v-text-anchor:top" coordsize="8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" path="m45,128l85,113,45,,,20,45,128xe" fillcolor="#a6c331" stroked="f">
                  <v:path arrowok="t" o:connecttype="custom" o:connectlocs="40,113;75,100;40,0;0,18;40,113" o:connectangles="0,0,0,0,0"/>
                </v:shape>
                <v:shape id="Freeform 687" o:spid="_x0000_s1090" style="position:absolute;left:8616;top:2913;width:334;height:126;visibility:visible;mso-wrap-style:square;v-text-anchor:top" coordsize="37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" path="m,61l8,31,15,,379,103r-10,40l,61xe" fillcolor="#a6c331" stroked="f">
                  <v:path arrowok="t" o:connecttype="custom" o:connectlocs="0,54;7,27;13,0;334,91;325,126;0,54" o:connectangles="0,0,0,0,0,0"/>
                </v:shape>
                <v:shape id="Freeform 688" o:spid="_x0000_s1091" style="position:absolute;left:9814;top:4303;width:230;height:223;visibility:visible;mso-wrap-style:square;v-text-anchor:top" coordsize="26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" path="m,45l20,43,46,38,96,28,148,13,199,r62,201l206,218r-58,13l91,243,31,253,,45xe" fillcolor="#a6c331" stroked="f">
                  <v:path arrowok="t" o:connecttype="custom" o:connectlocs="0,40;18,38;41,33;85,25;130,11;175,0;230,177;182,192;130,204;80,214;27,223;0,40" o:connectangles="0,0,0,0,0,0,0,0,0,0,0,0"/>
                </v:shape>
                <v:shape id="Freeform 689" o:spid="_x0000_s1092" style="position:absolute;left:8578;top:2425;width:155;height:125;visibility:visible;mso-wrap-style:square;v-text-anchor:top" coordsize="17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" path="m31,l15,20,,40,151,142r13,-17l176,107,31,xe" fillcolor="#a6c331" stroked="f">
                  <v:path arrowok="t" o:connecttype="custom" o:connectlocs="27,0;13,18;0,35;133,125;144,110;155,94;27,0" o:connectangles="0,0,0,0,0,0,0"/>
                </v:shape>
                <v:shape id="Freeform 690" o:spid="_x0000_s1093" style="position:absolute;left:9010;top:4414;width:203;height:188;visibility:visible;mso-wrap-style:square;v-text-anchor:top" coordsize="23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" path="m180,213l130,195,85,178,,140,65,r40,20l125,27r20,10l188,52r42,15l180,213xe" fillcolor="#a6c331" stroked="f">
                  <v:path arrowok="t" o:connecttype="custom" o:connectlocs="159,188;115,172;75,157;0,124;57,0;93,18;110,24;128,33;166,46;203,59;159,188" o:connectangles="0,0,0,0,0,0,0,0,0,0,0"/>
                </v:shape>
                <v:shape id="Freeform 691" o:spid="_x0000_s1094" style="position:absolute;left:8210;top:3201;width:184;height:94;visibility:visible;mso-wrap-style:square;v-text-anchor:top" coordsize="20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" path="m208,93l206,48r,-45l206,,,,2,53r3,53l208,93xe" fillcolor="#a6c331" stroked="f">
                  <v:path arrowok="t" o:connecttype="custom" o:connectlocs="184,82;182,43;182,3;182,0;0,0;2,47;4,94;184,82" o:connectangles="0,0,0,0,0,0,0,0"/>
                </v:shape>
                <v:shape id="Freeform 692" o:spid="_x0000_s1095" style="position:absolute;left:10282;top:2066;width:204;height:211;visibility:visible;mso-wrap-style:square;v-text-anchor:top" coordsize="23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" path="m120,238l90,215,62,193,32,173,,152,103,r32,20l168,42r32,25l231,92,120,238xe" fillcolor="#a6c331" stroked="f">
                  <v:path arrowok="t" o:connecttype="custom" o:connectlocs="106,211;79,191;55,171;28,153;0,135;91,0;119,18;148,37;177,59;204,82;106,211" o:connectangles="0,0,0,0,0,0,0,0,0,0,0"/>
                </v:shape>
                <v:shape id="Freeform 693" o:spid="_x0000_s1096" style="position:absolute;left:8542;top:3987;width:288;height:288;visibility:visible;mso-wrap-style:square;v-text-anchor:top" coordsize="32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" path="m209,326l181,301,153,276,101,226,73,198,48,170,,113,143,r43,50l209,73r22,25l276,145r50,43l209,326xe" fillcolor="#a6c331" stroked="f">
                  <v:path arrowok="t" o:connecttype="custom" o:connectlocs="185,288;160,266;135,244;89,200;64,175;42,150;0,100;126,0;164,44;185,64;204,87;244,128;288,166;185,288" o:connectangles="0,0,0,0,0,0,0,0,0,0,0,0,0,0"/>
                </v:shape>
                <v:shape id="Freeform 694" o:spid="_x0000_s1097" style="position:absolute;left:9247;top:1605;width:124;height:213;visibility:visible;mso-wrap-style:square;v-text-anchor:top" coordsize="14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" path="m,23l25,15,48,10,98,r43,221l98,231,53,241,,23xe" fillcolor="#a6c331" stroked="f">
                  <v:path arrowok="t" o:connecttype="custom" o:connectlocs="0,20;22,13;42,9;86,0;124,195;86,204;47,213;0,20" o:connectangles="0,0,0,0,0,0,0,0"/>
                </v:shape>
                <v:shape id="Freeform 695" o:spid="_x0000_s1098" style="position:absolute;left:11014;top:3455;width:315;height:454;visibility:visible;mso-wrap-style:square;v-text-anchor:top" coordsize="35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" path="m91,l356,46,346,98r-12,55l319,211r-15,60l284,331r-10,33l261,394r-10,30l239,454r-28,60l123,477r38,-86l,326,15,289,28,249,43,208,53,168,75,86,83,43,91,xe" fillcolor="#a6c331" stroked="f">
                  <v:path arrowok="t" o:connecttype="custom" o:connectlocs="81,0;315,41;306,87;296,135;282,186;269,239;251,292;242,322;231,348;222,375;211,401;187,454;109,421;142,345;0,288;13,255;25,220;38,184;47,148;66,76;73,38;81,0" o:connectangles="0,0,0,0,0,0,0,0,0,0,0,0,0,0,0,0,0,0,0,0,0,0"/>
                </v:shape>
                <v:shape id="Freeform 696" o:spid="_x0000_s1099" style="position:absolute;left:9739;top:2497;width:166;height:184;visibility:visible;mso-wrap-style:square;v-text-anchor:top" coordsize="18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" path="m,173r30,8l60,188r30,10l121,208,188,45,148,30,108,18,68,8,30,,,173xe" fillcolor="#e62621" stroked="f">
                  <v:path arrowok="t" o:connecttype="custom" o:connectlocs="0,153;26,160;53,166;79,175;107,184;166,40;131,27;95,16;60,7;26,0;0,153" o:connectangles="0,0,0,0,0,0,0,0,0,0,0"/>
                </v:shape>
                <v:shape id="Freeform 697" o:spid="_x0000_s1100" style="position:absolute;left:8594;top:3511;width:303;height:175;visibility:visible;mso-wrap-style:square;v-text-anchor:top" coordsize="34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" path="m344,48l321,,,133r28,65l344,48xe" fillcolor="#e62621" stroked="f">
                  <v:path arrowok="t" o:connecttype="custom" o:connectlocs="303,42;283,0;0,118;25,175;303,42" o:connectangles="0,0,0,0,0"/>
                </v:shape>
                <v:shape id="Freeform 698" o:spid="_x0000_s1101" style="position:absolute;left:8602;top:2967;width:339;height:121;visibility:visible;mso-wrap-style:square;v-text-anchor:top" coordsize="38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" path="m,80l8,40,15,,384,82r-5,28l374,137,,80xe" fillcolor="#e62621" stroked="f">
                  <v:path arrowok="t" o:connecttype="custom" o:connectlocs="0,71;7,35;13,0;339,72;335,97;330,121;0,71" o:connectangles="0,0,0,0,0,0,0"/>
                </v:shape>
                <v:shape id="Freeform 699" o:spid="_x0000_s1102" style="position:absolute;left:8830;top:2362;width:382;height:383;visibility:visible;mso-wrap-style:square;v-text-anchor:top" coordsize="43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" path="m,193l23,166,48,141,73,116,98,91,123,66,151,43,179,20,206,,432,301r-38,30l359,364r-17,17l324,399r-30,35l,193xe" fillcolor="#e62621" stroked="f">
                  <v:path arrowok="t" o:connecttype="custom" o:connectlocs="0,170;20,146;42,124;65,102;87,80;109,58;134,38;158,18;182,0;382,266;348,292;317,321;302,336;287,352;260,383;0,170" o:connectangles="0,0,0,0,0,0,0,0,0,0,0,0,0,0,0,0"/>
                </v:shape>
                <v:shape id="Freeform 700" o:spid="_x0000_s1103" style="position:absolute;left:9335;top:2179;width:149;height:339;visibility:visible;mso-wrap-style:square;v-text-anchor:top" coordsize="1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" path="m88,l43,10,,23,111,384r38,-10l154,374r15,-5l88,xe" fillcolor="#e62621" stroked="f">
                  <v:path arrowok="t" o:connecttype="custom" o:connectlocs="78,0;38,9;0,20;98,339;131,330;136,330;149,326;78,0" o:connectangles="0,0,0,0,0,0,0,0"/>
                </v:shape>
                <v:shape id="Freeform 701" o:spid="_x0000_s1104" style="position:absolute;left:10126;top:4022;width:240;height:254;visibility:visible;mso-wrap-style:square;v-text-anchor:top" coordsize="27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" path="m108,288r43,-25l191,238r40,-27l271,183,136,,103,23,68,45,,85,108,288xe" fillcolor="#e62621" stroked="f">
                  <v:path arrowok="t" o:connecttype="custom" o:connectlocs="96,254;134,232;169,210;205,186;240,161;120,0;91,20;60,40;0,75;96,254" o:connectangles="0,0,0,0,0,0,0,0,0,0"/>
                </v:shape>
                <v:shape id="Freeform 702" o:spid="_x0000_s1105" style="position:absolute;left:10716;top:3498;width:219;height:137;visibility:visible;mso-wrap-style:square;v-text-anchor:top" coordsize="24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" path="m,80l15,40,25,,248,60,238,95r-18,60l,80xe" fillcolor="#e62621" stroked="f">
                  <v:path arrowok="t" o:connecttype="custom" o:connectlocs="0,71;13,35;22,0;219,53;210,84;194,137;0,71" o:connectangles="0,0,0,0,0,0,0"/>
                </v:shape>
                <v:shape id="Freeform 703" o:spid="_x0000_s1106" style="position:absolute;left:10819;top:3022;width:182;height:108;visibility:visible;mso-wrap-style:square;v-text-anchor:top" coordsize="20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" path="m10,123l8,73,,25,196,r5,55l204,83r2,28l10,123xe" fillcolor="#e62621" stroked="f">
                  <v:path arrowok="t" o:connecttype="custom" o:connectlocs="9,108;7,64;0,22;173,0;178,48;180,73;182,97;9,108" o:connectangles="0,0,0,0,0,0,0,0"/>
                </v:shape>
                <v:shape id="Freeform 704" o:spid="_x0000_s1107" style="position:absolute;left:8398;top:2531;width:203;height:148;visibility:visible;mso-wrap-style:square;v-text-anchor:top" coordsize="22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" path="m196,168r15,-33l229,103,40,,20,35,,73r196,95xe" fillcolor="#e62621" stroked="f">
                  <v:path arrowok="t" o:connecttype="custom" o:connectlocs="174,148;187,119;203,91;35,0;18,31;0,64;174,148" o:connectangles="0,0,0,0,0,0,0"/>
                </v:shape>
                <v:shape id="Freeform 705" o:spid="_x0000_s1108" style="position:absolute;left:9668;top:1936;width:102;height:181;visibility:visible;mso-wrap-style:square;v-text-anchor:top" coordsize="1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" path="m,200r47,3l95,205,115,7,63,2,32,,7,,,200xe" fillcolor="#e62621" stroked="f">
                  <v:path arrowok="t" o:connecttype="custom" o:connectlocs="0,177;42,179;84,181;102,6;56,2;28,0;6,0;0,177" o:connectangles="0,0,0,0,0,0,0,0"/>
                </v:shape>
                <v:shape id="Freeform 706" o:spid="_x0000_s1109" style="position:absolute;left:9551;top:1936;width:123;height:179;visibility:visible;mso-wrap-style:square;v-text-anchor:top" coordsize="14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" path="m140,l85,,45,,,2,15,203r38,-3l88,200r47,l140,xe" fillcolor="#00a6e6" stroked="f">
                  <v:path arrowok="t" o:connecttype="custom" o:connectlocs="123,0;75,0;40,0;0,2;13,179;47,176;77,176;119,176;123,0" o:connectangles="0,0,0,0,0,0,0,0,0"/>
                </v:shape>
                <v:shape id="Freeform 707" o:spid="_x0000_s1110" style="position:absolute;left:10388;top:2148;width:217;height:221;visibility:visible;mso-wrap-style:square;v-text-anchor:top" coordsize="2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" path="m116,251l88,223,73,211,58,196,30,171,,146,111,r35,28l181,58r32,30l246,121,116,251xe" fillcolor="#e62621" stroked="f">
                  <v:path arrowok="t" o:connecttype="custom" o:connectlocs="102,221;78,196;64,186;51,173;26,151;0,129;98,0;129,25;160,51;188,77;217,107;102,221" o:connectangles="0,0,0,0,0,0,0,0,0,0,0,0"/>
                </v:shape>
                <v:shape id="Freeform 708" o:spid="_x0000_s1111" style="position:absolute;left:10824;top:4020;width:206;height:180;visibility:visible;mso-wrap-style:square;v-text-anchor:top" coordsize="23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" path="m174,203r30,-41l234,122,53,,26,37,,75,174,203xe" fillcolor="#e62621" stroked="f">
                  <v:path arrowok="t" o:connecttype="custom" o:connectlocs="153,180;180,144;206,108;47,0;23,33;0,67;153,180" o:connectangles="0,0,0,0,0,0,0"/>
                </v:shape>
                <v:shape id="Freeform 709" o:spid="_x0000_s1112" style="position:absolute;left:11006;top:2384;width:270;height:204;visibility:visible;mso-wrap-style:square;v-text-anchor:top" coordsize="3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" path="m48,231l25,181,,131,251,r28,58l306,118,48,231xe" fillcolor="#e62621" stroked="f">
                  <v:path arrowok="t" o:connecttype="custom" o:connectlocs="42,204;22,160;0,116;221,0;246,51;270,104;42,204" o:connectangles="0,0,0,0,0,0,0"/>
                </v:shape>
                <v:shape id="Freeform 710" o:spid="_x0000_s1113" style="position:absolute;left:10169;top:1599;width:327;height:294;visibility:visible;mso-wrap-style:square;v-text-anchor:top" coordsize="37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" path="m256,333l193,298,163,283,130,268,68,240,,213,80,r75,30l228,62r35,18l301,98r35,20l371,135,256,333xe" fillcolor="#e62621" stroked="f">
                  <v:path arrowok="t" o:connecttype="custom" o:connectlocs="226,294;170,263;144,250;115,237;60,212;0,188;71,0;137,26;201,55;232,71;265,87;296,104;327,119;226,294" o:connectangles="0,0,0,0,0,0,0,0,0,0,0,0,0,0"/>
                </v:shape>
                <v:shape id="Freeform 711" o:spid="_x0000_s1114" style="position:absolute;left:7998;top:2058;width:272;height:269;visibility:visible;mso-wrap-style:square;v-text-anchor:top" coordsize="309,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" path="m193,305r25,-42l248,218r31,-43l309,132,131,,95,45,63,92,30,142,,193,193,305xe" fillcolor="#e62621" stroked="f">
                  <v:path arrowok="t" o:connecttype="custom" o:connectlocs="170,269;192,232;218,192;246,154;272,116;115,0;84,40;55,81;26,125;0,170;170,269" o:connectangles="0,0,0,0,0,0,0,0,0,0,0"/>
                </v:shape>
                <v:shape id="Freeform 712" o:spid="_x0000_s1115" style="position:absolute;left:8934;top:3299;width:247;height:318;visibility:visible;mso-wrap-style:square;v-text-anchor:top" coordsize="27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" path="m279,258l259,228,241,198,226,167,211,135,199,102,189,70,178,35,173,,,32,3,55,8,77r12,43l33,162r18,43l68,245r20,40l101,305r10,18l123,343r13,17l279,258xe" fillcolor="#e62621" stroked="f">
                  <v:path arrowok="t" o:connecttype="custom" o:connectlocs="247,228;229,201;213,175;200,148;187,119;176,90;167,62;158,31;153,0;0,28;3,49;7,68;18,106;29,143;45,181;60,216;78,252;89,269;98,285;109,303;120,318;247,228" o:connectangles="0,0,0,0,0,0,0,0,0,0,0,0,0,0,0,0,0,0,0,0,0,0"/>
                </v:shape>
                <v:shape id="Freeform 713" o:spid="_x0000_s1116" style="position:absolute;left:10191;top:3061;width:166;height:218;visibility:visible;mso-wrap-style:square;v-text-anchor:top" coordsize="18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" path="m173,r5,38l183,78r5,38l188,158r-2,45l183,246,7,226r3,-33l12,161,10,128r,-30l5,68,,38,173,xe" fillcolor="#e62621" stroked="f">
                  <v:path arrowok="t" o:connecttype="custom" o:connectlocs="153,0;157,34;162,69;166,103;166,140;164,180;162,218;6,200;9,171;11,143;9,113;9,87;4,60;0,34;153,0" o:connectangles="0,0,0,0,0,0,0,0,0,0,0,0,0,0,0"/>
                </v:shape>
                <v:shape id="Freeform 714" o:spid="_x0000_s1117" style="position:absolute;left:10824;top:2259;width:204;height:166;visibility:visible;mso-wrap-style:square;v-text-anchor:top" coordsize="2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" path="m186,r45,67l41,188,,127,186,xe" fillcolor="#e62621" stroked="f">
                  <v:path arrowok="t" o:connecttype="custom" o:connectlocs="164,0;204,59;36,166;0,112;164,0" o:connectangles="0,0,0,0,0"/>
                </v:shape>
                <v:shape id="Freeform 715" o:spid="_x0000_s1118" style="position:absolute;left:10811;top:2117;width:243;height:214;visibility:visible;mso-wrap-style:square;v-text-anchor:top" coordsize="2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" path="m201,161r13,17l276,136,251,103,226,65,199,30,174,,,141r41,50l61,218r20,25l201,161xe" fillcolor="#a6c331" stroked="f">
                  <v:path arrowok="t" o:connecttype="custom" o:connectlocs="177,142;188,157;243,120;221,91;199,57;175,26;153,0;0,124;36,168;54,192;71,214;177,142" o:connectangles="0,0,0,0,0,0,0,0,0,0,0,0"/>
                </v:shape>
                <v:shape id="Freeform 716" o:spid="_x0000_s1119" style="position:absolute;left:9896;top:2566;width:295;height:279;visibility:visible;mso-wrap-style:square;v-text-anchor:top" coordsize="33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" path="m198,316l178,291,156,268,131,248,108,226,81,208,55,188,28,173,,158,81,r35,18l146,38r32,22l211,83r15,12l244,110r30,28l304,170r30,33l198,316xe" fillcolor="#004d91" stroked="f">
                  <v:path arrowok="t" o:connecttype="custom" o:connectlocs="175,279;157,257;138,237;116,219;95,200;72,184;49,166;25,153;0,140;72,0;102,16;129,34;157,53;186,73;200,84;216,97;242,122;269,150;295,179;175,279" o:connectangles="0,0,0,0,0,0,0,0,0,0,0,0,0,0,0,0,0,0,0,0"/>
                </v:shape>
                <v:shape id="Freeform 717" o:spid="_x0000_s1120" style="position:absolute;left:8638;top:2610;width:531;height:366;visibility:visible;mso-wrap-style:square;v-text-anchor:top" coordsize="60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" path="m96,l70,43,45,85,23,130,,176,555,414r10,-23l577,369r25,-46l96,xe" fillcolor="#004d91" stroked="f">
                  <v:path arrowok="t" o:connecttype="custom" o:connectlocs="85,0;62,38;40,75;20,115;0,156;490,366;498,346;509,326;531,286;85,0" o:connectangles="0,0,0,0,0,0,0,0,0,0"/>
                </v:shape>
                <v:shape id="Freeform 718" o:spid="_x0000_s1121" style="position:absolute;left:10368;top:2681;width:312;height:191;visibility:visible;mso-wrap-style:square;v-text-anchor:top" coordsize="35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" path="m318,r18,38l353,73,27,216,15,188,,161,318,xe" fillcolor="#004d91" stroked="f">
                  <v:path arrowok="t" o:connecttype="custom" o:connectlocs="281,0;297,34;312,65;24,191;13,166;0,142;281,0" o:connectangles="0,0,0,0,0,0,0"/>
                </v:shape>
                <v:shape id="Freeform 719" o:spid="_x0000_s1122" style="position:absolute;left:10749;top:3586;width:190;height:117;visibility:visible;mso-wrap-style:square;v-text-anchor:top" coordsize="21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" path="m193,23l183,55,23,,,60r181,73l198,81,216,30,193,23xe" fillcolor="#004d91" stroked="f">
                  <v:path arrowok="t" o:connecttype="custom" o:connectlocs="170,20;161,48;20,0;0,53;159,117;174,71;190,26;170,20" o:connectangles="0,0,0,0,0,0,0,0"/>
                </v:shape>
                <v:shape id="Freeform 720" o:spid="_x0000_s1123" style="position:absolute;left:8605;top:2336;width:193;height:183;visibility:visible;mso-wrap-style:square;v-text-anchor:top" coordsize="21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" path="m,101l20,73,40,50,82,,218,121r-20,22l180,166r-35,42l,101xe" fillcolor="#004d91" stroked="f">
                  <v:path arrowok="t" o:connecttype="custom" o:connectlocs="0,89;18,64;35,44;73,0;193,106;175,126;159,146;128,183;0,89" o:connectangles="0,0,0,0,0,0,0,0,0"/>
                </v:shape>
                <v:shape id="Freeform 721" o:spid="_x0000_s1124" style="position:absolute;left:8228;top:2889;width:131;height:164;visibility:visible;mso-wrap-style:square;v-text-anchor:top" coordsize="14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" path="m138,73r5,-23l148,25,30,,20,42,13,85,5,128,,173r120,12l128,128,138,73xe" fillcolor="#004d91" stroked="f">
                  <v:path arrowok="t" o:connecttype="custom" o:connectlocs="122,65;127,44;131,22;27,0;18,37;12,75;4,113;0,153;106,164;113,113;122,65" o:connectangles="0,0,0,0,0,0,0,0,0,0,0"/>
                </v:shape>
                <v:shape id="Freeform 722" o:spid="_x0000_s1125" style="position:absolute;left:9759;top:1561;width:222;height:226;visibility:visible;mso-wrap-style:square;v-text-anchor:top" coordsize="25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" path="m118,13r65,10l251,35,203,256,153,246r-50,-8l52,231,,226,20,,70,5r48,8xe" fillcolor="#004d91" stroked="f">
                  <v:path arrowok="t" o:connecttype="custom" o:connectlocs="104,11;162,20;222,31;180,226;135,217;91,210;46,204;0,200;18,0;62,4;104,11" o:connectangles="0,0,0,0,0,0,0,0,0,0,0"/>
                </v:shape>
                <v:shape id="Freeform 723" o:spid="_x0000_s1126" style="position:absolute;left:9759;top:1561;width:222;height:226;visibility:visible;mso-wrap-style:square;v-text-anchor:top" coordsize="25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" path="m118,13r65,10l251,35,203,256,153,246r-50,-8l52,231,,226,20,,70,5r48,8xe" fillcolor="#004d91" stroked="f">
                  <v:path arrowok="t" o:connecttype="custom" o:connectlocs="104,11;162,20;222,31;180,226;135,217;91,210;46,204;0,200;18,0;62,4;104,11" o:connectangles="0,0,0,0,0,0,0,0,0,0,0"/>
                </v:shape>
                <v:shape id="Freeform 724" o:spid="_x0000_s1127" style="position:absolute;left:10962;top:2537;width:221;height:113;visibility:visible;mso-wrap-style:square;v-text-anchor:top" coordsize="2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" path="m98,58l70,,,35,20,81r20,47l251,46,231,,98,58xe" fillcolor="#004d91" stroked="f">
                  <v:path arrowok="t" o:connecttype="custom" o:connectlocs="86,51;62,0;0,31;18,72;35,113;221,41;203,0;86,51" o:connectangles="0,0,0,0,0,0,0,0"/>
                </v:shape>
                <v:shape id="Freeform 725" o:spid="_x0000_s1128" style="position:absolute;left:9637;top:3759;width:111;height:162;visibility:visible;mso-wrap-style:square;v-text-anchor:top" coordsize="12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" path="m98,l75,2,50,5,,7,2,183r30,-3l62,180r33,-2l125,173,98,xe" fillcolor="#004d91" stroked="f">
                  <v:path arrowok="t" o:connecttype="custom" o:connectlocs="87,0;67,2;44,4;0,6;2,162;28,159;55,159;84,158;111,153;87,0" o:connectangles="0,0,0,0,0,0,0,0,0,0"/>
                </v:shape>
                <v:shape id="Freeform 726" o:spid="_x0000_s1129" style="position:absolute;left:9121;top:3839;width:288;height:429;visibility:visible;mso-wrap-style:square;v-text-anchor:top" coordsize="32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" path="m326,50l304,40,279,30,246,18,211,,,411r45,20l88,451r45,20l181,486,326,50xe" fillcolor="#004d91" stroked="f">
                  <v:path arrowok="t" o:connecttype="custom" o:connectlocs="288,44;269,35;246,26;217,16;186,0;0,363;40,380;78,398;117,416;160,429;288,44" o:connectangles="0,0,0,0,0,0,0,0,0,0,0"/>
                </v:shape>
                <v:shape id="Freeform 727" o:spid="_x0000_s1130" style="position:absolute;left:9943;top:1896;width:101;height:181;visibility:visible;mso-wrap-style:square;v-text-anchor:top" coordsize="11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" path="m73,130l108,15,45,,,178r53,15l95,205r20,-60l73,130xe" fillcolor="#004d91" stroked="f">
                  <v:path arrowok="t" o:connecttype="custom" o:connectlocs="64,115;95,13;40,0;0,157;47,170;83,181;101,128;64,115" o:connectangles="0,0,0,0,0,0,0,0"/>
                </v:shape>
                <v:shape id="Freeform 728" o:spid="_x0000_s1131" style="position:absolute;left:11114;top:3115;width:209;height:180;visibility:visible;mso-wrap-style:square;v-text-anchor:top" coordsize="2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" path="m116,100r-3,47l113,195r120,8l236,150r,-53l236,72,233,47,231,,,12,3,55r,45l116,100xe" fillcolor="#ffb51e" stroked="f">
                  <v:path arrowok="t" o:connecttype="custom" o:connectlocs="103,89;100,130;100,173;206,180;209,133;209,86;209,64;206,42;205,0;0,11;3,49;3,89;103,89" o:connectangles="0,0,0,0,0,0,0,0,0,0,0,0,0"/>
                </v:shape>
                <v:shape id="Freeform 729" o:spid="_x0000_s1132" style="position:absolute;left:8924;top:3004;width:177;height:195;visibility:visible;mso-wrap-style:square;v-text-anchor:top" coordsize="20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" path="m,221l,183,5,136,10,90,15,68,20,45,30,,201,48,190,90r-10,43l178,176r-3,22l175,221,,221xe" fillcolor="#ffb51e" stroked="f">
                  <v:path arrowok="t" o:connecttype="custom" o:connectlocs="0,195;0,161;4,120;9,79;13,60;18,40;26,0;177,42;167,79;159,117;157,155;154,175;154,195;0,195" o:connectangles="0,0,0,0,0,0,0,0,0,0,0,0,0,0"/>
                </v:shape>
                <v:shape id="Freeform 730" o:spid="_x0000_s1133" style="position:absolute;left:10355;top:3148;width:303;height:53;visibility:visible;mso-wrap-style:square;v-text-anchor:top" coordsize="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" path="m2,60l,15,343,r,30l343,60,2,60xe" fillcolor="#ffb51e" stroked="f">
                  <v:path arrowok="t" o:connecttype="custom" o:connectlocs="2,53;0,13;303,0;303,27;303,53;2,53" o:connectangles="0,0,0,0,0,0"/>
                </v:shape>
                <v:shape id="Freeform 731" o:spid="_x0000_s1134" style="position:absolute;left:8717;top:3553;width:198;height:128;visibility:visible;mso-wrap-style:square;v-text-anchor:top" coordsize="22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" path="m224,40l204,,,97r26,48l224,40xe" fillcolor="#ffb51e" stroked="f">
                  <v:path arrowok="t" o:connecttype="custom" o:connectlocs="198,35;180,0;0,86;23,128;198,35" o:connectangles="0,0,0,0,0"/>
                </v:shape>
                <v:shape id="Freeform 732" o:spid="_x0000_s1135" style="position:absolute;left:8266;top:3272;width:306;height:283;visibility:visible;mso-wrap-style:square;v-text-anchor:top" coordsize="346,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" path="m150,63l145,13,311,r5,63l318,93r5,30l333,183r8,28l346,241,42,321,27,264,15,203,7,141,,78,150,63xe" fillcolor="#ffb51e" stroked="f">
                  <v:path arrowok="t" o:connecttype="custom" o:connectlocs="133,56;128,11;275,0;279,56;281,82;286,108;295,161;302,186;306,212;37,283;24,233;13,179;6,124;0,69;133,56" o:connectangles="0,0,0,0,0,0,0,0,0,0,0,0,0,0,0"/>
                </v:shape>
                <v:shape id="Freeform 733" o:spid="_x0000_s1136" style="position:absolute;left:9169;top:1911;width:253;height:215;visibility:visible;mso-wrap-style:square;v-text-anchor:top" coordsize="28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" path="m286,181r-55,12l204,201r-28,7l121,223,66,243,,70,68,48,98,38,128,28r33,-8l191,13,221,5,254,r32,181xe" fillcolor="#ffb51e" stroked="f">
                  <v:path arrowok="t" o:connecttype="custom" o:connectlocs="253,160;204,171;180,178;156,184;107,197;58,215;0,62;60,42;87,34;113,25;142,18;169,12;196,4;225,0;253,160" o:connectangles="0,0,0,0,0,0,0,0,0,0,0,0,0,0,0"/>
                </v:shape>
                <v:shape id="Freeform 734" o:spid="_x0000_s1137" style="position:absolute;left:8288;top:3649;width:215;height:159;visibility:visible;mso-wrap-style:square;v-text-anchor:top" coordsize="2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" path="m85,47r15,33l,120r10,25l25,180,243,80,211,,85,47xe" fillcolor="#ffb51e" stroked="f">
                  <v:path arrowok="t" o:connecttype="custom" o:connectlocs="75,42;88,71;0,106;9,128;22,159;215,71;187,0;75,42" o:connectangles="0,0,0,0,0,0,0,0"/>
                </v:shape>
                <v:shape id="Freeform 735" o:spid="_x0000_s1138" style="position:absolute;left:10490;top:2254;width:259;height:264;visibility:visible;mso-wrap-style:square;v-text-anchor:top" coordsize="29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" path="m,130r17,20l37,170r35,40l107,253r33,45l293,195,273,170,256,142,215,95,173,47,130,,,130xe" fillcolor="#ffb51e" stroked="f">
                  <v:path arrowok="t" o:connecttype="custom" o:connectlocs="0,115;15,133;33,151;64,186;95,224;124,264;259,173;241,151;226,126;190,84;153,42;115,0;0,115" o:connectangles="0,0,0,0,0,0,0,0,0,0,0,0,0"/>
                </v:shape>
                <v:shape id="Freeform 736" o:spid="_x0000_s1139" style="position:absolute;left:8131;top:2480;width:184;height:130;visibility:visible;mso-wrap-style:square;v-text-anchor:top" coordsize="20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" path="m,73l17,35,35,,208,83r-33,65l,73xe" fillcolor="#ffb51e" stroked="f">
                  <v:path arrowok="t" o:connecttype="custom" o:connectlocs="0,64;15,31;31,0;184,73;155,130;0,64" o:connectangles="0,0,0,0,0,0"/>
                </v:shape>
                <v:shape id="Freeform 737" o:spid="_x0000_s1140" style="position:absolute;left:10906;top:3719;width:251;height:202;visibility:visible;mso-wrap-style:square;v-text-anchor:top" coordsize="284,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" path="m284,92r-30,68l224,228,,115,28,57,40,30,50,,269,85r15,7xe" fillcolor="#ffb51e" stroked="f">
                  <v:path arrowok="t" o:connecttype="custom" o:connectlocs="251,82;224,142;198,202;0,102;25,51;35,27;44,0;238,75;251,82" o:connectangles="0,0,0,0,0,0,0,0,0"/>
                </v:shape>
                <v:shape id="Freeform 738" o:spid="_x0000_s1141" style="position:absolute;left:10255;top:4635;width:197;height:235;visibility:visible;mso-wrap-style:square;v-text-anchor:top" coordsize="22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" path="m,58l62,30,123,,223,203r-65,33l85,266,,58xe" fillcolor="#ffb51e" stroked="f">
                  <v:path arrowok="t" o:connecttype="custom" o:connectlocs="0,51;55,27;109,0;197,179;140,208;75,235;0,51" o:connectangles="0,0,0,0,0,0,0"/>
                </v:shape>
                <v:shape id="Freeform 739" o:spid="_x0000_s1142" style="position:absolute;left:8498;top:4458;width:202;height:221;visibility:visible;mso-wrap-style:square;v-text-anchor:top" coordsize="22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" path="m100,250l48,213,,175,141,r42,35l228,70,100,250xe" fillcolor="#ffb51e" stroked="f">
                  <v:path arrowok="t" o:connecttype="custom" o:connectlocs="89,221;43,188;0,155;125,0;162,31;202,62;89,221" o:connectangles="0,0,0,0,0,0,0"/>
                </v:shape>
                <v:shape id="Freeform 740" o:spid="_x0000_s1143" style="position:absolute;left:10505;top:1789;width:164;height:188;visibility:visible;mso-wrap-style:square;v-text-anchor:top" coordsize="18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" path="m186,53l151,25,113,,,166r65,47l186,53xe" fillcolor="#ffb51e" stroked="f">
                  <v:path arrowok="t" o:connecttype="custom" o:connectlocs="164,47;133,22;100,0;0,147;57,188;164,47" o:connectangles="0,0,0,0,0,0"/>
                </v:shape>
                <v:shape id="Freeform 741" o:spid="_x0000_s1144" style="position:absolute;left:9287;top:3690;width:173;height:193;visibility:visible;mso-wrap-style:square;v-text-anchor:top" coordsize="19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" path="m196,50l168,40,138,28,111,15,86,,,153r33,20l68,188r35,15l138,218,196,50xe" fillcolor="#ffb51e" stroked="f">
                  <v:path arrowok="t" o:connecttype="custom" o:connectlocs="173,44;148,35;122,25;98,13;76,0;0,135;29,153;60,166;91,180;122,193;173,44" o:connectangles="0,0,0,0,0,0,0,0,0,0,0"/>
                </v:shape>
                <v:shape id="Freeform 742" o:spid="_x0000_s1145" style="position:absolute;left:9504;top:3755;width:135;height:166;visibility:visible;mso-wrap-style:square;v-text-anchor:top" coordsize="15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" path="m30,l68,5r38,2l151,12r2,176l113,185,75,183,38,178,,173,30,xe" fillcolor="#ffb51e" stroked="f">
                  <v:path arrowok="t" o:connecttype="custom" o:connectlocs="26,0;60,4;94,6;133,11;135,166;100,163;66,162;34,157;0,153;26,0" o:connectangles="0,0,0,0,0,0,0,0,0,0"/>
                </v:shape>
                <v:shape id="Freeform 743" o:spid="_x0000_s1146" style="position:absolute;left:10075;top:3520;width:158;height:135;visibility:visible;mso-wrap-style:square;v-text-anchor:top" coordsize="17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" path="m33,l18,20,,40,138,153r10,-15l159,125,179,95,33,xe" fillcolor="#ffb51e" stroked="f">
                  <v:path arrowok="t" o:connecttype="custom" o:connectlocs="29,0;16,18;0,35;122,135;131,122;140,110;158,84;29,0" o:connectangles="0,0,0,0,0,0,0,0"/>
                </v:shape>
                <v:shape id="Freeform 744" o:spid="_x0000_s1147" style="position:absolute;left:10175;top:2986;width:157;height:69;visibility:visible;mso-wrap-style:square;v-text-anchor:top" coordsize="1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" path="m8,78l,50,168,r5,15l178,33,8,78xe" fillcolor="#ffb51e" stroked="f">
                  <v:path arrowok="t" o:connecttype="custom" o:connectlocs="7,69;0,44;148,0;153,13;157,29;7,69" o:connectangles="0,0,0,0,0,0"/>
                </v:shape>
                <v:shape id="Freeform 745" o:spid="_x0000_s1148" style="position:absolute;left:10069;top:2329;width:282;height:328;visibility:visible;mso-wrap-style:square;v-text-anchor:top" coordsize="319,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" path="m40,371l,341,256,r32,25l319,50,40,371xe" fillcolor="#ffb51e" stroked="f">
                  <v:path arrowok="t" o:connecttype="custom" o:connectlocs="35,328;0,301;226,0;255,22;282,44;35,328" o:connectangles="0,0,0,0,0,0"/>
                </v:shape>
                <v:shape id="Freeform 746" o:spid="_x0000_s1149" style="position:absolute;left:9763;top:3680;width:523;height:530;visibility:visible;mso-wrap-style:square;v-text-anchor:top" coordsize="5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" path="m411,476r-43,20l326,516r-43,20l238,551r-48,15l165,574r-25,5l88,591,32,601,,381,50,371,95,360r48,-12l175,335r30,-12l238,310,118,42,158,22,178,12,195,r93,150l341,115,376,87,592,353r-28,23l534,396r-30,22l476,436r-47,27l411,476xe" fillcolor="#ffb51e" stroked="f">
                  <v:path arrowok="t" o:connecttype="custom" o:connectlocs="363,420;325,437;288,455;250,473;210,486;168,499;146,506;124,511;78,521;28,530;0,336;44,327;84,317;126,307;155,295;181,285;210,273;104,37;140,19;157,11;172,0;254,132;301,101;332,77;523,311;498,332;472,349;445,369;421,384;379,408;363,420" o:connectangles="0,0,0,0,0,0,0,0,0,0,0,0,0,0,0,0,0,0,0,0,0,0,0,0,0,0,0,0,0,0,0"/>
                </v:shape>
                <v:shape id="Freeform 747" o:spid="_x0000_s1150" style="position:absolute;left:9936;top:3655;width:128;height:157;visibility:visible;mso-wrap-style:square;v-text-anchor:top" coordsize="14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" path="m93,178r53,-35l41,,,28,10,43,93,178xe" fillcolor="#e62621" stroked="f">
                  <v:path arrowok="t" o:connecttype="custom" o:connectlocs="82,157;128,126;36,0;0,25;9,38;82,157" o:connectangles="0,0,0,0,0,0"/>
                </v:shape>
                <v:shape id="Freeform 748" o:spid="_x0000_s1151" style="position:absolute;left:10066;top:4401;width:151;height:197;visibility:visible;mso-wrap-style:square;v-text-anchor:top" coordsize="17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" path="m66,223r57,-23l171,183,96,,48,17,,35,66,223xe" fillcolor="#67ab44" stroked="f">
                  <v:path arrowok="t" o:connecttype="custom" o:connectlocs="58,197;109,177;151,162;85,0;42,15;0,31;58,197" o:connectangles="0,0,0,0,0,0,0"/>
                </v:shape>
                <v:shape id="Freeform 749" o:spid="_x0000_s1152" style="position:absolute;left:8323;top:1937;width:392;height:394;visibility:visible;mso-wrap-style:square;v-text-anchor:top" coordsize="44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" path="m444,171r-35,32l374,233r-35,35l306,301r-33,35l241,371r-30,38l183,446,,314,35,271,68,228r37,-40l140,148r41,-40l218,70,258,35,301,,444,171xe" fillcolor="#67ab44" stroked="f">
                  <v:path arrowok="t" o:connecttype="custom" o:connectlocs="392,151;361,179;330,206;299,237;270,266;241,297;213,328;186,361;162,394;0,277;31,239;60,201;93,166;124,131;160,95;192,62;228,31;266,0;392,151" o:connectangles="0,0,0,0,0,0,0,0,0,0,0,0,0,0,0,0,0,0,0"/>
                </v:shape>
                <v:shape id="Freeform 750" o:spid="_x0000_s1153" style="position:absolute;left:10071;top:2745;width:175;height:158;visibility:visible;mso-wrap-style:square;v-text-anchor:top" coordsize="19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" path="m51,178l26,145,,113,136,r33,43l184,65r15,20l51,178xe" fillcolor="#67ab44" stroked="f">
                  <v:path arrowok="t" o:connecttype="custom" o:connectlocs="45,158;23,129;0,100;120,0;149,38;162,58;175,75;45,158" o:connectangles="0,0,0,0,0,0,0,0"/>
                </v:shape>
                <v:shape id="Freeform 751" o:spid="_x0000_s1154" style="position:absolute;left:10102;top:3345;width:230;height:261;visibility:visible;mso-wrap-style:square;v-text-anchor:top" coordsize="2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" path="m150,296r18,-30l185,238r15,-30l215,176r13,-30l240,113,250,80,260,48,92,,85,28,75,53,65,80,55,105,42,128,30,153,15,176,,198r150,98xe" fillcolor="#67ab44" stroked="f">
                  <v:path arrowok="t" o:connecttype="custom" o:connectlocs="133,261;149,235;164,210;177,183;190,155;202,129;212,100;221,71;230,42;81,0;75,25;66,47;58,71;49,93;37,113;27,135;13,155;0,175;133,261" o:connectangles="0,0,0,0,0,0,0,0,0,0,0,0,0,0,0,0,0,0,0"/>
                </v:shape>
                <v:shape id="Freeform 752" o:spid="_x0000_s1155" style="position:absolute;left:9508;top:2263;width:346;height:243;visibility:visible;mso-wrap-style:square;v-text-anchor:top" coordsize="39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" path="m331,275l286,265r-20,-2l244,260r-46,-5l151,253r-58,2l65,258r-30,2l,10,38,5,75,2,113,r38,l211,2r63,5l334,15r27,5l392,27,334,273r-3,2xe" fillcolor="#67ab44" stroked="f">
                  <v:path arrowok="t" o:connecttype="custom" o:connectlocs="292,243;252,234;235,232;215,230;175,225;133,224;82,225;57,228;31,230;0,9;34,4;66,2;100,0;133,0;186,2;242,6;295,13;319,18;346,24;295,241;292,243" o:connectangles="0,0,0,0,0,0,0,0,0,0,0,0,0,0,0,0,0,0,0,0,0"/>
                </v:shape>
                <v:shape id="Freeform 753" o:spid="_x0000_s1156" style="position:absolute;left:8722;top:3159;width:230;height:306;visibility:visible;mso-wrap-style:square;v-text-anchor:top" coordsize="26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" path="m233,155r5,30l245,218r8,30l260,280,42,346,35,308,25,270,17,230,10,188,5,143,2,97,,50,2,,228,10r,27l228,62r,25l230,107r3,43l233,155xe" fillcolor="#67ab44" stroked="f">
                  <v:path arrowok="t" o:connecttype="custom" o:connectlocs="206,137;211,164;217,193;224,219;230,248;37,306;31,272;22,239;15,203;9,166;4,126;2,86;0,44;2,0;202,9;202,33;202,55;202,77;203,95;206,133;206,137" o:connectangles="0,0,0,0,0,0,0,0,0,0,0,0,0,0,0,0,0,0,0,0,0"/>
                </v:shape>
                <v:shape id="Freeform 754" o:spid="_x0000_s1157" style="position:absolute;left:9597;top:2487;width:168;height:163;visibility:visible;mso-wrap-style:square;v-text-anchor:top" coordsize="19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" path="m190,15l173,10,143,5,100,2,75,2,47,,,2,10,178r37,l77,178r28,2l132,183r28,2l190,15xe" fillcolor="#00882f" stroked="f">
                  <v:path arrowok="t" o:connecttype="custom" o:connectlocs="168,13;153,9;126,4;88,2;66,2;42,0;0,2;9,157;42,157;68,157;93,159;117,161;141,163;168,13" o:connectangles="0,0,0,0,0,0,0,0,0,0,0,0,0,0"/>
                </v:shape>
                <v:shape id="Freeform 755" o:spid="_x0000_s1158" style="position:absolute;left:9303;top:2509;width:201;height:198;visibility:visible;mso-wrap-style:square;v-text-anchor:top" coordsize="22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" path="m83,225r35,-15l135,200r18,-5l191,180r37,-10l186,,160,7r-25,8l110,22,88,30,42,50,,70,83,225xe" fillcolor="#00882f" stroked="f">
                  <v:path arrowok="t" o:connecttype="custom" o:connectlocs="73,198;104,185;119,176;135,172;168,158;201,150;164,0;141,6;119,13;97,19;78,26;37,44;0,62;73,198" o:connectangles="0,0,0,0,0,0,0,0,0,0,0,0,0,0"/>
                </v:shape>
                <v:shape id="Freeform 756" o:spid="_x0000_s1159" style="position:absolute;left:8924;top:3199;width:159;height:97;visibility:visible;mso-wrap-style:square;v-text-anchor:top" coordsize="1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" path="m,l,32,2,67r,20l5,110,180,85,178,65,175,42,175,,,xe" fillcolor="#00882f" stroked="f">
                  <v:path arrowok="t" o:connecttype="custom" o:connectlocs="0,0;0,28;2,59;2,77;4,97;159,75;157,57;155,37;155,0;0,0" o:connectangles="0,0,0,0,0,0,0,0,0,0"/>
                </v:shape>
                <v:shape id="Freeform 757" o:spid="_x0000_s1160" style="position:absolute;left:10319;top:3387;width:337;height:153;visibility:visible;mso-wrap-style:square;v-text-anchor:top" coordsize="38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" path="m,50l15,,382,98r-8,30l359,173,,50xe" fillcolor="#00882f" stroked="f">
                  <v:path arrowok="t" o:connecttype="custom" o:connectlocs="0,44;13,0;337,87;330,113;317,153;0,44" o:connectangles="0,0,0,0,0,0"/>
                </v:shape>
                <v:shape id="Freeform 758" o:spid="_x0000_s1161" style="position:absolute;left:8955;top:3697;width:265;height:278;visibility:visible;mso-wrap-style:square;v-text-anchor:top" coordsize="30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" path="m145,315l108,285,70,253,35,220,18,203,,185,188,r28,27l243,52r28,25l301,100,145,315xe" fillcolor="#00882f" stroked="f">
                  <v:path arrowok="t" o:connecttype="custom" o:connectlocs="128,278;95,252;62,223;31,194;16,179;0,163;166,0;190,24;214,46;239,68;265,88;128,278" o:connectangles="0,0,0,0,0,0,0,0,0,0,0,0"/>
                </v:shape>
                <v:shape id="Freeform 759" o:spid="_x0000_s1162" style="position:absolute;left:10007;top:1858;width:254;height:226;visibility:visible;mso-wrap-style:square;v-text-anchor:top" coordsize="28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" path="m52,l82,10r31,10l173,43r57,22l288,93,205,256,155,233,105,211,52,190,,173,52,xe" fillcolor="#00882f" stroked="f">
                  <v:path arrowok="t" o:connecttype="custom" o:connectlocs="46,0;72,9;100,18;153,38;203,57;254,82;181,226;137,206;93,186;46,168;0,153;46,0" o:connectangles="0,0,0,0,0,0,0,0,0,0,0,0"/>
                </v:shape>
                <v:shape id="Freeform 760" o:spid="_x0000_s1163" style="position:absolute;left:8140;top:3279;width:258;height:75;visibility:visible;mso-wrap-style:square;v-text-anchor:top" coordsize="2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" path="m85,18l82,,,2,7,85,293,55,291,30,288,2,85,18xe" fillcolor="#00882f" stroked="f">
                  <v:path arrowok="t" o:connecttype="custom" o:connectlocs="75,16;72,0;0,2;6,75;258,49;256,26;254,2;75,16" o:connectangles="0,0,0,0,0,0,0,0"/>
                </v:shape>
                <v:shape id="Freeform 761" o:spid="_x0000_s1164" style="position:absolute;left:11429;top:3483;width:215;height:138;visibility:visible;mso-wrap-style:square;v-text-anchor:top" coordsize="24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" path="m,112l10,55,20,,244,35,231,95r-12,62l,112xe" fillcolor="#00882f" stroked="f">
                  <v:path arrowok="t" o:connecttype="custom" o:connectlocs="0,98;9,48;18,0;215,31;204,84;193,138;0,98" o:connectangles="0,0,0,0,0,0,0"/>
                </v:shape>
                <v:shape id="Freeform 762" o:spid="_x0000_s1165" style="position:absolute;left:9017;top:1325;width:164;height:219;visibility:visible;mso-wrap-style:square;v-text-anchor:top" coordsize="18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" path="m128,l63,18,,38,70,248r58,-17l186,216,128,xe" fillcolor="#00882f" stroked="f">
                  <v:path arrowok="t" o:connecttype="custom" o:connectlocs="113,0;56,16;0,34;62,219;113,204;164,191;113,0" o:connectangles="0,0,0,0,0,0,0"/>
                </v:shape>
                <v:shape id="Freeform 763" o:spid="_x0000_s1166" style="position:absolute;left:9724;top:3739;width:166;height:277;visibility:visible;mso-wrap-style:square;v-text-anchor:top" coordsize="1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" path="m,23l50,13,75,5,97,r91,281l153,291r-36,8l80,306r-35,8l,23xe" fillcolor="#00882f" stroked="f">
                  <v:path arrowok="t" o:connecttype="custom" o:connectlocs="0,20;44,11;66,4;86,0;166,248;135,257;103,264;71,270;40,277;0,20" o:connectangles="0,0,0,0,0,0,0,0,0,0"/>
                </v:shape>
                <v:shape id="Freeform 764" o:spid="_x0000_s1167" style="position:absolute;left:9196;top:2336;width:164;height:235;visibility:visible;mso-wrap-style:square;v-text-anchor:top" coordsize="18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" path="m186,236r-33,15l121,266,,43,43,20,86,,186,236xe" fillcolor="#00882f" stroked="f">
                  <v:path arrowok="t" o:connecttype="custom" o:connectlocs="164,208;135,222;107,235;0,38;38,18;76,0;164,208" o:connectangles="0,0,0,0,0,0,0"/>
                </v:shape>
                <v:shape id="Freeform 765" o:spid="_x0000_s1168" style="position:absolute;left:9801;top:2163;width:152;height:355;visibility:visible;mso-wrap-style:square;v-text-anchor:top" coordsize="17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" path="m56,401l28,393,,388,93,r20,5l133,10r20,5l173,22,56,401xe" fillcolor="#00882f" stroked="f">
                  <v:path arrowok="t" o:connecttype="custom" o:connectlocs="49,355;25,348;0,343;82,0;99,4;117,9;134,13;152,19;49,355" o:connectangles="0,0,0,0,0,0,0,0,0"/>
                </v:shape>
                <v:shape id="Freeform 766" o:spid="_x0000_s1169" style="position:absolute;left:10842;top:1667;width:224;height:225;visibility:visible;mso-wrap-style:square;v-text-anchor:top" coordsize="25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" path="m253,108l110,254,55,201,,153,132,r46,38l215,73r38,35xe" fillcolor="#00882f" stroked="f">
                  <v:path arrowok="t" o:connecttype="custom" o:connectlocs="224,96;97,225;49,178;0,136;117,0;158,34;190,65;224,96" o:connectangles="0,0,0,0,0,0,0,0"/>
                </v:shape>
                <v:shape id="Freeform 767" o:spid="_x0000_s1170" style="position:absolute;left:8799;top:1657;width:209;height:261;visibility:visible;mso-wrap-style:square;v-text-anchor:top" coordsize="2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" path="m236,241r-53,27l131,296,,63,61,30,121,,236,241xe" fillcolor="#00882f" stroked="f">
                  <v:path arrowok="t" o:connecttype="custom" o:connectlocs="209,213;162,236;116,261;0,56;54,26;107,0;209,213" o:connectangles="0,0,0,0,0,0,0"/>
                </v:shape>
                <v:shape id="Freeform 768" o:spid="_x0000_s1171" style="position:absolute;left:8903;top:4451;width:191;height:222;visibility:visible;mso-wrap-style:square;v-text-anchor:top" coordsize="21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" path="m121,98l153,28,96,,,173r43,20l86,213r42,20l171,251,216,141,121,98xe" fillcolor="#00882f" stroked="f">
                  <v:path arrowok="t" o:connecttype="custom" o:connectlocs="107,87;135,25;85,0;0,153;38,171;76,188;113,206;151,222;191,125;107,87" o:connectangles="0,0,0,0,0,0,0,0,0,0"/>
                </v:shape>
                <v:shape id="Freeform 769" o:spid="_x0000_s1172" style="position:absolute;left:9438;top:3907;width:283;height:361;visibility:visible;mso-wrap-style:square;v-text-anchor:top" coordsize="321,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" path="m75,l93,2r20,3l150,10r38,2l228,15r33,-3l276,12r15,l321,401r-48,5l226,408r-58,-2l140,403r-27,-2l55,396,,386,75,xe" fillcolor="#00a6e6" stroked="f">
                  <v:path arrowok="t" o:connecttype="custom" o:connectlocs="66,0;82,2;100,4;132,9;166,11;201,13;230,11;243,11;257,11;283,355;241,359;199,361;148,359;123,357;100,355;48,350;0,342;66,0" o:connectangles="0,0,0,0,0,0,0,0,0,0,0,0,0,0,0,0,0,0"/>
                </v:shape>
                <v:shape id="Freeform 770" o:spid="_x0000_s1173" style="position:absolute;left:8758;top:1999;width:285;height:264;visibility:visible;mso-wrap-style:square;v-text-anchor:top" coordsize="32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" path="m230,l200,18,170,35,113,76,55,116,,158,118,299r22,-20l165,261r25,-17l215,226r53,-35l323,161,230,xe" fillcolor="#00a6e6" stroked="f">
                  <v:path arrowok="t" o:connecttype="custom" o:connectlocs="203,0;176,16;150,31;100,67;49,102;0,140;104,264;124,246;146,230;168,215;190,200;236,169;285,142;203,0" o:connectangles="0,0,0,0,0,0,0,0,0,0,0,0,0,0"/>
                </v:shape>
                <v:shape id="Freeform 771" o:spid="_x0000_s1174" style="position:absolute;left:10824;top:3265;width:168;height:87;visibility:visible;mso-wrap-style:square;v-text-anchor:top" coordsize="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" path="m184,98r5,-43l191,10,8,,3,40,,78,184,98xe" fillcolor="#00a6e6" stroked="f">
                  <v:path arrowok="t" o:connecttype="custom" o:connectlocs="162,87;166,49;168,9;7,0;3,36;0,69;162,87" o:connectangles="0,0,0,0,0,0,0"/>
                </v:shape>
                <v:shape id="Freeform 772" o:spid="_x0000_s1175" style="position:absolute;left:10401;top:4272;width:350;height:332;visibility:visible;mso-wrap-style:square;v-text-anchor:top" coordsize="3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" path="m397,166r-66,57l296,251r-32,25l229,304r-36,25l156,351r-38,25l,183,33,163,65,141,96,121,128,98,158,73,186,50,244,,397,166xe" fillcolor="#00a6e6" stroked="f">
                  <v:path arrowok="t" o:connecttype="custom" o:connectlocs="350,147;292,197;261,222;233,244;202,268;170,291;138,310;104,332;0,162;29,144;57,125;85,107;113,87;139,64;164,44;215,0;350,147" o:connectangles="0,0,0,0,0,0,0,0,0,0,0,0,0,0,0,0,0"/>
                </v:shape>
                <v:shape id="Freeform 773" o:spid="_x0000_s1176" style="position:absolute;left:11001;top:2692;width:257;height:325;visibility:visible;mso-wrap-style:square;v-text-anchor:top" coordsize="29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" path="m,70r13,35l23,143r10,35l40,215r15,76l68,368,291,338r-7,-42l279,253,269,208r-8,-43l251,123,239,83,226,40,213,,,70xe" fillcolor="#00a6e6" stroked="f">
                  <v:path arrowok="t" o:connecttype="custom" o:connectlocs="0,62;11,93;20,126;29,157;35,190;49,257;60,325;257,299;251,261;246,223;238,184;231,146;222,109;211,73;200,35;188,0;0,62" o:connectangles="0,0,0,0,0,0,0,0,0,0,0,0,0,0,0,0,0"/>
                </v:shape>
                <v:shape id="Freeform 774" o:spid="_x0000_s1177" style="position:absolute;left:8293;top:2595;width:279;height:385;visibility:visible;mso-wrap-style:square;v-text-anchor:top" coordsize="31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" path="m120,l100,40,83,82,65,122,50,165,35,208,22,253,10,295,,340r,3l75,358r-5,25l65,406r-2,5l200,436r11,-45l221,345r12,-42l246,260r15,-42l278,175r18,-40l316,95,120,xe" fillcolor="#00a6e6" stroked="f">
                  <v:path arrowok="t" o:connecttype="custom" o:connectlocs="106,0;88,35;73,72;57,108;44,146;31,184;19,223;9,260;0,300;0,303;66,316;62,338;57,359;56,363;177,385;186,345;195,305;206,268;217,230;230,193;245,155;261,119;279,84;106,0" o:connectangles="0,0,0,0,0,0,0,0,0,0,0,0,0,0,0,0,0,0,0,0,0,0,0,0"/>
                </v:shape>
                <v:shape id="Freeform 775" o:spid="_x0000_s1178" style="position:absolute;left:10483;top:1909;width:210;height:194;visibility:visible;mso-wrap-style:square;v-text-anchor:top" coordsize="23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" path="m151,l90,77,60,55,,132r55,46l88,200r22,20l238,72,151,xe" fillcolor="#00a6e6" stroked="f">
                  <v:path arrowok="t" o:connecttype="custom" o:connectlocs="133,0;79,68;53,49;0,116;49,157;78,176;97,194;210,63;133,0" o:connectangles="0,0,0,0,0,0,0,0,0"/>
                </v:shape>
                <v:shape id="Freeform 776" o:spid="_x0000_s1179" style="position:absolute;left:10332;top:2920;width:386;height:159;visibility:visible;mso-wrap-style:square;v-text-anchor:top" coordsize="43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" path="m16,180l8,140,,108,412,r7,28l424,55r13,55l16,180xe" fillcolor="#00a6e6" stroked="f">
                  <v:path arrowok="t" o:connecttype="custom" o:connectlocs="14,159;7,124;0,95;364,0;370,25;375,49;386,97;14,159" o:connectangles="0,0,0,0,0,0,0,0"/>
                </v:shape>
                <v:shape id="Freeform 777" o:spid="_x0000_s1180" style="position:absolute;left:9282;top:2199;width:151;height:332;visibility:visible;mso-wrap-style:square;v-text-anchor:top" coordsize="1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" path="m171,361r-43,15l,20,30,10,60,,171,361xe" fillcolor="#00a6e6" stroked="f">
                  <v:path arrowok="t" o:connecttype="custom" o:connectlocs="151,319;113,332;0,18;26,9;53,0;151,319" o:connectangles="0,0,0,0,0,0"/>
                </v:shape>
                <v:shape id="Freeform 778" o:spid="_x0000_s1181" style="position:absolute;left:10095;top:3697;width:209;height:215;visibility:visible;mso-wrap-style:square;v-text-anchor:top" coordsize="23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" path="m143,243r25,-20l191,200r45,-45l73,,38,35,18,50,,67,143,243xe" fillcolor="#00a6e6" stroked="f">
                  <v:path arrowok="t" o:connecttype="custom" o:connectlocs="127,215;149,197;169,177;209,137;65,0;34,31;16,44;0,59;127,215" o:connectangles="0,0,0,0,0,0,0,0,0"/>
                </v:shape>
                <v:shape id="Freeform 779" o:spid="_x0000_s1182" style="position:absolute;left:9972;top:3589;width:192;height:192;visibility:visible;mso-wrap-style:square;v-text-anchor:top" coordsize="218,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" path="m140,190r38,-32l195,140r18,-17l215,125r3,l85,,65,20,45,40,22,57,,75,105,218r17,-13l140,190r3,3l140,190xe" fillcolor="#f76013" stroked="f">
                  <v:path arrowok="t" o:connecttype="custom" o:connectlocs="123,167;157,139;172,123;188,108;189,110;192,110;75,0;57,18;40,35;19,50;0,66;92,192;107,181;123,167;126,170;123,167" o:connectangles="0,0,0,0,0,0,0,0,0,0,0,0,0,0,0,0"/>
                </v:shape>
              </v:group>
            </w:pict>
          </mc:Fallback>
        </mc:AlternateContent>
      </w:r>
      <w:r w:rsidRPr="001A6928">
        <w:rPr>
          <w:rFonts w:ascii="David" w:hAnsi="David" w:hint="cs"/>
          <w:noProof/>
          <w:sz w:val="26"/>
          <w:szCs w:val="26"/>
        </w:rPr>
        <w:drawing>
          <wp:inline distT="0" distB="0" distL="0" distR="0" wp14:anchorId="3EE5CC9D" wp14:editId="4D042C71">
            <wp:extent cx="1135560" cy="704850"/>
            <wp:effectExtent l="0" t="0" r="7620" b="0"/>
            <wp:docPr id="1279" name="Picture 7" descr="F:\data\WORD-DOC\מיכאל מזרחי\Style guide stuff\Logo - cur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WORD-DOC\מיכאל מזרחי\Style guide stuff\Logo - cur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5541" cy="754495"/>
                    </a:xfrm>
                    <a:prstGeom prst="rect">
                      <a:avLst/>
                    </a:prstGeom>
                    <a:noFill/>
                    <a:ln>
                      <a:noFill/>
                    </a:ln>
                  </pic:spPr>
                </pic:pic>
              </a:graphicData>
            </a:graphic>
          </wp:inline>
        </w:drawing>
      </w:r>
    </w:p>
    <w:p w:rsidR="0000531E" w:rsidRDefault="00B43B2E" w:rsidP="002E4370">
      <w:pPr>
        <w:spacing w:before="60"/>
        <w:ind w:firstLine="720"/>
        <w:jc w:val="center"/>
        <w:rPr>
          <w:rFonts w:cs="David"/>
          <w:b/>
          <w:bCs/>
          <w:u w:val="single"/>
          <w:rtl/>
        </w:rPr>
      </w:pPr>
      <w:r>
        <w:rPr>
          <w:rFonts w:cs="David"/>
          <w:b/>
          <w:bCs/>
          <w:u w:val="single"/>
          <w:rtl/>
        </w:rPr>
        <w:t xml:space="preserve">קרן </w:t>
      </w:r>
      <w:r>
        <w:rPr>
          <w:rFonts w:cs="David" w:hint="cs"/>
          <w:b/>
          <w:bCs/>
          <w:u w:val="single"/>
          <w:rtl/>
        </w:rPr>
        <w:t>אמנים (בהרצה)</w:t>
      </w:r>
      <w:r w:rsidR="002E4370">
        <w:rPr>
          <w:rFonts w:cs="David" w:hint="cs"/>
          <w:b/>
          <w:bCs/>
          <w:u w:val="single"/>
          <w:rtl/>
        </w:rPr>
        <w:t xml:space="preserve"> </w:t>
      </w:r>
      <w:r w:rsidR="00AF3FE7">
        <w:rPr>
          <w:rFonts w:cs="David"/>
          <w:b/>
          <w:bCs/>
          <w:u w:val="single"/>
          <w:rtl/>
        </w:rPr>
        <w:t>–</w:t>
      </w:r>
      <w:r w:rsidR="002E4370">
        <w:rPr>
          <w:rFonts w:cs="David" w:hint="cs"/>
          <w:b/>
          <w:bCs/>
          <w:u w:val="single"/>
          <w:rtl/>
        </w:rPr>
        <w:t xml:space="preserve"> </w:t>
      </w:r>
      <w:r w:rsidR="00AF3FE7">
        <w:rPr>
          <w:rFonts w:cs="David" w:hint="cs"/>
          <w:b/>
          <w:bCs/>
          <w:u w:val="single"/>
          <w:rtl/>
        </w:rPr>
        <w:t xml:space="preserve">טופס </w:t>
      </w:r>
      <w:r w:rsidR="0000531E">
        <w:rPr>
          <w:rFonts w:cs="David"/>
          <w:b/>
          <w:bCs/>
          <w:u w:val="single"/>
          <w:rtl/>
        </w:rPr>
        <w:t xml:space="preserve">בקשת סיוע </w:t>
      </w:r>
    </w:p>
    <w:p w:rsidR="009175D6" w:rsidRPr="009175D6" w:rsidRDefault="009175D6" w:rsidP="002E4370">
      <w:pPr>
        <w:spacing w:before="60"/>
        <w:ind w:firstLine="720"/>
        <w:jc w:val="center"/>
        <w:rPr>
          <w:rFonts w:cs="David"/>
          <w:sz w:val="18"/>
          <w:szCs w:val="18"/>
          <w:rtl/>
        </w:rPr>
      </w:pPr>
      <w:r w:rsidRPr="009175D6">
        <w:rPr>
          <w:rFonts w:cs="David" w:hint="cs"/>
          <w:b/>
          <w:bCs/>
          <w:sz w:val="18"/>
          <w:szCs w:val="18"/>
          <w:rtl/>
        </w:rPr>
        <w:t>**** נא למלא ולשלוח חזרה בקובץ וורד</w:t>
      </w:r>
      <w:r w:rsidR="00560A53">
        <w:rPr>
          <w:rFonts w:cs="David" w:hint="cs"/>
          <w:b/>
          <w:bCs/>
          <w:sz w:val="18"/>
          <w:szCs w:val="18"/>
          <w:rtl/>
        </w:rPr>
        <w:t xml:space="preserve"> בלבד</w:t>
      </w:r>
      <w:r w:rsidRPr="009175D6">
        <w:rPr>
          <w:rFonts w:cs="David" w:hint="cs"/>
          <w:b/>
          <w:bCs/>
          <w:sz w:val="18"/>
          <w:szCs w:val="18"/>
          <w:rtl/>
        </w:rPr>
        <w:t>***</w:t>
      </w:r>
    </w:p>
    <w:p w:rsidR="0000531E" w:rsidRDefault="005464F3" w:rsidP="007F0650">
      <w:pPr>
        <w:spacing w:before="60"/>
        <w:ind w:left="9"/>
        <w:rPr>
          <w:rFonts w:cs="David"/>
          <w:b/>
          <w:bCs/>
          <w:u w:val="single"/>
          <w:rtl/>
        </w:rPr>
      </w:pPr>
      <w:r>
        <w:rPr>
          <w:rFonts w:cs="David" w:hint="cs"/>
          <w:b/>
          <w:bCs/>
          <w:u w:val="single"/>
          <w:rtl/>
        </w:rPr>
        <w:t xml:space="preserve">פרטי </w:t>
      </w:r>
      <w:r w:rsidR="007F0650">
        <w:rPr>
          <w:rFonts w:cs="David" w:hint="cs"/>
          <w:b/>
          <w:bCs/>
          <w:u w:val="single"/>
          <w:rtl/>
        </w:rPr>
        <w:t>הפונה</w:t>
      </w:r>
      <w:r w:rsidR="0000531E">
        <w:rPr>
          <w:rFonts w:cs="David"/>
          <w:b/>
          <w:bCs/>
          <w:u w:val="single"/>
          <w:rtl/>
        </w:rPr>
        <w:t>:</w:t>
      </w:r>
    </w:p>
    <w:p w:rsidR="0000531E" w:rsidRDefault="0000531E" w:rsidP="002E4370">
      <w:pPr>
        <w:spacing w:before="60"/>
        <w:ind w:left="19"/>
        <w:rPr>
          <w:rFonts w:cs="David"/>
          <w:rtl/>
        </w:rPr>
      </w:pPr>
      <w:r>
        <w:rPr>
          <w:rFonts w:cs="David"/>
          <w:rtl/>
        </w:rPr>
        <w:t>שם: _________________________  תאריך לידה: __________________</w:t>
      </w:r>
      <w:r w:rsidR="002E4370">
        <w:rPr>
          <w:rFonts w:cs="David" w:hint="cs"/>
          <w:rtl/>
        </w:rPr>
        <w:t xml:space="preserve"> אימייל: ___________</w:t>
      </w:r>
      <w:r>
        <w:rPr>
          <w:rFonts w:cs="David"/>
          <w:rtl/>
        </w:rPr>
        <w:t>_____</w:t>
      </w:r>
      <w:r w:rsidR="002E4370">
        <w:rPr>
          <w:rFonts w:cs="David" w:hint="cs"/>
          <w:rtl/>
        </w:rPr>
        <w:t>___________</w:t>
      </w:r>
    </w:p>
    <w:p w:rsidR="0000531E" w:rsidRDefault="0000531E" w:rsidP="002E4370">
      <w:pPr>
        <w:spacing w:before="60"/>
        <w:ind w:left="19"/>
        <w:rPr>
          <w:rFonts w:cs="David"/>
          <w:rtl/>
        </w:rPr>
      </w:pPr>
      <w:r>
        <w:rPr>
          <w:rFonts w:cs="David"/>
          <w:rtl/>
        </w:rPr>
        <w:t>ת.ז:__________________________ כתובת</w:t>
      </w:r>
      <w:r w:rsidR="001430DB">
        <w:rPr>
          <w:rFonts w:cs="David" w:hint="cs"/>
          <w:rtl/>
        </w:rPr>
        <w:t xml:space="preserve"> מגורים </w:t>
      </w:r>
      <w:r w:rsidR="001430DB" w:rsidRPr="001430DB">
        <w:rPr>
          <w:rFonts w:cs="David" w:hint="cs"/>
          <w:b/>
          <w:bCs/>
          <w:rtl/>
        </w:rPr>
        <w:t>בתל אביב - יפו</w:t>
      </w:r>
      <w:r>
        <w:rPr>
          <w:rFonts w:cs="David"/>
          <w:rtl/>
        </w:rPr>
        <w:t>:__________________________</w:t>
      </w:r>
      <w:r w:rsidR="002E4370">
        <w:rPr>
          <w:rFonts w:cs="David" w:hint="cs"/>
          <w:rtl/>
        </w:rPr>
        <w:t>_________</w:t>
      </w:r>
      <w:r>
        <w:rPr>
          <w:rFonts w:cs="David"/>
          <w:rtl/>
        </w:rPr>
        <w:t>__</w:t>
      </w:r>
      <w:r w:rsidR="002E4370">
        <w:rPr>
          <w:rFonts w:cs="David" w:hint="cs"/>
          <w:rtl/>
        </w:rPr>
        <w:t>__</w:t>
      </w:r>
      <w:r>
        <w:rPr>
          <w:rFonts w:cs="David"/>
          <w:rtl/>
        </w:rPr>
        <w:br/>
        <w:t>טלפון: _______________  מצב משפחתי:   ר, נ, ג, א       ( נא הקף בעיגול)</w:t>
      </w:r>
    </w:p>
    <w:p w:rsidR="0000531E" w:rsidRDefault="0000531E" w:rsidP="0000531E">
      <w:pPr>
        <w:spacing w:before="60"/>
        <w:ind w:left="19"/>
        <w:rPr>
          <w:rFonts w:cs="David"/>
          <w:rtl/>
        </w:rPr>
      </w:pPr>
      <w:r>
        <w:rPr>
          <w:rFonts w:cs="David"/>
          <w:rtl/>
        </w:rPr>
        <w:t>מס' ילדים במשפחה  ___     נא פרט גילאים:__________________________</w:t>
      </w:r>
    </w:p>
    <w:p w:rsidR="001452D7" w:rsidRDefault="001452D7" w:rsidP="0000531E">
      <w:pPr>
        <w:spacing w:before="60"/>
        <w:ind w:left="19"/>
        <w:rPr>
          <w:rFonts w:cs="David"/>
          <w:rtl/>
        </w:rPr>
      </w:pPr>
      <w:r>
        <w:rPr>
          <w:rFonts w:cs="David" w:hint="cs"/>
          <w:rtl/>
        </w:rPr>
        <w:t>פרטי ח-ן בנק לקבלת סיוע ______________________________________ (יש לצרף לטופס צילום צ'ק מבוטל)</w:t>
      </w:r>
    </w:p>
    <w:p w:rsidR="0000531E" w:rsidRDefault="0000531E" w:rsidP="0000531E">
      <w:pPr>
        <w:spacing w:before="60"/>
        <w:ind w:left="19"/>
        <w:rPr>
          <w:rFonts w:cs="David"/>
          <w:rtl/>
        </w:rPr>
      </w:pPr>
    </w:p>
    <w:p w:rsidR="0000531E" w:rsidRPr="0000531E" w:rsidRDefault="005464F3" w:rsidP="007F0650">
      <w:pPr>
        <w:spacing w:before="60"/>
        <w:ind w:left="19"/>
        <w:rPr>
          <w:rFonts w:cs="David"/>
          <w:b/>
          <w:bCs/>
          <w:u w:val="single"/>
          <w:rtl/>
        </w:rPr>
      </w:pPr>
      <w:r>
        <w:rPr>
          <w:rFonts w:cs="David" w:hint="cs"/>
          <w:b/>
          <w:bCs/>
          <w:u w:val="single"/>
          <w:rtl/>
        </w:rPr>
        <w:t xml:space="preserve">פרטי </w:t>
      </w:r>
      <w:r w:rsidR="00C04724">
        <w:rPr>
          <w:rFonts w:cs="David" w:hint="cs"/>
          <w:b/>
          <w:bCs/>
          <w:u w:val="single"/>
          <w:rtl/>
        </w:rPr>
        <w:t xml:space="preserve">פעילות </w:t>
      </w:r>
      <w:r w:rsidR="007F0650">
        <w:rPr>
          <w:rFonts w:cs="David" w:hint="cs"/>
          <w:b/>
          <w:bCs/>
          <w:u w:val="single"/>
          <w:rtl/>
        </w:rPr>
        <w:t>הפונה</w:t>
      </w:r>
      <w:r w:rsidR="00C04724">
        <w:rPr>
          <w:rFonts w:cs="David" w:hint="cs"/>
          <w:b/>
          <w:bCs/>
          <w:u w:val="single"/>
          <w:rtl/>
        </w:rPr>
        <w:t xml:space="preserve"> ב</w:t>
      </w:r>
      <w:r w:rsidR="0000531E">
        <w:rPr>
          <w:rFonts w:cs="David" w:hint="cs"/>
          <w:b/>
          <w:bCs/>
          <w:u w:val="single"/>
          <w:rtl/>
        </w:rPr>
        <w:t>עמותה/תאגיד</w:t>
      </w:r>
      <w:r>
        <w:rPr>
          <w:rFonts w:cs="David" w:hint="cs"/>
          <w:b/>
          <w:bCs/>
          <w:u w:val="single"/>
          <w:rtl/>
        </w:rPr>
        <w:t xml:space="preserve"> נ</w:t>
      </w:r>
      <w:r w:rsidR="0000531E" w:rsidRPr="0000531E">
        <w:rPr>
          <w:rFonts w:cs="David" w:hint="cs"/>
          <w:b/>
          <w:bCs/>
          <w:u w:val="single"/>
          <w:rtl/>
        </w:rPr>
        <w:t>תמך</w:t>
      </w:r>
      <w:r w:rsidR="00560A53">
        <w:rPr>
          <w:rFonts w:cs="David" w:hint="cs"/>
          <w:b/>
          <w:bCs/>
          <w:u w:val="single"/>
          <w:rtl/>
        </w:rPr>
        <w:t xml:space="preserve"> (במידה ורלוונטי)</w:t>
      </w:r>
      <w:r w:rsidR="0000531E" w:rsidRPr="0000531E">
        <w:rPr>
          <w:rFonts w:cs="David" w:hint="cs"/>
          <w:b/>
          <w:bCs/>
          <w:u w:val="single"/>
          <w:rtl/>
        </w:rPr>
        <w:t>:</w:t>
      </w:r>
    </w:p>
    <w:p w:rsidR="0000531E" w:rsidRDefault="0000531E" w:rsidP="0000531E">
      <w:pPr>
        <w:spacing w:before="60"/>
        <w:ind w:left="19"/>
        <w:rPr>
          <w:rFonts w:cs="David"/>
          <w:rtl/>
        </w:rPr>
      </w:pPr>
      <w:r>
        <w:rPr>
          <w:rFonts w:cs="David" w:hint="cs"/>
          <w:rtl/>
        </w:rPr>
        <w:t>שם המוסד: _____________________________   סוג המוסד: עמותה   /     תאגיד    (נא הקף בעיגול)</w:t>
      </w:r>
      <w:r w:rsidR="00560A53">
        <w:rPr>
          <w:rFonts w:cs="David" w:hint="cs"/>
          <w:rtl/>
        </w:rPr>
        <w:t xml:space="preserve">    /    אמן עצמאי</w:t>
      </w:r>
    </w:p>
    <w:p w:rsidR="0000531E" w:rsidRDefault="0000531E" w:rsidP="0000531E">
      <w:pPr>
        <w:spacing w:before="60"/>
        <w:ind w:left="19"/>
        <w:rPr>
          <w:rFonts w:cs="David"/>
          <w:rtl/>
        </w:rPr>
      </w:pPr>
      <w:r>
        <w:rPr>
          <w:rFonts w:cs="David" w:hint="cs"/>
          <w:rtl/>
        </w:rPr>
        <w:t>תאריך התחלת קשר רשמי עם המוסד : _________________________</w:t>
      </w:r>
    </w:p>
    <w:p w:rsidR="0000531E" w:rsidRDefault="0000531E" w:rsidP="0000531E">
      <w:pPr>
        <w:spacing w:before="60"/>
        <w:ind w:left="19"/>
        <w:rPr>
          <w:rFonts w:cs="David"/>
          <w:rtl/>
        </w:rPr>
      </w:pPr>
      <w:r>
        <w:rPr>
          <w:rFonts w:cs="David" w:hint="cs"/>
          <w:rtl/>
        </w:rPr>
        <w:t>מהות הקשר עם המוסד:  שכיר    /      חבר עמותה רשום    /     נותן שירותים קבוע   /   אחר:____________       (נא הקף בעיגול)</w:t>
      </w:r>
    </w:p>
    <w:p w:rsidR="00054AF0" w:rsidRDefault="00054AF0" w:rsidP="00054AF0">
      <w:pPr>
        <w:spacing w:before="60"/>
        <w:ind w:left="19"/>
        <w:rPr>
          <w:rFonts w:cs="David"/>
          <w:rtl/>
        </w:rPr>
      </w:pPr>
      <w:r>
        <w:rPr>
          <w:rFonts w:cs="David" w:hint="cs"/>
          <w:rtl/>
        </w:rPr>
        <w:t>גובה הכנסה חודשית דרך המוסד : _____________________</w:t>
      </w:r>
    </w:p>
    <w:p w:rsidR="00054AF0" w:rsidRDefault="00054AF0" w:rsidP="00054AF0">
      <w:pPr>
        <w:spacing w:before="60"/>
        <w:ind w:left="19"/>
        <w:rPr>
          <w:rFonts w:cs="David"/>
          <w:rtl/>
        </w:rPr>
      </w:pPr>
      <w:r>
        <w:rPr>
          <w:rFonts w:cs="David" w:hint="cs"/>
          <w:rtl/>
        </w:rPr>
        <w:t>סוג ההכנסה:    שכר חודשי   /    ריטיינר חודשי     /     הכנסה חודשית מעבודות כמיוצג    (נא הקף בעיגול)</w:t>
      </w:r>
    </w:p>
    <w:p w:rsidR="00054AF0" w:rsidRDefault="00054AF0" w:rsidP="0000531E">
      <w:pPr>
        <w:spacing w:before="60"/>
        <w:ind w:left="19"/>
        <w:rPr>
          <w:rFonts w:cs="David" w:hint="cs"/>
          <w:rtl/>
        </w:rPr>
      </w:pPr>
    </w:p>
    <w:p w:rsidR="0000531E" w:rsidRDefault="007F0650" w:rsidP="00580FD7">
      <w:pPr>
        <w:spacing w:before="60"/>
        <w:ind w:left="19"/>
        <w:rPr>
          <w:rFonts w:cs="David"/>
          <w:rtl/>
        </w:rPr>
      </w:pPr>
      <w:r>
        <w:rPr>
          <w:rFonts w:cs="David"/>
          <w:b/>
          <w:bCs/>
          <w:u w:val="single"/>
          <w:rtl/>
        </w:rPr>
        <w:t>האם ה</w:t>
      </w:r>
      <w:r>
        <w:rPr>
          <w:rFonts w:cs="David" w:hint="cs"/>
          <w:b/>
          <w:bCs/>
          <w:u w:val="single"/>
          <w:rtl/>
        </w:rPr>
        <w:t>פונה</w:t>
      </w:r>
      <w:r w:rsidR="0000531E">
        <w:rPr>
          <w:rFonts w:cs="David"/>
          <w:b/>
          <w:bCs/>
          <w:u w:val="single"/>
          <w:rtl/>
        </w:rPr>
        <w:t xml:space="preserve"> נעזר/ה בעבר בקרן א</w:t>
      </w:r>
      <w:r w:rsidR="0000531E">
        <w:rPr>
          <w:rFonts w:cs="David" w:hint="cs"/>
          <w:b/>
          <w:bCs/>
          <w:u w:val="single"/>
          <w:rtl/>
        </w:rPr>
        <w:t>מנים</w:t>
      </w:r>
      <w:r w:rsidR="0000531E">
        <w:rPr>
          <w:rFonts w:cs="David"/>
          <w:rtl/>
        </w:rPr>
        <w:t xml:space="preserve">  כן / לא</w:t>
      </w:r>
      <w:r w:rsidR="00580FD7">
        <w:rPr>
          <w:rFonts w:cs="David" w:hint="cs"/>
          <w:rtl/>
        </w:rPr>
        <w:t xml:space="preserve">   </w:t>
      </w:r>
      <w:r w:rsidR="00580FD7" w:rsidRPr="00580FD7">
        <w:rPr>
          <w:rFonts w:cs="David"/>
          <w:b/>
          <w:bCs/>
          <w:rtl/>
        </w:rPr>
        <w:tab/>
      </w:r>
      <w:r w:rsidR="00580FD7" w:rsidRPr="00580FD7">
        <w:rPr>
          <w:rFonts w:cs="David"/>
          <w:b/>
          <w:bCs/>
          <w:rtl/>
        </w:rPr>
        <w:tab/>
      </w:r>
      <w:r w:rsidR="00580FD7" w:rsidRPr="00580FD7">
        <w:rPr>
          <w:rFonts w:cs="David"/>
          <w:b/>
          <w:bCs/>
          <w:rtl/>
        </w:rPr>
        <w:tab/>
      </w:r>
      <w:r w:rsidR="0000531E">
        <w:rPr>
          <w:rFonts w:cs="David"/>
          <w:b/>
          <w:bCs/>
          <w:u w:val="single"/>
          <w:rtl/>
        </w:rPr>
        <w:t>הסכום המבוקש</w:t>
      </w:r>
      <w:r w:rsidR="0000531E">
        <w:rPr>
          <w:rFonts w:cs="David"/>
          <w:rtl/>
        </w:rPr>
        <w:t>: __________________</w:t>
      </w:r>
      <w:r w:rsidR="00580FD7">
        <w:rPr>
          <w:rFonts w:cs="David" w:hint="cs"/>
          <w:rtl/>
        </w:rPr>
        <w:t>____</w:t>
      </w:r>
      <w:r w:rsidR="0000531E">
        <w:rPr>
          <w:rFonts w:cs="David"/>
          <w:rtl/>
        </w:rPr>
        <w:t xml:space="preserve"> </w:t>
      </w:r>
    </w:p>
    <w:p w:rsidR="0000531E" w:rsidRDefault="0000531E" w:rsidP="0000531E">
      <w:pPr>
        <w:spacing w:before="60"/>
        <w:rPr>
          <w:rFonts w:cs="David"/>
          <w:rtl/>
        </w:rPr>
      </w:pPr>
    </w:p>
    <w:p w:rsidR="006C4819" w:rsidRPr="006C4819" w:rsidRDefault="006C4819" w:rsidP="007F0650">
      <w:pPr>
        <w:spacing w:before="60"/>
        <w:rPr>
          <w:rFonts w:cs="David"/>
          <w:rtl/>
        </w:rPr>
      </w:pPr>
      <w:r>
        <w:rPr>
          <w:rFonts w:cs="David" w:hint="cs"/>
          <w:b/>
          <w:bCs/>
          <w:u w:val="single"/>
          <w:rtl/>
        </w:rPr>
        <w:t>קריטריון הפניה:</w:t>
      </w:r>
      <w:r>
        <w:rPr>
          <w:rFonts w:cs="David" w:hint="cs"/>
          <w:rtl/>
        </w:rPr>
        <w:t xml:space="preserve"> (נא לסמן </w:t>
      </w:r>
      <w:r>
        <w:rPr>
          <w:rFonts w:cs="David" w:hint="cs"/>
        </w:rPr>
        <w:t>X</w:t>
      </w:r>
      <w:r>
        <w:rPr>
          <w:rFonts w:cs="David" w:hint="cs"/>
          <w:rtl/>
        </w:rPr>
        <w:t xml:space="preserve"> במקום המתאים)</w:t>
      </w:r>
    </w:p>
    <w:p w:rsidR="006C4819" w:rsidRDefault="006C4819" w:rsidP="006C4819">
      <w:pPr>
        <w:spacing w:line="360" w:lineRule="auto"/>
        <w:rPr>
          <w:rFonts w:cs="David"/>
          <w:rtl/>
        </w:rPr>
      </w:pPr>
      <w:r>
        <w:rPr>
          <w:rFonts w:cs="David" w:hint="cs"/>
          <w:rtl/>
        </w:rPr>
        <w:t>___</w:t>
      </w:r>
      <w:r>
        <w:rPr>
          <w:rFonts w:cs="David"/>
          <w:rtl/>
        </w:rPr>
        <w:tab/>
      </w:r>
      <w:r>
        <w:rPr>
          <w:rFonts w:cs="David" w:hint="cs"/>
          <w:rtl/>
        </w:rPr>
        <w:t xml:space="preserve">משפחה חד הורית לילדים עד גיל 21 </w:t>
      </w:r>
    </w:p>
    <w:p w:rsidR="006C4819" w:rsidRDefault="006C4819" w:rsidP="006C4819">
      <w:pPr>
        <w:spacing w:line="360" w:lineRule="auto"/>
        <w:rPr>
          <w:rFonts w:cs="David"/>
          <w:rtl/>
        </w:rPr>
      </w:pPr>
      <w:r>
        <w:rPr>
          <w:rFonts w:cs="David" w:hint="cs"/>
          <w:rtl/>
        </w:rPr>
        <w:t>___</w:t>
      </w:r>
      <w:r>
        <w:rPr>
          <w:rFonts w:cs="David"/>
          <w:rtl/>
        </w:rPr>
        <w:tab/>
      </w:r>
      <w:r>
        <w:rPr>
          <w:rFonts w:cs="David" w:hint="cs"/>
          <w:rtl/>
        </w:rPr>
        <w:t xml:space="preserve">מחלה קשה במשפחה הגרעינית  </w:t>
      </w:r>
    </w:p>
    <w:p w:rsidR="006C4819" w:rsidRDefault="006C4819" w:rsidP="006C4819">
      <w:pPr>
        <w:spacing w:line="360" w:lineRule="auto"/>
        <w:rPr>
          <w:rFonts w:cs="David"/>
          <w:rtl/>
        </w:rPr>
      </w:pPr>
      <w:r>
        <w:rPr>
          <w:rFonts w:cs="David" w:hint="cs"/>
          <w:rtl/>
        </w:rPr>
        <w:t>___</w:t>
      </w:r>
      <w:r>
        <w:rPr>
          <w:rFonts w:cs="David"/>
          <w:rtl/>
        </w:rPr>
        <w:tab/>
      </w:r>
      <w:r>
        <w:rPr>
          <w:rFonts w:cs="David" w:hint="cs"/>
          <w:rtl/>
        </w:rPr>
        <w:t>אדם בעל צרכים מיוחדים במשפחה הגרעינית</w:t>
      </w:r>
      <w:r w:rsidR="00DD7A24">
        <w:rPr>
          <w:rFonts w:cs="David" w:hint="cs"/>
          <w:rtl/>
        </w:rPr>
        <w:t xml:space="preserve"> (בן/בת זוג ו/או ילד)</w:t>
      </w:r>
    </w:p>
    <w:p w:rsidR="006C4819" w:rsidRDefault="006C4819" w:rsidP="006C4819">
      <w:pPr>
        <w:spacing w:line="360" w:lineRule="auto"/>
        <w:rPr>
          <w:rFonts w:cs="David"/>
          <w:rtl/>
        </w:rPr>
      </w:pPr>
      <w:r>
        <w:rPr>
          <w:rFonts w:cs="David" w:hint="cs"/>
          <w:rtl/>
        </w:rPr>
        <w:t>___</w:t>
      </w:r>
      <w:r>
        <w:rPr>
          <w:rFonts w:cs="David"/>
          <w:rtl/>
        </w:rPr>
        <w:tab/>
      </w:r>
      <w:r>
        <w:rPr>
          <w:rFonts w:cs="David" w:hint="cs"/>
          <w:rtl/>
        </w:rPr>
        <w:t xml:space="preserve">מעל גיל פרישה (64 לנשים, 67 לגברים) </w:t>
      </w:r>
    </w:p>
    <w:p w:rsidR="00003E7A" w:rsidRDefault="00003E7A" w:rsidP="007F0650">
      <w:pPr>
        <w:spacing w:before="60"/>
        <w:rPr>
          <w:rFonts w:cs="David"/>
          <w:rtl/>
        </w:rPr>
      </w:pPr>
      <w:r>
        <w:rPr>
          <w:rFonts w:cs="David" w:hint="cs"/>
          <w:b/>
          <w:bCs/>
          <w:u w:val="single"/>
          <w:rtl/>
        </w:rPr>
        <w:t xml:space="preserve">כיצד מתפרנס הפונה בימי שגרה? </w:t>
      </w:r>
    </w:p>
    <w:p w:rsidR="00003E7A" w:rsidRDefault="00003E7A" w:rsidP="00003E7A">
      <w:pPr>
        <w:spacing w:before="60"/>
        <w:rPr>
          <w:rFonts w:cs="David"/>
          <w:rtl/>
        </w:rPr>
      </w:pPr>
      <w:r>
        <w:rPr>
          <w:rFonts w:cs="David"/>
          <w:rtl/>
        </w:rPr>
        <w:t>________________________________</w:t>
      </w:r>
      <w:r>
        <w:rPr>
          <w:rFonts w:cs="David" w:hint="cs"/>
          <w:rtl/>
        </w:rPr>
        <w:t>____________________________</w:t>
      </w:r>
      <w:r>
        <w:rPr>
          <w:rFonts w:cs="David"/>
          <w:rtl/>
        </w:rPr>
        <w:t>_______________________________</w:t>
      </w:r>
    </w:p>
    <w:p w:rsidR="00003E7A" w:rsidRDefault="00003E7A" w:rsidP="00003E7A">
      <w:pPr>
        <w:spacing w:before="60"/>
        <w:ind w:left="26"/>
        <w:rPr>
          <w:rFonts w:cs="David"/>
          <w:rtl/>
        </w:rPr>
      </w:pPr>
      <w:r>
        <w:rPr>
          <w:rFonts w:cs="David"/>
          <w:rtl/>
        </w:rPr>
        <w:t>__________________________________________________________________________________________________________________________________________________</w:t>
      </w:r>
      <w:r>
        <w:rPr>
          <w:rFonts w:cs="David" w:hint="cs"/>
          <w:rtl/>
        </w:rPr>
        <w:t>__________________________________</w:t>
      </w:r>
      <w:r>
        <w:rPr>
          <w:rFonts w:cs="David"/>
          <w:rtl/>
        </w:rPr>
        <w:t>__</w:t>
      </w:r>
    </w:p>
    <w:p w:rsidR="00003E7A" w:rsidRDefault="00003E7A" w:rsidP="00003E7A">
      <w:pPr>
        <w:spacing w:before="60"/>
        <w:rPr>
          <w:rFonts w:cs="David"/>
          <w:rtl/>
        </w:rPr>
      </w:pPr>
      <w:r>
        <w:rPr>
          <w:rFonts w:cs="David"/>
          <w:rtl/>
        </w:rPr>
        <w:t>________________________________</w:t>
      </w:r>
      <w:r>
        <w:rPr>
          <w:rFonts w:cs="David" w:hint="cs"/>
          <w:rtl/>
        </w:rPr>
        <w:t>____________________________</w:t>
      </w:r>
      <w:r>
        <w:rPr>
          <w:rFonts w:cs="David"/>
          <w:rtl/>
        </w:rPr>
        <w:t>_______________________________</w:t>
      </w:r>
    </w:p>
    <w:p w:rsidR="0000531E" w:rsidRDefault="005464F3" w:rsidP="007F0650">
      <w:pPr>
        <w:spacing w:before="60"/>
        <w:rPr>
          <w:rFonts w:cs="David"/>
          <w:rtl/>
        </w:rPr>
      </w:pPr>
      <w:r>
        <w:rPr>
          <w:rFonts w:cs="David" w:hint="cs"/>
          <w:b/>
          <w:bCs/>
          <w:u w:val="single"/>
          <w:rtl/>
        </w:rPr>
        <w:t xml:space="preserve">כיצד הושפע </w:t>
      </w:r>
      <w:r w:rsidR="007F0650">
        <w:rPr>
          <w:rFonts w:cs="David" w:hint="cs"/>
          <w:b/>
          <w:bCs/>
          <w:u w:val="single"/>
          <w:rtl/>
        </w:rPr>
        <w:t>הפונה</w:t>
      </w:r>
      <w:r>
        <w:rPr>
          <w:rFonts w:cs="David" w:hint="cs"/>
          <w:b/>
          <w:bCs/>
          <w:u w:val="single"/>
          <w:rtl/>
        </w:rPr>
        <w:t xml:space="preserve"> ממשבר הקורונה</w:t>
      </w:r>
      <w:r w:rsidRPr="005464F3">
        <w:rPr>
          <w:rFonts w:cs="David" w:hint="cs"/>
          <w:b/>
          <w:bCs/>
          <w:rtl/>
        </w:rPr>
        <w:t>?</w:t>
      </w:r>
      <w:r w:rsidR="0000531E">
        <w:rPr>
          <w:rFonts w:cs="David" w:hint="cs"/>
          <w:rtl/>
        </w:rPr>
        <w:t xml:space="preserve"> (כמה שיותר בהרחבה)</w:t>
      </w:r>
      <w:r w:rsidR="0000531E">
        <w:rPr>
          <w:rFonts w:cs="David"/>
          <w:rtl/>
        </w:rPr>
        <w:t>: ________________________________</w:t>
      </w:r>
      <w:r>
        <w:rPr>
          <w:rFonts w:cs="David" w:hint="cs"/>
          <w:rtl/>
        </w:rPr>
        <w:t>____________________________</w:t>
      </w:r>
      <w:r w:rsidR="0000531E">
        <w:rPr>
          <w:rFonts w:cs="David"/>
          <w:rtl/>
        </w:rPr>
        <w:t>_______________________________</w:t>
      </w:r>
    </w:p>
    <w:p w:rsidR="0000531E" w:rsidRDefault="0000531E" w:rsidP="0000531E">
      <w:pPr>
        <w:spacing w:before="60"/>
        <w:ind w:left="26"/>
        <w:rPr>
          <w:rFonts w:cs="David"/>
          <w:rtl/>
        </w:rPr>
      </w:pPr>
      <w:r>
        <w:rPr>
          <w:rFonts w:cs="David"/>
          <w:rtl/>
        </w:rPr>
        <w:t>__________________________________________________________________________________________________________________________________________________</w:t>
      </w:r>
      <w:r w:rsidR="005464F3">
        <w:rPr>
          <w:rFonts w:cs="David" w:hint="cs"/>
          <w:rtl/>
        </w:rPr>
        <w:t>__________________________________</w:t>
      </w:r>
      <w:r>
        <w:rPr>
          <w:rFonts w:cs="David"/>
          <w:rtl/>
        </w:rPr>
        <w:t>__</w:t>
      </w:r>
    </w:p>
    <w:p w:rsidR="0000531E" w:rsidRDefault="0000531E" w:rsidP="0000531E">
      <w:pPr>
        <w:spacing w:before="60"/>
        <w:ind w:left="9"/>
        <w:rPr>
          <w:rFonts w:cs="David"/>
          <w:b/>
          <w:bCs/>
          <w:u w:val="single"/>
        </w:rPr>
      </w:pPr>
      <w:r>
        <w:rPr>
          <w:rFonts w:cs="David"/>
          <w:b/>
          <w:bCs/>
          <w:u w:val="single"/>
          <w:rtl/>
        </w:rPr>
        <w:t>__________________________________________________________________________</w:t>
      </w:r>
    </w:p>
    <w:p w:rsidR="0000531E" w:rsidRDefault="0000531E" w:rsidP="0000531E">
      <w:pPr>
        <w:spacing w:before="60"/>
        <w:rPr>
          <w:rFonts w:cs="David"/>
          <w:b/>
          <w:bCs/>
          <w:u w:val="single"/>
          <w:rtl/>
        </w:rPr>
      </w:pPr>
    </w:p>
    <w:p w:rsidR="0000531E" w:rsidRDefault="0000531E" w:rsidP="00D00E27">
      <w:pPr>
        <w:spacing w:before="60"/>
        <w:rPr>
          <w:rFonts w:cs="David"/>
          <w:b/>
          <w:bCs/>
          <w:rtl/>
        </w:rPr>
      </w:pPr>
      <w:r>
        <w:rPr>
          <w:rFonts w:cs="David"/>
          <w:b/>
          <w:bCs/>
          <w:u w:val="single"/>
          <w:rtl/>
        </w:rPr>
        <w:t xml:space="preserve">הכנסות </w:t>
      </w:r>
      <w:r w:rsidR="00C04724">
        <w:rPr>
          <w:rFonts w:cs="David" w:hint="cs"/>
          <w:b/>
          <w:bCs/>
          <w:u w:val="single"/>
          <w:rtl/>
        </w:rPr>
        <w:t xml:space="preserve">נוספות של </w:t>
      </w:r>
      <w:r w:rsidR="00D00E27">
        <w:rPr>
          <w:rFonts w:cs="David" w:hint="cs"/>
          <w:b/>
          <w:bCs/>
          <w:u w:val="single"/>
          <w:rtl/>
        </w:rPr>
        <w:t>הפונה</w:t>
      </w:r>
      <w:r>
        <w:rPr>
          <w:rFonts w:cs="David"/>
          <w:b/>
          <w:bCs/>
          <w:rtl/>
        </w:rPr>
        <w:t>:</w:t>
      </w:r>
    </w:p>
    <w:p w:rsidR="0000531E" w:rsidRDefault="0000531E" w:rsidP="0000531E">
      <w:pPr>
        <w:spacing w:before="60"/>
        <w:rPr>
          <w:rFonts w:cs="David"/>
          <w:rtl/>
        </w:rPr>
      </w:pPr>
      <w:r>
        <w:rPr>
          <w:rFonts w:cs="David"/>
          <w:rtl/>
        </w:rPr>
        <w:t>קצבאות: סוג הקצבה:___________________________ סכום:________________</w:t>
      </w:r>
    </w:p>
    <w:p w:rsidR="0000531E" w:rsidRDefault="0000531E" w:rsidP="0000531E">
      <w:pPr>
        <w:spacing w:before="60"/>
        <w:ind w:left="26"/>
        <w:rPr>
          <w:rFonts w:cs="David"/>
          <w:rtl/>
        </w:rPr>
      </w:pPr>
      <w:r>
        <w:rPr>
          <w:rFonts w:cs="David"/>
          <w:rtl/>
        </w:rPr>
        <w:t>גורמים ממנים נוספים</w:t>
      </w:r>
      <w:r w:rsidR="009C48E6">
        <w:rPr>
          <w:rFonts w:cs="David" w:hint="cs"/>
          <w:rtl/>
        </w:rPr>
        <w:t xml:space="preserve"> (פנסיה, דמי אבטלה / דמי חל"ת / </w:t>
      </w:r>
      <w:r w:rsidR="008C0BAE">
        <w:rPr>
          <w:rFonts w:cs="David" w:hint="cs"/>
          <w:rtl/>
        </w:rPr>
        <w:t xml:space="preserve">מלגה / </w:t>
      </w:r>
      <w:r w:rsidR="009C48E6">
        <w:rPr>
          <w:rFonts w:cs="David" w:hint="cs"/>
          <w:rtl/>
        </w:rPr>
        <w:t>אחר) ______</w:t>
      </w:r>
      <w:r>
        <w:rPr>
          <w:rFonts w:cs="David"/>
          <w:rtl/>
        </w:rPr>
        <w:t>__________________________________________________________</w:t>
      </w:r>
    </w:p>
    <w:p w:rsidR="004C7528" w:rsidRDefault="004C7528" w:rsidP="0000531E">
      <w:pPr>
        <w:spacing w:before="60"/>
        <w:ind w:left="26"/>
        <w:rPr>
          <w:rFonts w:cs="David"/>
          <w:rtl/>
        </w:rPr>
      </w:pPr>
      <w:r>
        <w:rPr>
          <w:rFonts w:cs="David" w:hint="cs"/>
          <w:rtl/>
        </w:rPr>
        <w:t>___  אין ברשותי זכאות לאף הכנסה נוספת. אנא פרט מדוע _________________________________________________</w:t>
      </w:r>
    </w:p>
    <w:p w:rsidR="0000531E" w:rsidRDefault="0000531E" w:rsidP="0000531E">
      <w:pPr>
        <w:spacing w:before="60"/>
        <w:ind w:left="26"/>
        <w:rPr>
          <w:rFonts w:cs="David"/>
          <w:b/>
          <w:bCs/>
          <w:u w:val="single"/>
          <w:rtl/>
        </w:rPr>
      </w:pPr>
    </w:p>
    <w:p w:rsidR="00954E51" w:rsidRPr="00580FD7" w:rsidRDefault="00954E51" w:rsidP="00580FD7">
      <w:pPr>
        <w:spacing w:before="60"/>
        <w:rPr>
          <w:rFonts w:cs="David"/>
          <w:b/>
          <w:bCs/>
          <w:sz w:val="26"/>
          <w:szCs w:val="26"/>
        </w:rPr>
      </w:pPr>
      <w:r w:rsidRPr="00580FD7">
        <w:rPr>
          <w:rFonts w:cs="David" w:hint="cs"/>
          <w:b/>
          <w:bCs/>
          <w:sz w:val="26"/>
          <w:szCs w:val="26"/>
          <w:rtl/>
        </w:rPr>
        <w:t xml:space="preserve">היות ובידי קרן האמנים יכולת לקבל רק חלק מהבקשות, הנני מודע כי מידע חלקי או שגוי עלול למנוי סיוע מאמנים אחרים הזקוקים לו. הנני מצהיר כי כל המידע המפורט בטופס זה הינו אמת ויציב, וכי פרטיו נכונים </w:t>
      </w:r>
      <w:r w:rsidR="00580FD7" w:rsidRPr="00580FD7">
        <w:rPr>
          <w:rFonts w:cs="David" w:hint="cs"/>
          <w:b/>
          <w:bCs/>
          <w:sz w:val="26"/>
          <w:szCs w:val="26"/>
          <w:rtl/>
        </w:rPr>
        <w:t>ומדויקים</w:t>
      </w:r>
      <w:r w:rsidRPr="00580FD7">
        <w:rPr>
          <w:rFonts w:cs="David" w:hint="cs"/>
          <w:b/>
          <w:bCs/>
          <w:sz w:val="26"/>
          <w:szCs w:val="26"/>
          <w:rtl/>
        </w:rPr>
        <w:t xml:space="preserve">.  </w:t>
      </w:r>
    </w:p>
    <w:p w:rsidR="0000531E" w:rsidRDefault="0000531E" w:rsidP="0000531E">
      <w:pPr>
        <w:spacing w:before="60"/>
        <w:rPr>
          <w:rFonts w:cs="David"/>
          <w:rtl/>
        </w:rPr>
      </w:pPr>
      <w:r>
        <w:rPr>
          <w:rFonts w:cs="David"/>
          <w:rtl/>
        </w:rPr>
        <w:t xml:space="preserve">חתימת הפונה ______________________ </w:t>
      </w:r>
      <w:r>
        <w:rPr>
          <w:rFonts w:cs="David"/>
          <w:rtl/>
        </w:rPr>
        <w:tab/>
        <w:t>תאריך _____________________</w:t>
      </w:r>
    </w:p>
    <w:p w:rsidR="0000531E" w:rsidRDefault="0000531E" w:rsidP="007F0650">
      <w:pPr>
        <w:spacing w:before="60"/>
        <w:ind w:left="19"/>
        <w:rPr>
          <w:rFonts w:cs="David"/>
          <w:rtl/>
        </w:rPr>
      </w:pPr>
      <w:r>
        <w:rPr>
          <w:rFonts w:cs="David"/>
          <w:rtl/>
        </w:rPr>
        <w:t xml:space="preserve">חתימת </w:t>
      </w:r>
      <w:proofErr w:type="spellStart"/>
      <w:r>
        <w:rPr>
          <w:rFonts w:cs="David"/>
          <w:rtl/>
        </w:rPr>
        <w:t>מנהל</w:t>
      </w:r>
      <w:r w:rsidR="007F0650">
        <w:rPr>
          <w:rFonts w:cs="David" w:hint="cs"/>
          <w:rtl/>
        </w:rPr>
        <w:t>.</w:t>
      </w:r>
      <w:r>
        <w:rPr>
          <w:rFonts w:cs="David"/>
          <w:rtl/>
        </w:rPr>
        <w:t>ת</w:t>
      </w:r>
      <w:proofErr w:type="spellEnd"/>
      <w:r>
        <w:rPr>
          <w:rFonts w:cs="David"/>
          <w:rtl/>
        </w:rPr>
        <w:t xml:space="preserve"> </w:t>
      </w:r>
      <w:r w:rsidR="007F0650">
        <w:rPr>
          <w:rFonts w:cs="David" w:hint="cs"/>
          <w:rtl/>
        </w:rPr>
        <w:t>התאגיד / העמותה _____________________</w:t>
      </w:r>
      <w:r w:rsidR="00D00E27">
        <w:rPr>
          <w:rFonts w:cs="David" w:hint="cs"/>
          <w:rtl/>
        </w:rPr>
        <w:t>_____</w:t>
      </w:r>
    </w:p>
    <w:p w:rsidR="009923CA" w:rsidRDefault="009923CA" w:rsidP="007F0650">
      <w:pPr>
        <w:spacing w:before="60"/>
        <w:ind w:left="19"/>
        <w:rPr>
          <w:rFonts w:cs="David"/>
          <w:rtl/>
        </w:rPr>
      </w:pPr>
      <w:bookmarkStart w:id="0" w:name="_GoBack"/>
      <w:bookmarkEnd w:id="0"/>
    </w:p>
    <w:p w:rsidR="009923CA" w:rsidRDefault="009923CA" w:rsidP="007F0650">
      <w:pPr>
        <w:spacing w:before="60"/>
        <w:ind w:left="19"/>
        <w:rPr>
          <w:rFonts w:cs="David"/>
          <w:rtl/>
        </w:rPr>
      </w:pPr>
    </w:p>
    <w:p w:rsidR="0000531E" w:rsidRDefault="0000531E" w:rsidP="0000531E">
      <w:pPr>
        <w:ind w:left="33"/>
        <w:rPr>
          <w:rFonts w:cs="David"/>
          <w:u w:val="single"/>
          <w:rtl/>
        </w:rPr>
      </w:pPr>
      <w:r>
        <w:rPr>
          <w:rFonts w:cs="David"/>
          <w:u w:val="single"/>
          <w:rtl/>
        </w:rPr>
        <w:t>יש לצרף לבקשה את המסמכים הבאים:</w:t>
      </w:r>
    </w:p>
    <w:p w:rsidR="0000531E" w:rsidRDefault="00C04724" w:rsidP="00003E7A">
      <w:pPr>
        <w:numPr>
          <w:ilvl w:val="0"/>
          <w:numId w:val="12"/>
        </w:numPr>
        <w:ind w:left="383"/>
        <w:rPr>
          <w:rFonts w:cs="David"/>
        </w:rPr>
      </w:pPr>
      <w:r>
        <w:rPr>
          <w:rFonts w:cs="David" w:hint="cs"/>
          <w:rtl/>
        </w:rPr>
        <w:t xml:space="preserve">מכתב </w:t>
      </w:r>
      <w:r w:rsidR="00D61CB1">
        <w:rPr>
          <w:rFonts w:cs="David" w:hint="cs"/>
          <w:rtl/>
        </w:rPr>
        <w:t xml:space="preserve">המלצה </w:t>
      </w:r>
      <w:r w:rsidR="00003E7A">
        <w:rPr>
          <w:rFonts w:cs="David" w:hint="cs"/>
          <w:rtl/>
        </w:rPr>
        <w:t>ו/או</w:t>
      </w:r>
      <w:r w:rsidR="00D61CB1">
        <w:rPr>
          <w:rFonts w:cs="David" w:hint="cs"/>
          <w:rtl/>
        </w:rPr>
        <w:t xml:space="preserve"> תמיכה </w:t>
      </w:r>
      <w:r>
        <w:rPr>
          <w:rFonts w:cs="David"/>
          <w:rtl/>
        </w:rPr>
        <w:t xml:space="preserve">אודות </w:t>
      </w:r>
      <w:r w:rsidR="00003E7A">
        <w:rPr>
          <w:rFonts w:cs="David" w:hint="cs"/>
          <w:rtl/>
        </w:rPr>
        <w:t xml:space="preserve">בקשת </w:t>
      </w:r>
      <w:r>
        <w:rPr>
          <w:rFonts w:cs="David"/>
          <w:rtl/>
        </w:rPr>
        <w:t>ה</w:t>
      </w:r>
      <w:r w:rsidR="00D61CB1">
        <w:rPr>
          <w:rFonts w:cs="David" w:hint="cs"/>
          <w:rtl/>
        </w:rPr>
        <w:t>פונה</w:t>
      </w:r>
      <w:r>
        <w:rPr>
          <w:rFonts w:cs="David"/>
          <w:rtl/>
        </w:rPr>
        <w:t xml:space="preserve"> </w:t>
      </w:r>
      <w:r>
        <w:rPr>
          <w:rFonts w:cs="David" w:hint="cs"/>
          <w:rtl/>
        </w:rPr>
        <w:t>מטעם מנהל התאגיד / העמותה</w:t>
      </w:r>
      <w:r w:rsidR="00954E51">
        <w:rPr>
          <w:rFonts w:cs="David" w:hint="cs"/>
          <w:rtl/>
        </w:rPr>
        <w:t xml:space="preserve"> / גורם אחר </w:t>
      </w:r>
      <w:r w:rsidR="00003E7A">
        <w:rPr>
          <w:rFonts w:cs="David" w:hint="cs"/>
          <w:rtl/>
        </w:rPr>
        <w:t>ה</w:t>
      </w:r>
      <w:r w:rsidR="00954E51">
        <w:rPr>
          <w:rFonts w:cs="David" w:hint="cs"/>
          <w:rtl/>
        </w:rPr>
        <w:t>רלוונטי</w:t>
      </w:r>
      <w:r w:rsidR="00003E7A">
        <w:rPr>
          <w:rFonts w:cs="David" w:hint="cs"/>
          <w:rtl/>
        </w:rPr>
        <w:t xml:space="preserve"> לפרנסתו</w:t>
      </w:r>
    </w:p>
    <w:p w:rsidR="0000531E" w:rsidRPr="009923CA" w:rsidRDefault="0000531E" w:rsidP="0000531E">
      <w:pPr>
        <w:numPr>
          <w:ilvl w:val="0"/>
          <w:numId w:val="12"/>
        </w:numPr>
        <w:ind w:left="383"/>
        <w:rPr>
          <w:rFonts w:cs="David"/>
          <w:b/>
          <w:bCs/>
        </w:rPr>
      </w:pPr>
      <w:r>
        <w:rPr>
          <w:rFonts w:cs="David"/>
          <w:rtl/>
        </w:rPr>
        <w:t xml:space="preserve">צילום ת.ז ברורה של הפונה </w:t>
      </w:r>
      <w:r w:rsidRPr="009923CA">
        <w:rPr>
          <w:rFonts w:cs="David"/>
          <w:b/>
          <w:bCs/>
          <w:rtl/>
        </w:rPr>
        <w:t>(כולל ספח כתובת מגורים</w:t>
      </w:r>
      <w:r w:rsidR="00DA21E4" w:rsidRPr="009923CA">
        <w:rPr>
          <w:rFonts w:cs="David" w:hint="cs"/>
          <w:b/>
          <w:bCs/>
          <w:rtl/>
        </w:rPr>
        <w:t xml:space="preserve"> בתל אביב - יפו</w:t>
      </w:r>
      <w:r w:rsidRPr="009923CA">
        <w:rPr>
          <w:rFonts w:cs="David"/>
          <w:b/>
          <w:bCs/>
          <w:rtl/>
        </w:rPr>
        <w:t>)</w:t>
      </w:r>
    </w:p>
    <w:p w:rsidR="0000531E" w:rsidRDefault="0000531E" w:rsidP="0000531E">
      <w:pPr>
        <w:numPr>
          <w:ilvl w:val="0"/>
          <w:numId w:val="12"/>
        </w:numPr>
        <w:ind w:left="383"/>
        <w:rPr>
          <w:rFonts w:cs="David"/>
          <w:rtl/>
        </w:rPr>
      </w:pPr>
      <w:r>
        <w:rPr>
          <w:rFonts w:cs="David"/>
          <w:rtl/>
        </w:rPr>
        <w:t xml:space="preserve">אישורי  קצבאות מעודכנים </w:t>
      </w:r>
      <w:proofErr w:type="spellStart"/>
      <w:r>
        <w:rPr>
          <w:rFonts w:cs="David"/>
          <w:rtl/>
        </w:rPr>
        <w:t>מהבטל"א</w:t>
      </w:r>
      <w:proofErr w:type="spellEnd"/>
      <w:r>
        <w:rPr>
          <w:rFonts w:cs="David"/>
          <w:rtl/>
        </w:rPr>
        <w:t xml:space="preserve"> ( במידה והפונה מקבל קצבה) </w:t>
      </w:r>
    </w:p>
    <w:p w:rsidR="009923CA" w:rsidRDefault="0000531E" w:rsidP="00960A0B">
      <w:pPr>
        <w:numPr>
          <w:ilvl w:val="0"/>
          <w:numId w:val="12"/>
        </w:numPr>
        <w:ind w:left="383"/>
        <w:rPr>
          <w:rFonts w:cs="David"/>
        </w:rPr>
      </w:pPr>
      <w:r w:rsidRPr="009923CA">
        <w:rPr>
          <w:rFonts w:cs="David"/>
          <w:rtl/>
        </w:rPr>
        <w:t>אישורים נוספים שהינם רלוונטיים לבקשה</w:t>
      </w:r>
    </w:p>
    <w:p w:rsidR="00954E51" w:rsidRPr="009923CA" w:rsidRDefault="00954E51" w:rsidP="00960A0B">
      <w:pPr>
        <w:numPr>
          <w:ilvl w:val="0"/>
          <w:numId w:val="12"/>
        </w:numPr>
        <w:ind w:left="383"/>
        <w:rPr>
          <w:rFonts w:cs="David"/>
        </w:rPr>
      </w:pPr>
      <w:r w:rsidRPr="009923CA">
        <w:rPr>
          <w:rFonts w:cs="David" w:hint="cs"/>
          <w:rtl/>
        </w:rPr>
        <w:t xml:space="preserve">צילום צ'ק מבוטל ו/או מכתב אישור החזקת חשבון בנק </w:t>
      </w:r>
    </w:p>
    <w:p w:rsidR="009923CA" w:rsidRPr="009923CA" w:rsidRDefault="009923CA" w:rsidP="009923CA">
      <w:pPr>
        <w:rPr>
          <w:rFonts w:cs="David"/>
          <w:rtl/>
        </w:rPr>
      </w:pPr>
    </w:p>
    <w:p w:rsidR="009923CA" w:rsidRPr="00954E51" w:rsidRDefault="009923CA" w:rsidP="009923CA">
      <w:pPr>
        <w:rPr>
          <w:rFonts w:cs="David"/>
        </w:rPr>
      </w:pPr>
      <w:r>
        <w:rPr>
          <w:rFonts w:cs="David" w:hint="cs"/>
          <w:rtl/>
        </w:rPr>
        <w:t>**** רק פניות מלאות תענינה ****</w:t>
      </w:r>
    </w:p>
    <w:p w:rsidR="00954E51" w:rsidRDefault="00954E51" w:rsidP="00954E51">
      <w:pPr>
        <w:ind w:left="383"/>
        <w:rPr>
          <w:rFonts w:cs="David"/>
        </w:rPr>
      </w:pPr>
    </w:p>
    <w:sectPr w:rsidR="00954E51" w:rsidSect="001C3294">
      <w:headerReference w:type="default" r:id="rId13"/>
      <w:pgSz w:w="11906" w:h="16838" w:code="9"/>
      <w:pgMar w:top="1361" w:right="1134" w:bottom="1418" w:left="567" w:header="964" w:footer="68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9F" w:rsidRDefault="00696E9F">
      <w:r>
        <w:separator/>
      </w:r>
    </w:p>
  </w:endnote>
  <w:endnote w:type="continuationSeparator" w:id="0">
    <w:p w:rsidR="00696E9F" w:rsidRDefault="0069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9F" w:rsidRDefault="00696E9F">
      <w:r>
        <w:separator/>
      </w:r>
    </w:p>
  </w:footnote>
  <w:footnote w:type="continuationSeparator" w:id="0">
    <w:p w:rsidR="00696E9F" w:rsidRDefault="00696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98A" w:rsidRPr="003B5E5F" w:rsidRDefault="006B298A" w:rsidP="005F3AE7">
    <w:pPr>
      <w:pStyle w:val="a3"/>
      <w:jc w:val="both"/>
      <w:rPr>
        <w:color w:val="000080"/>
        <w:sz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877"/>
    <w:multiLevelType w:val="multilevel"/>
    <w:tmpl w:val="0C5682A0"/>
    <w:lvl w:ilvl="0">
      <w:start w:val="1"/>
      <w:numFmt w:val="decimal"/>
      <w:lvlText w:val="%1."/>
      <w:lvlJc w:val="center"/>
      <w:pPr>
        <w:tabs>
          <w:tab w:val="num" w:pos="648"/>
        </w:tabs>
        <w:ind w:left="360" w:hanging="72"/>
      </w:pPr>
      <w:rPr>
        <w:rFonts w:cs="Times New Roman"/>
        <w:b w:val="0"/>
        <w:bCs w:val="0"/>
        <w:i w:val="0"/>
        <w:iCs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792"/>
        </w:tabs>
        <w:ind w:left="792" w:hanging="432"/>
      </w:pPr>
      <w:rPr>
        <w:rFonts w:cs="Times New Roman"/>
        <w:b w:val="0"/>
        <w:bCs w:val="0"/>
        <w:i w:val="0"/>
        <w:iCs w:val="0"/>
        <w:u w:val="none"/>
      </w:rPr>
    </w:lvl>
    <w:lvl w:ilvl="2">
      <w:start w:val="1"/>
      <w:numFmt w:val="decimal"/>
      <w:lvlText w:val="%1.%2.%3."/>
      <w:lvlJc w:val="center"/>
      <w:pPr>
        <w:tabs>
          <w:tab w:val="num" w:pos="1224"/>
        </w:tabs>
        <w:ind w:left="1224" w:hanging="504"/>
      </w:pPr>
      <w:rPr>
        <w:rFonts w:cs="Times New Roman"/>
      </w:rPr>
    </w:lvl>
    <w:lvl w:ilvl="3">
      <w:start w:val="1"/>
      <w:numFmt w:val="decimal"/>
      <w:lvlText w:val="%1.%2.%3.%4."/>
      <w:lvlJc w:val="center"/>
      <w:pPr>
        <w:tabs>
          <w:tab w:val="num" w:pos="1728"/>
        </w:tabs>
        <w:ind w:left="1728" w:hanging="648"/>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1" w15:restartNumberingAfterBreak="0">
    <w:nsid w:val="170135FA"/>
    <w:multiLevelType w:val="multilevel"/>
    <w:tmpl w:val="040D001F"/>
    <w:lvl w:ilvl="0">
      <w:start w:val="1"/>
      <w:numFmt w:val="decimal"/>
      <w:lvlText w:val="%1."/>
      <w:lvlJc w:val="center"/>
      <w:pPr>
        <w:tabs>
          <w:tab w:val="num" w:pos="648"/>
        </w:tabs>
        <w:ind w:left="360" w:hanging="72"/>
      </w:pPr>
      <w:rPr>
        <w:rFonts w:cs="Times New Roman"/>
      </w:rPr>
    </w:lvl>
    <w:lvl w:ilvl="1">
      <w:start w:val="1"/>
      <w:numFmt w:val="decimal"/>
      <w:lvlText w:val="%1.%2."/>
      <w:lvlJc w:val="center"/>
      <w:pPr>
        <w:tabs>
          <w:tab w:val="num" w:pos="792"/>
        </w:tabs>
        <w:ind w:left="792" w:hanging="432"/>
      </w:pPr>
      <w:rPr>
        <w:rFonts w:cs="Times New Roman"/>
      </w:rPr>
    </w:lvl>
    <w:lvl w:ilvl="2">
      <w:start w:val="1"/>
      <w:numFmt w:val="decimal"/>
      <w:lvlText w:val="%1.%2.%3."/>
      <w:lvlJc w:val="center"/>
      <w:pPr>
        <w:tabs>
          <w:tab w:val="num" w:pos="1224"/>
        </w:tabs>
        <w:ind w:left="1224" w:hanging="504"/>
      </w:pPr>
      <w:rPr>
        <w:rFonts w:cs="Times New Roman"/>
      </w:rPr>
    </w:lvl>
    <w:lvl w:ilvl="3">
      <w:start w:val="1"/>
      <w:numFmt w:val="decimal"/>
      <w:lvlText w:val="%1.%2.%3.%4."/>
      <w:lvlJc w:val="center"/>
      <w:pPr>
        <w:tabs>
          <w:tab w:val="num" w:pos="1728"/>
        </w:tabs>
        <w:ind w:left="1728" w:hanging="648"/>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2" w15:restartNumberingAfterBreak="0">
    <w:nsid w:val="178E4D26"/>
    <w:multiLevelType w:val="multilevel"/>
    <w:tmpl w:val="A91888A0"/>
    <w:lvl w:ilvl="0">
      <w:start w:val="1"/>
      <w:numFmt w:val="decimal"/>
      <w:isLgl/>
      <w:lvlText w:val="%1."/>
      <w:lvlJc w:val="left"/>
      <w:pPr>
        <w:tabs>
          <w:tab w:val="num" w:pos="397"/>
        </w:tabs>
        <w:ind w:left="397" w:hanging="397"/>
      </w:pPr>
      <w:rPr>
        <w:rFonts w:cs="David" w:hint="default"/>
        <w:b w:val="0"/>
        <w:i w:val="0"/>
        <w:sz w:val="24"/>
        <w:szCs w:val="24"/>
        <w:u w:val="none"/>
      </w:rPr>
    </w:lvl>
    <w:lvl w:ilvl="1">
      <w:start w:val="1"/>
      <w:numFmt w:val="decimal"/>
      <w:lvlText w:val="%1.%2."/>
      <w:lvlJc w:val="left"/>
      <w:pPr>
        <w:tabs>
          <w:tab w:val="num" w:pos="1020"/>
        </w:tabs>
        <w:ind w:left="1020" w:hanging="623"/>
      </w:pPr>
      <w:rPr>
        <w:rFonts w:cs="David"/>
        <w:b w:val="0"/>
        <w:i w:val="0"/>
        <w:sz w:val="24"/>
        <w:szCs w:val="24"/>
      </w:rPr>
    </w:lvl>
    <w:lvl w:ilvl="2">
      <w:start w:val="1"/>
      <w:numFmt w:val="decimal"/>
      <w:lvlText w:val="%1.%2.%3."/>
      <w:lvlJc w:val="left"/>
      <w:pPr>
        <w:tabs>
          <w:tab w:val="num" w:pos="1701"/>
        </w:tabs>
        <w:ind w:left="1701" w:hanging="681"/>
      </w:pPr>
      <w:rPr>
        <w:rFonts w:cs="David"/>
        <w:b w:val="0"/>
        <w:i w:val="0"/>
        <w:sz w:val="24"/>
        <w:szCs w:val="24"/>
      </w:rPr>
    </w:lvl>
    <w:lvl w:ilvl="3">
      <w:start w:val="1"/>
      <w:numFmt w:val="decimal"/>
      <w:lvlText w:val="%1.%2.%3.%4."/>
      <w:lvlJc w:val="left"/>
      <w:pPr>
        <w:tabs>
          <w:tab w:val="num" w:pos="2665"/>
        </w:tabs>
        <w:ind w:left="2665" w:hanging="964"/>
      </w:pPr>
      <w:rPr>
        <w:rFonts w:cs="David"/>
        <w:b w:val="0"/>
        <w:i w:val="0"/>
        <w:sz w:val="24"/>
        <w:szCs w:val="24"/>
      </w:rPr>
    </w:lvl>
    <w:lvl w:ilvl="4">
      <w:start w:val="1"/>
      <w:numFmt w:val="decimal"/>
      <w:lvlText w:val="(%5)"/>
      <w:lvlJc w:val="center"/>
      <w:pPr>
        <w:tabs>
          <w:tab w:val="num" w:pos="3240"/>
        </w:tabs>
        <w:ind w:left="2880"/>
      </w:pPr>
      <w:rPr>
        <w:rFonts w:cs="Times New Roman"/>
      </w:rPr>
    </w:lvl>
    <w:lvl w:ilvl="5">
      <w:start w:val="1"/>
      <w:numFmt w:val="cardinalText"/>
      <w:lvlText w:val="(%6)"/>
      <w:lvlJc w:val="center"/>
      <w:pPr>
        <w:tabs>
          <w:tab w:val="num" w:pos="3960"/>
        </w:tabs>
        <w:ind w:left="3600"/>
      </w:pPr>
      <w:rPr>
        <w:rFonts w:cs="Times New Roman"/>
      </w:rPr>
    </w:lvl>
    <w:lvl w:ilvl="6">
      <w:start w:val="1"/>
      <w:numFmt w:val="lowerLetter"/>
      <w:lvlText w:val="(%7)"/>
      <w:lvlJc w:val="center"/>
      <w:pPr>
        <w:tabs>
          <w:tab w:val="num" w:pos="4680"/>
        </w:tabs>
        <w:ind w:left="4320"/>
      </w:pPr>
      <w:rPr>
        <w:rFonts w:cs="Times New Roman"/>
      </w:rPr>
    </w:lvl>
    <w:lvl w:ilvl="7">
      <w:start w:val="1"/>
      <w:numFmt w:val="cardinalText"/>
      <w:lvlText w:val="(%8)"/>
      <w:lvlJc w:val="center"/>
      <w:pPr>
        <w:tabs>
          <w:tab w:val="num" w:pos="5400"/>
        </w:tabs>
        <w:ind w:left="5040"/>
      </w:pPr>
      <w:rPr>
        <w:rFonts w:cs="Times New Roman"/>
      </w:rPr>
    </w:lvl>
    <w:lvl w:ilvl="8">
      <w:start w:val="1"/>
      <w:numFmt w:val="lowerLetter"/>
      <w:lvlText w:val="(%9)"/>
      <w:lvlJc w:val="center"/>
      <w:pPr>
        <w:tabs>
          <w:tab w:val="num" w:pos="6120"/>
        </w:tabs>
        <w:ind w:left="5760"/>
      </w:pPr>
      <w:rPr>
        <w:rFonts w:cs="Times New Roman"/>
      </w:rPr>
    </w:lvl>
  </w:abstractNum>
  <w:abstractNum w:abstractNumId="3" w15:restartNumberingAfterBreak="0">
    <w:nsid w:val="21CB1CD4"/>
    <w:multiLevelType w:val="multilevel"/>
    <w:tmpl w:val="31F851EA"/>
    <w:lvl w:ilvl="0">
      <w:start w:val="1"/>
      <w:numFmt w:val="decimal"/>
      <w:lvlText w:val="%1."/>
      <w:lvlJc w:val="center"/>
      <w:pPr>
        <w:tabs>
          <w:tab w:val="num" w:pos="648"/>
        </w:tabs>
        <w:ind w:left="360" w:hanging="72"/>
      </w:pPr>
      <w:rPr>
        <w:rFonts w:cs="David" w:hint="default"/>
        <w:b w:val="0"/>
        <w:bCs w:val="0"/>
        <w:i w:val="0"/>
        <w:iCs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792"/>
        </w:tabs>
        <w:ind w:left="792" w:hanging="432"/>
      </w:pPr>
      <w:rPr>
        <w:rFonts w:cs="Times New Roman"/>
        <w:b w:val="0"/>
        <w:bCs w:val="0"/>
        <w:i w:val="0"/>
        <w:iCs w:val="0"/>
        <w:u w:val="none"/>
      </w:rPr>
    </w:lvl>
    <w:lvl w:ilvl="2">
      <w:start w:val="1"/>
      <w:numFmt w:val="decimal"/>
      <w:lvlText w:val="%1.%2.%3."/>
      <w:lvlJc w:val="center"/>
      <w:pPr>
        <w:tabs>
          <w:tab w:val="num" w:pos="1224"/>
        </w:tabs>
        <w:ind w:left="1224" w:hanging="504"/>
      </w:pPr>
      <w:rPr>
        <w:rFonts w:cs="Times New Roman"/>
      </w:rPr>
    </w:lvl>
    <w:lvl w:ilvl="3">
      <w:start w:val="1"/>
      <w:numFmt w:val="decimal"/>
      <w:lvlText w:val="%1.%2.%3.%4."/>
      <w:lvlJc w:val="center"/>
      <w:pPr>
        <w:tabs>
          <w:tab w:val="num" w:pos="1728"/>
        </w:tabs>
        <w:ind w:left="1728" w:hanging="648"/>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4" w15:restartNumberingAfterBreak="0">
    <w:nsid w:val="2AF83427"/>
    <w:multiLevelType w:val="singleLevel"/>
    <w:tmpl w:val="E18C6E14"/>
    <w:lvl w:ilvl="0">
      <w:start w:val="17"/>
      <w:numFmt w:val="decimal"/>
      <w:lvlText w:val="%1"/>
      <w:lvlJc w:val="left"/>
      <w:pPr>
        <w:tabs>
          <w:tab w:val="num" w:pos="390"/>
        </w:tabs>
        <w:ind w:left="390" w:hanging="390"/>
      </w:pPr>
      <w:rPr>
        <w:rFonts w:cs="Times New Roman" w:hint="default"/>
        <w:color w:val="000000"/>
      </w:rPr>
    </w:lvl>
  </w:abstractNum>
  <w:abstractNum w:abstractNumId="5" w15:restartNumberingAfterBreak="0">
    <w:nsid w:val="2F0D479B"/>
    <w:multiLevelType w:val="hybridMultilevel"/>
    <w:tmpl w:val="A92C81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59B1C74"/>
    <w:multiLevelType w:val="singleLevel"/>
    <w:tmpl w:val="4F2A4EC0"/>
    <w:lvl w:ilvl="0">
      <w:start w:val="1"/>
      <w:numFmt w:val="chosung"/>
      <w:lvlText w:val=""/>
      <w:lvlJc w:val="center"/>
      <w:pPr>
        <w:tabs>
          <w:tab w:val="num" w:pos="360"/>
        </w:tabs>
        <w:ind w:left="284" w:hanging="284"/>
      </w:pPr>
      <w:rPr>
        <w:rFonts w:ascii="Wingdings" w:hAnsi="Wingdings" w:cs="Times New Roman" w:hint="default"/>
        <w:b w:val="0"/>
        <w:i w:val="0"/>
        <w:color w:val="auto"/>
        <w:sz w:val="22"/>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5A61966"/>
    <w:multiLevelType w:val="multilevel"/>
    <w:tmpl w:val="5A1E8C3C"/>
    <w:lvl w:ilvl="0">
      <w:start w:val="4"/>
      <w:numFmt w:val="decimal"/>
      <w:lvlText w:val="%1."/>
      <w:lvlJc w:val="center"/>
      <w:pPr>
        <w:tabs>
          <w:tab w:val="num" w:pos="737"/>
        </w:tabs>
        <w:ind w:left="737" w:hanging="453"/>
      </w:pPr>
      <w:rPr>
        <w:rFonts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1361"/>
        </w:tabs>
        <w:ind w:left="1361" w:hanging="1001"/>
      </w:pPr>
      <w:rPr>
        <w:rFonts w:cs="David" w:hint="default"/>
        <w:b w:val="0"/>
        <w:bCs w:val="0"/>
        <w:i w:val="0"/>
        <w:iCs w:val="0"/>
        <w:color w:val="auto"/>
        <w:sz w:val="24"/>
        <w:szCs w:val="24"/>
        <w:u w:val="none"/>
      </w:rPr>
    </w:lvl>
    <w:lvl w:ilvl="2">
      <w:start w:val="1"/>
      <w:numFmt w:val="decimal"/>
      <w:lvlText w:val="%1.%2.%3."/>
      <w:lvlJc w:val="center"/>
      <w:pPr>
        <w:tabs>
          <w:tab w:val="num" w:pos="1224"/>
        </w:tabs>
        <w:ind w:left="1224" w:hanging="504"/>
      </w:pPr>
      <w:rPr>
        <w:rFonts w:cs="Times New Roman"/>
        <w:b w:val="0"/>
        <w:bCs w:val="0"/>
        <w:i w:val="0"/>
        <w:iCs w:val="0"/>
        <w:sz w:val="24"/>
        <w:szCs w:val="24"/>
        <w:u w:val="none"/>
      </w:rPr>
    </w:lvl>
    <w:lvl w:ilvl="3">
      <w:start w:val="1"/>
      <w:numFmt w:val="decimal"/>
      <w:lvlText w:val="%1.%2.%3.%4."/>
      <w:lvlJc w:val="center"/>
      <w:pPr>
        <w:tabs>
          <w:tab w:val="num" w:pos="1728"/>
        </w:tabs>
        <w:ind w:left="1728" w:hanging="648"/>
      </w:pPr>
      <w:rPr>
        <w:rFonts w:cs="Times New Roman"/>
      </w:rPr>
    </w:lvl>
    <w:lvl w:ilvl="4">
      <w:start w:val="1"/>
      <w:numFmt w:val="decimal"/>
      <w:lvlText w:val="%1.%2.%3.%4.%5."/>
      <w:lvlJc w:val="center"/>
      <w:pPr>
        <w:tabs>
          <w:tab w:val="num" w:pos="2232"/>
        </w:tabs>
        <w:ind w:left="2232" w:hanging="792"/>
      </w:pPr>
      <w:rPr>
        <w:rFonts w:cs="Times New Roman"/>
      </w:rPr>
    </w:lvl>
    <w:lvl w:ilvl="5">
      <w:start w:val="2"/>
      <w:numFmt w:val="decimal"/>
      <w:lvlText w:val="%1.%2.%3.%4.%5.%6."/>
      <w:lvlJc w:val="center"/>
      <w:pPr>
        <w:tabs>
          <w:tab w:val="num" w:pos="4763"/>
        </w:tabs>
        <w:ind w:left="4763" w:hanging="2963"/>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8" w15:restartNumberingAfterBreak="0">
    <w:nsid w:val="5C2F4894"/>
    <w:multiLevelType w:val="singleLevel"/>
    <w:tmpl w:val="1C6A9000"/>
    <w:lvl w:ilvl="0">
      <w:start w:val="1"/>
      <w:numFmt w:val="chosung"/>
      <w:lvlText w:val=""/>
      <w:lvlJc w:val="center"/>
      <w:pPr>
        <w:tabs>
          <w:tab w:val="num" w:pos="360"/>
        </w:tabs>
        <w:ind w:left="284" w:hanging="284"/>
      </w:pPr>
      <w:rPr>
        <w:rFonts w:ascii="Symbol" w:hAnsi="Symbol" w:cs="Times New Roman" w:hint="default"/>
        <w:b/>
        <w:i w:val="0"/>
        <w:sz w:val="24"/>
      </w:rPr>
    </w:lvl>
  </w:abstractNum>
  <w:abstractNum w:abstractNumId="9" w15:restartNumberingAfterBreak="0">
    <w:nsid w:val="68733E9D"/>
    <w:multiLevelType w:val="hybridMultilevel"/>
    <w:tmpl w:val="945CFF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6A28503C"/>
    <w:multiLevelType w:val="hybridMultilevel"/>
    <w:tmpl w:val="A3AC7B2E"/>
    <w:lvl w:ilvl="0" w:tplc="F93C011E">
      <w:start w:val="1"/>
      <w:numFmt w:val="decimal"/>
      <w:lvlText w:val="%1."/>
      <w:lvlJc w:val="left"/>
      <w:pPr>
        <w:tabs>
          <w:tab w:val="num" w:pos="720"/>
        </w:tabs>
        <w:ind w:left="720" w:hanging="360"/>
      </w:pPr>
      <w:rPr>
        <w:b w:val="0"/>
        <w:bCs w:val="0"/>
      </w:rPr>
    </w:lvl>
    <w:lvl w:ilvl="1" w:tplc="04090013">
      <w:start w:val="1"/>
      <w:numFmt w:val="hebrew1"/>
      <w:lvlText w:val="%2."/>
      <w:lvlJc w:val="center"/>
      <w:pPr>
        <w:tabs>
          <w:tab w:val="num" w:pos="785"/>
        </w:tabs>
        <w:ind w:left="785"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3632B"/>
    <w:multiLevelType w:val="multilevel"/>
    <w:tmpl w:val="0C5682A0"/>
    <w:lvl w:ilvl="0">
      <w:start w:val="1"/>
      <w:numFmt w:val="decimal"/>
      <w:lvlText w:val="%1."/>
      <w:lvlJc w:val="center"/>
      <w:pPr>
        <w:tabs>
          <w:tab w:val="num" w:pos="648"/>
        </w:tabs>
        <w:ind w:left="360" w:hanging="72"/>
      </w:pPr>
      <w:rPr>
        <w:rFonts w:cs="Times New Roman"/>
        <w:b w:val="0"/>
        <w:bCs w:val="0"/>
        <w:i w:val="0"/>
        <w:iCs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792"/>
        </w:tabs>
        <w:ind w:left="792" w:hanging="432"/>
      </w:pPr>
      <w:rPr>
        <w:rFonts w:cs="Times New Roman"/>
        <w:b w:val="0"/>
        <w:bCs w:val="0"/>
        <w:i w:val="0"/>
        <w:iCs w:val="0"/>
        <w:u w:val="none"/>
      </w:rPr>
    </w:lvl>
    <w:lvl w:ilvl="2">
      <w:start w:val="1"/>
      <w:numFmt w:val="decimal"/>
      <w:lvlText w:val="%1.%2.%3."/>
      <w:lvlJc w:val="center"/>
      <w:pPr>
        <w:tabs>
          <w:tab w:val="num" w:pos="1224"/>
        </w:tabs>
        <w:ind w:left="1224" w:hanging="504"/>
      </w:pPr>
      <w:rPr>
        <w:rFonts w:cs="Times New Roman"/>
      </w:rPr>
    </w:lvl>
    <w:lvl w:ilvl="3">
      <w:start w:val="1"/>
      <w:numFmt w:val="decimal"/>
      <w:lvlText w:val="%1.%2.%3.%4."/>
      <w:lvlJc w:val="center"/>
      <w:pPr>
        <w:tabs>
          <w:tab w:val="num" w:pos="1728"/>
        </w:tabs>
        <w:ind w:left="1728" w:hanging="648"/>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12" w15:restartNumberingAfterBreak="0">
    <w:nsid w:val="72FA3EB5"/>
    <w:multiLevelType w:val="singleLevel"/>
    <w:tmpl w:val="BF1AEDC6"/>
    <w:lvl w:ilvl="0">
      <w:start w:val="1"/>
      <w:numFmt w:val="decimal"/>
      <w:lvlText w:val="%1."/>
      <w:lvlJc w:val="left"/>
      <w:pPr>
        <w:tabs>
          <w:tab w:val="num" w:pos="360"/>
        </w:tabs>
        <w:ind w:left="360" w:hanging="360"/>
      </w:pPr>
      <w:rPr>
        <w:rFonts w:cs="Times New Roman" w:hint="default"/>
        <w:b w:val="0"/>
        <w:color w:val="000000"/>
      </w:rPr>
    </w:lvl>
  </w:abstractNum>
  <w:num w:numId="1">
    <w:abstractNumId w:val="4"/>
  </w:num>
  <w:num w:numId="2">
    <w:abstractNumId w:val="6"/>
  </w:num>
  <w:num w:numId="3">
    <w:abstractNumId w:val="8"/>
  </w:num>
  <w:num w:numId="4">
    <w:abstractNumId w:val="12"/>
  </w:num>
  <w:num w:numId="5">
    <w:abstractNumId w:val="1"/>
  </w:num>
  <w:num w:numId="6">
    <w:abstractNumId w:val="7"/>
  </w:num>
  <w:num w:numId="7">
    <w:abstractNumId w:val="0"/>
  </w:num>
  <w:num w:numId="8">
    <w:abstractNumId w:val="2"/>
  </w:num>
  <w:num w:numId="9">
    <w:abstractNumId w:val="11"/>
  </w:num>
  <w:num w:numId="10">
    <w:abstractNumId w:val="3"/>
  </w:num>
  <w:num w:numId="11">
    <w:abstractNumId w:val="10"/>
  </w:num>
  <w:num w:numId="12">
    <w:abstractNumId w:val="5"/>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1F"/>
    <w:rsid w:val="00000786"/>
    <w:rsid w:val="00000888"/>
    <w:rsid w:val="00003E7A"/>
    <w:rsid w:val="0000531E"/>
    <w:rsid w:val="00005EC4"/>
    <w:rsid w:val="00013CDA"/>
    <w:rsid w:val="00016598"/>
    <w:rsid w:val="000457B7"/>
    <w:rsid w:val="00050A97"/>
    <w:rsid w:val="00054AF0"/>
    <w:rsid w:val="000653AC"/>
    <w:rsid w:val="00070D02"/>
    <w:rsid w:val="00073396"/>
    <w:rsid w:val="000B0426"/>
    <w:rsid w:val="000B1E61"/>
    <w:rsid w:val="000B40BC"/>
    <w:rsid w:val="000B5D69"/>
    <w:rsid w:val="000C136F"/>
    <w:rsid w:val="000C3B7A"/>
    <w:rsid w:val="000C7BEA"/>
    <w:rsid w:val="000D1193"/>
    <w:rsid w:val="001144C3"/>
    <w:rsid w:val="00130746"/>
    <w:rsid w:val="001430DB"/>
    <w:rsid w:val="001452D7"/>
    <w:rsid w:val="0015308C"/>
    <w:rsid w:val="00155E73"/>
    <w:rsid w:val="00156929"/>
    <w:rsid w:val="00182153"/>
    <w:rsid w:val="001861BE"/>
    <w:rsid w:val="0019029B"/>
    <w:rsid w:val="001A1158"/>
    <w:rsid w:val="001A1A72"/>
    <w:rsid w:val="001A4DA9"/>
    <w:rsid w:val="001C17AD"/>
    <w:rsid w:val="001C3294"/>
    <w:rsid w:val="001C3F3D"/>
    <w:rsid w:val="001D2914"/>
    <w:rsid w:val="001D3E60"/>
    <w:rsid w:val="001D5A9C"/>
    <w:rsid w:val="001D663A"/>
    <w:rsid w:val="001F55B3"/>
    <w:rsid w:val="002040CF"/>
    <w:rsid w:val="002046E4"/>
    <w:rsid w:val="00220512"/>
    <w:rsid w:val="00230EF7"/>
    <w:rsid w:val="00231D0B"/>
    <w:rsid w:val="0023384B"/>
    <w:rsid w:val="002527FC"/>
    <w:rsid w:val="002604B4"/>
    <w:rsid w:val="00286265"/>
    <w:rsid w:val="00290A38"/>
    <w:rsid w:val="00292EED"/>
    <w:rsid w:val="00292F76"/>
    <w:rsid w:val="002A181F"/>
    <w:rsid w:val="002A4B38"/>
    <w:rsid w:val="002B0377"/>
    <w:rsid w:val="002B39A2"/>
    <w:rsid w:val="002C7995"/>
    <w:rsid w:val="002D3576"/>
    <w:rsid w:val="002D5798"/>
    <w:rsid w:val="002D6C35"/>
    <w:rsid w:val="002E05FB"/>
    <w:rsid w:val="002E4370"/>
    <w:rsid w:val="002E688C"/>
    <w:rsid w:val="002F49EE"/>
    <w:rsid w:val="002F50F4"/>
    <w:rsid w:val="00304ADD"/>
    <w:rsid w:val="00322769"/>
    <w:rsid w:val="00324405"/>
    <w:rsid w:val="00332EA5"/>
    <w:rsid w:val="003429C0"/>
    <w:rsid w:val="00346B87"/>
    <w:rsid w:val="003472A9"/>
    <w:rsid w:val="00353AE4"/>
    <w:rsid w:val="00366F36"/>
    <w:rsid w:val="00370E30"/>
    <w:rsid w:val="00375BC7"/>
    <w:rsid w:val="003855AC"/>
    <w:rsid w:val="003909BB"/>
    <w:rsid w:val="00394900"/>
    <w:rsid w:val="003B5E5F"/>
    <w:rsid w:val="003D580E"/>
    <w:rsid w:val="003D5B3E"/>
    <w:rsid w:val="003F0883"/>
    <w:rsid w:val="003F4378"/>
    <w:rsid w:val="003F7C66"/>
    <w:rsid w:val="004146BB"/>
    <w:rsid w:val="00416B6F"/>
    <w:rsid w:val="00430D59"/>
    <w:rsid w:val="00434C3D"/>
    <w:rsid w:val="004720B0"/>
    <w:rsid w:val="00472768"/>
    <w:rsid w:val="004921FF"/>
    <w:rsid w:val="004B3AF1"/>
    <w:rsid w:val="004C7528"/>
    <w:rsid w:val="004D1182"/>
    <w:rsid w:val="004E3EA8"/>
    <w:rsid w:val="004F0E20"/>
    <w:rsid w:val="004F2D22"/>
    <w:rsid w:val="00505E85"/>
    <w:rsid w:val="005146BE"/>
    <w:rsid w:val="00516366"/>
    <w:rsid w:val="005301FF"/>
    <w:rsid w:val="00531521"/>
    <w:rsid w:val="005464F3"/>
    <w:rsid w:val="00555F46"/>
    <w:rsid w:val="00560A53"/>
    <w:rsid w:val="00580FD7"/>
    <w:rsid w:val="00591052"/>
    <w:rsid w:val="005A269F"/>
    <w:rsid w:val="005B2C64"/>
    <w:rsid w:val="005C2A70"/>
    <w:rsid w:val="005C33C1"/>
    <w:rsid w:val="005C4277"/>
    <w:rsid w:val="005E0A12"/>
    <w:rsid w:val="005E60A8"/>
    <w:rsid w:val="005F3AE7"/>
    <w:rsid w:val="00600F00"/>
    <w:rsid w:val="006020A6"/>
    <w:rsid w:val="0062099C"/>
    <w:rsid w:val="00633CFE"/>
    <w:rsid w:val="00641D7A"/>
    <w:rsid w:val="0065454D"/>
    <w:rsid w:val="006571F3"/>
    <w:rsid w:val="00671434"/>
    <w:rsid w:val="00677294"/>
    <w:rsid w:val="00686810"/>
    <w:rsid w:val="00696E9F"/>
    <w:rsid w:val="006975F5"/>
    <w:rsid w:val="006A0EC1"/>
    <w:rsid w:val="006A147E"/>
    <w:rsid w:val="006B19D6"/>
    <w:rsid w:val="006B298A"/>
    <w:rsid w:val="006C2E2F"/>
    <w:rsid w:val="006C4819"/>
    <w:rsid w:val="006D4B1B"/>
    <w:rsid w:val="006D4C06"/>
    <w:rsid w:val="006D6D68"/>
    <w:rsid w:val="006F35DB"/>
    <w:rsid w:val="006F6F91"/>
    <w:rsid w:val="006F7A1B"/>
    <w:rsid w:val="0070715D"/>
    <w:rsid w:val="0071617E"/>
    <w:rsid w:val="00721B5B"/>
    <w:rsid w:val="007250A3"/>
    <w:rsid w:val="007253B8"/>
    <w:rsid w:val="007275EA"/>
    <w:rsid w:val="007279BE"/>
    <w:rsid w:val="00741ADF"/>
    <w:rsid w:val="00760812"/>
    <w:rsid w:val="00782583"/>
    <w:rsid w:val="007828E1"/>
    <w:rsid w:val="0078579B"/>
    <w:rsid w:val="00792666"/>
    <w:rsid w:val="007A6074"/>
    <w:rsid w:val="007B00B0"/>
    <w:rsid w:val="007C1E00"/>
    <w:rsid w:val="007C3E8B"/>
    <w:rsid w:val="007D7876"/>
    <w:rsid w:val="007E2126"/>
    <w:rsid w:val="007E58FD"/>
    <w:rsid w:val="007E6B37"/>
    <w:rsid w:val="007F0650"/>
    <w:rsid w:val="00800C6D"/>
    <w:rsid w:val="00802924"/>
    <w:rsid w:val="00806EB1"/>
    <w:rsid w:val="00816865"/>
    <w:rsid w:val="00822E62"/>
    <w:rsid w:val="008451F4"/>
    <w:rsid w:val="00847D43"/>
    <w:rsid w:val="00847FF2"/>
    <w:rsid w:val="008549A9"/>
    <w:rsid w:val="008611BD"/>
    <w:rsid w:val="008A19FB"/>
    <w:rsid w:val="008A3474"/>
    <w:rsid w:val="008C0BAE"/>
    <w:rsid w:val="008C33E3"/>
    <w:rsid w:val="008C3755"/>
    <w:rsid w:val="008E36C2"/>
    <w:rsid w:val="008E7500"/>
    <w:rsid w:val="00902988"/>
    <w:rsid w:val="009175D6"/>
    <w:rsid w:val="009269FF"/>
    <w:rsid w:val="009512D1"/>
    <w:rsid w:val="00954E51"/>
    <w:rsid w:val="009646A3"/>
    <w:rsid w:val="0096635E"/>
    <w:rsid w:val="00975BCE"/>
    <w:rsid w:val="009923CA"/>
    <w:rsid w:val="009A210C"/>
    <w:rsid w:val="009B5AA0"/>
    <w:rsid w:val="009C48E6"/>
    <w:rsid w:val="009D0DFE"/>
    <w:rsid w:val="009D17B5"/>
    <w:rsid w:val="009F065E"/>
    <w:rsid w:val="009F19B7"/>
    <w:rsid w:val="009F343D"/>
    <w:rsid w:val="009F546E"/>
    <w:rsid w:val="009F54EF"/>
    <w:rsid w:val="00A20CF2"/>
    <w:rsid w:val="00A237EE"/>
    <w:rsid w:val="00A3561E"/>
    <w:rsid w:val="00A52359"/>
    <w:rsid w:val="00A53867"/>
    <w:rsid w:val="00A679D8"/>
    <w:rsid w:val="00A7124B"/>
    <w:rsid w:val="00A72767"/>
    <w:rsid w:val="00A86FC1"/>
    <w:rsid w:val="00A93754"/>
    <w:rsid w:val="00AA0AF2"/>
    <w:rsid w:val="00AA5A13"/>
    <w:rsid w:val="00AB5CA8"/>
    <w:rsid w:val="00AB78EA"/>
    <w:rsid w:val="00AD51ED"/>
    <w:rsid w:val="00AD5916"/>
    <w:rsid w:val="00AE1C2E"/>
    <w:rsid w:val="00AE3A83"/>
    <w:rsid w:val="00AE4B50"/>
    <w:rsid w:val="00AE6672"/>
    <w:rsid w:val="00AE6C3C"/>
    <w:rsid w:val="00AF1471"/>
    <w:rsid w:val="00AF3FE7"/>
    <w:rsid w:val="00AF65DA"/>
    <w:rsid w:val="00AF709E"/>
    <w:rsid w:val="00B1023B"/>
    <w:rsid w:val="00B156E3"/>
    <w:rsid w:val="00B204DB"/>
    <w:rsid w:val="00B3704F"/>
    <w:rsid w:val="00B43901"/>
    <w:rsid w:val="00B43B2E"/>
    <w:rsid w:val="00B670D6"/>
    <w:rsid w:val="00B67D41"/>
    <w:rsid w:val="00B81E85"/>
    <w:rsid w:val="00B900D2"/>
    <w:rsid w:val="00BD790F"/>
    <w:rsid w:val="00BE0CE8"/>
    <w:rsid w:val="00C04724"/>
    <w:rsid w:val="00C12CD3"/>
    <w:rsid w:val="00C23EF0"/>
    <w:rsid w:val="00C27D0F"/>
    <w:rsid w:val="00C516DE"/>
    <w:rsid w:val="00C56A90"/>
    <w:rsid w:val="00C649E3"/>
    <w:rsid w:val="00C81C01"/>
    <w:rsid w:val="00C9175C"/>
    <w:rsid w:val="00CB0F82"/>
    <w:rsid w:val="00CB5A64"/>
    <w:rsid w:val="00CC2850"/>
    <w:rsid w:val="00CC5474"/>
    <w:rsid w:val="00CD5A96"/>
    <w:rsid w:val="00CE7D21"/>
    <w:rsid w:val="00CF015E"/>
    <w:rsid w:val="00CF60FB"/>
    <w:rsid w:val="00CF666B"/>
    <w:rsid w:val="00D00E27"/>
    <w:rsid w:val="00D03384"/>
    <w:rsid w:val="00D06940"/>
    <w:rsid w:val="00D072C4"/>
    <w:rsid w:val="00D11A8F"/>
    <w:rsid w:val="00D123D0"/>
    <w:rsid w:val="00D25A0F"/>
    <w:rsid w:val="00D35C3E"/>
    <w:rsid w:val="00D419C2"/>
    <w:rsid w:val="00D4264C"/>
    <w:rsid w:val="00D61CB1"/>
    <w:rsid w:val="00D61EC5"/>
    <w:rsid w:val="00D64B1D"/>
    <w:rsid w:val="00D92E2B"/>
    <w:rsid w:val="00D92E8A"/>
    <w:rsid w:val="00D9520E"/>
    <w:rsid w:val="00D977C5"/>
    <w:rsid w:val="00DA21E4"/>
    <w:rsid w:val="00DC0A6B"/>
    <w:rsid w:val="00DD4BE4"/>
    <w:rsid w:val="00DD7A24"/>
    <w:rsid w:val="00DE7273"/>
    <w:rsid w:val="00E40921"/>
    <w:rsid w:val="00E4484D"/>
    <w:rsid w:val="00E50C78"/>
    <w:rsid w:val="00E663CD"/>
    <w:rsid w:val="00E67981"/>
    <w:rsid w:val="00E73052"/>
    <w:rsid w:val="00E82D4A"/>
    <w:rsid w:val="00E95AA8"/>
    <w:rsid w:val="00EA51DA"/>
    <w:rsid w:val="00EB4075"/>
    <w:rsid w:val="00EB5779"/>
    <w:rsid w:val="00EC188F"/>
    <w:rsid w:val="00EE52F7"/>
    <w:rsid w:val="00EE7CA2"/>
    <w:rsid w:val="00EF339F"/>
    <w:rsid w:val="00EF3879"/>
    <w:rsid w:val="00EF5220"/>
    <w:rsid w:val="00F30404"/>
    <w:rsid w:val="00F31207"/>
    <w:rsid w:val="00F377B0"/>
    <w:rsid w:val="00F7115A"/>
    <w:rsid w:val="00F719A8"/>
    <w:rsid w:val="00F85B7D"/>
    <w:rsid w:val="00F946D1"/>
    <w:rsid w:val="00FA4214"/>
    <w:rsid w:val="00FB006D"/>
    <w:rsid w:val="00FC5AA9"/>
    <w:rsid w:val="00FD4BC3"/>
    <w:rsid w:val="00FD5B7A"/>
    <w:rsid w:val="00FF0768"/>
    <w:rsid w:val="00FF32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FA17A5"/>
  <w15:docId w15:val="{F19C4741-9AE2-4942-BEDA-E6355EFB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865"/>
    <w:pPr>
      <w:bidi/>
    </w:pPr>
    <w:rPr>
      <w:rFonts w:ascii="Calibri" w:eastAsiaTheme="minorHAnsi" w:hAnsi="Calibri" w:cs="Times New Roman"/>
      <w:sz w:val="22"/>
      <w:szCs w:val="22"/>
    </w:rPr>
  </w:style>
  <w:style w:type="paragraph" w:styleId="1">
    <w:name w:val="heading 1"/>
    <w:basedOn w:val="a"/>
    <w:next w:val="a"/>
    <w:qFormat/>
    <w:pPr>
      <w:keepNext/>
      <w:jc w:val="center"/>
      <w:outlineLvl w:val="0"/>
    </w:pPr>
    <w:rPr>
      <w:rFonts w:ascii="Times New Roman" w:eastAsia="Times New Roman" w:hAnsi="Times New Roman" w:cs="Arial"/>
      <w:b/>
      <w:bCs/>
      <w:color w:val="000080"/>
      <w:sz w:val="19"/>
      <w:szCs w:val="24"/>
    </w:rPr>
  </w:style>
  <w:style w:type="paragraph" w:styleId="2">
    <w:name w:val="heading 2"/>
    <w:basedOn w:val="a"/>
    <w:next w:val="a"/>
    <w:qFormat/>
    <w:pPr>
      <w:keepNext/>
      <w:jc w:val="center"/>
      <w:outlineLvl w:val="1"/>
    </w:pPr>
    <w:rPr>
      <w:rFonts w:ascii="Times New Roman" w:eastAsia="Times New Roman" w:hAnsi="Times New Roman" w:cs="Arial"/>
      <w:bCs/>
      <w:color w:val="000080"/>
      <w:sz w:val="24"/>
      <w:szCs w:val="28"/>
    </w:rPr>
  </w:style>
  <w:style w:type="paragraph" w:styleId="3">
    <w:name w:val="heading 3"/>
    <w:basedOn w:val="a"/>
    <w:next w:val="a"/>
    <w:qFormat/>
    <w:pPr>
      <w:keepNext/>
      <w:spacing w:line="360" w:lineRule="auto"/>
      <w:jc w:val="both"/>
      <w:outlineLvl w:val="2"/>
    </w:pPr>
    <w:rPr>
      <w:rFonts w:ascii="Times New Roman" w:eastAsia="Times New Roman" w:hAnsi="Times New Roman" w:cs="David"/>
      <w:b/>
      <w:bCs/>
      <w:sz w:val="24"/>
      <w:szCs w:val="24"/>
      <w:u w:val="single"/>
    </w:rPr>
  </w:style>
  <w:style w:type="paragraph" w:styleId="4">
    <w:name w:val="heading 4"/>
    <w:basedOn w:val="a"/>
    <w:next w:val="a"/>
    <w:qFormat/>
    <w:pPr>
      <w:keepNext/>
      <w:spacing w:line="360" w:lineRule="auto"/>
      <w:jc w:val="both"/>
      <w:outlineLvl w:val="3"/>
    </w:pPr>
    <w:rPr>
      <w:rFonts w:ascii="Times New Roman" w:eastAsia="Times New Roman" w:hAnsi="Times New Roman" w:cs="David"/>
      <w:b/>
      <w:bCs/>
      <w:sz w:val="24"/>
      <w:szCs w:val="24"/>
    </w:rPr>
  </w:style>
  <w:style w:type="paragraph" w:styleId="5">
    <w:name w:val="heading 5"/>
    <w:basedOn w:val="a"/>
    <w:next w:val="a"/>
    <w:qFormat/>
    <w:pPr>
      <w:keepNext/>
      <w:outlineLvl w:val="4"/>
    </w:pPr>
    <w:rPr>
      <w:rFonts w:ascii="Times New Roman" w:eastAsia="Times New Roman" w:hAnsi="Times New Roman" w:cs="David"/>
      <w:b/>
      <w:bCs/>
      <w:sz w:val="24"/>
      <w:szCs w:val="20"/>
    </w:rPr>
  </w:style>
  <w:style w:type="paragraph" w:styleId="6">
    <w:name w:val="heading 6"/>
    <w:basedOn w:val="a"/>
    <w:next w:val="a"/>
    <w:qFormat/>
    <w:pPr>
      <w:keepNext/>
      <w:spacing w:line="360" w:lineRule="auto"/>
      <w:jc w:val="center"/>
      <w:outlineLvl w:val="5"/>
    </w:pPr>
    <w:rPr>
      <w:rFonts w:ascii="Times New Roman" w:eastAsia="Times New Roman" w:hAnsi="Times New Roman" w:cs="David"/>
      <w:b/>
      <w:bCs/>
      <w:color w:val="800000"/>
      <w:sz w:val="24"/>
      <w:szCs w:val="44"/>
    </w:rPr>
  </w:style>
  <w:style w:type="paragraph" w:styleId="7">
    <w:name w:val="heading 7"/>
    <w:basedOn w:val="a"/>
    <w:next w:val="a"/>
    <w:qFormat/>
    <w:pPr>
      <w:keepNext/>
      <w:jc w:val="both"/>
      <w:outlineLvl w:val="6"/>
    </w:pPr>
    <w:rPr>
      <w:rFonts w:ascii="Times New Roman" w:eastAsia="Times New Roman" w:hAnsi="Times New Roman" w:cs="David"/>
      <w:bCs/>
      <w:color w:val="000080"/>
      <w:sz w:val="24"/>
      <w:szCs w:val="24"/>
    </w:rPr>
  </w:style>
  <w:style w:type="paragraph" w:styleId="8">
    <w:name w:val="heading 8"/>
    <w:basedOn w:val="a"/>
    <w:next w:val="a"/>
    <w:qFormat/>
    <w:pPr>
      <w:keepNext/>
      <w:jc w:val="both"/>
      <w:outlineLvl w:val="7"/>
    </w:pPr>
    <w:rPr>
      <w:rFonts w:ascii="Times New Roman" w:eastAsia="Times New Roman" w:hAnsi="Times New Roman" w:cs="David"/>
      <w:bCs/>
      <w:color w:val="000080"/>
      <w:sz w:val="24"/>
      <w:szCs w:val="32"/>
    </w:rPr>
  </w:style>
  <w:style w:type="paragraph" w:styleId="9">
    <w:name w:val="heading 9"/>
    <w:basedOn w:val="a"/>
    <w:next w:val="a"/>
    <w:qFormat/>
    <w:pPr>
      <w:keepNext/>
      <w:spacing w:line="360" w:lineRule="auto"/>
      <w:jc w:val="center"/>
      <w:outlineLvl w:val="8"/>
    </w:pPr>
    <w:rPr>
      <w:rFonts w:ascii="Times New Roman" w:eastAsia="Times New Roman" w:hAnsi="Times New Roman" w:cs="FrankRuehl"/>
      <w:sz w:val="24"/>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rFonts w:ascii="Times New Roman" w:eastAsia="Times New Roman" w:hAnsi="Times New Roman" w:cs="David"/>
      <w:sz w:val="24"/>
      <w:szCs w:val="24"/>
    </w:rPr>
  </w:style>
  <w:style w:type="paragraph" w:styleId="a5">
    <w:name w:val="footer"/>
    <w:basedOn w:val="a"/>
    <w:link w:val="a6"/>
    <w:uiPriority w:val="99"/>
    <w:pPr>
      <w:tabs>
        <w:tab w:val="center" w:pos="4153"/>
        <w:tab w:val="right" w:pos="8306"/>
      </w:tabs>
    </w:pPr>
    <w:rPr>
      <w:rFonts w:ascii="Times New Roman" w:eastAsia="Times New Roman" w:hAnsi="Times New Roman" w:cs="David"/>
      <w:sz w:val="24"/>
      <w:szCs w:val="24"/>
    </w:rPr>
  </w:style>
  <w:style w:type="paragraph" w:styleId="a7">
    <w:name w:val="Block Text"/>
    <w:basedOn w:val="a"/>
    <w:pPr>
      <w:spacing w:line="360" w:lineRule="auto"/>
      <w:ind w:left="-59"/>
      <w:jc w:val="both"/>
    </w:pPr>
    <w:rPr>
      <w:rFonts w:ascii="Times New Roman" w:eastAsia="Times New Roman" w:hAnsi="Times New Roman" w:cs="David"/>
      <w:sz w:val="24"/>
      <w:szCs w:val="24"/>
    </w:rPr>
  </w:style>
  <w:style w:type="character" w:styleId="Hyperlink">
    <w:name w:val="Hyperlink"/>
    <w:rPr>
      <w:rFonts w:cs="Times New Roman"/>
      <w:color w:val="0000FF"/>
      <w:u w:val="single"/>
    </w:rPr>
  </w:style>
  <w:style w:type="paragraph" w:styleId="a8">
    <w:name w:val="Body Text"/>
    <w:basedOn w:val="a"/>
    <w:pPr>
      <w:spacing w:line="360" w:lineRule="auto"/>
      <w:jc w:val="center"/>
    </w:pPr>
    <w:rPr>
      <w:rFonts w:ascii="Times New Roman" w:eastAsia="Times New Roman" w:hAnsi="Times New Roman" w:cs="David"/>
      <w:b/>
      <w:bCs/>
      <w:sz w:val="24"/>
      <w:szCs w:val="40"/>
    </w:rPr>
  </w:style>
  <w:style w:type="paragraph" w:styleId="20">
    <w:name w:val="Body Text 2"/>
    <w:basedOn w:val="a"/>
    <w:pPr>
      <w:jc w:val="center"/>
    </w:pPr>
    <w:rPr>
      <w:rFonts w:ascii="Times New Roman" w:eastAsia="Times New Roman" w:hAnsi="Times New Roman" w:cs="David"/>
      <w:b/>
      <w:bCs/>
      <w:color w:val="0000FF"/>
      <w:sz w:val="24"/>
      <w:szCs w:val="32"/>
    </w:rPr>
  </w:style>
  <w:style w:type="paragraph" w:styleId="30">
    <w:name w:val="Body Text 3"/>
    <w:basedOn w:val="a"/>
    <w:pPr>
      <w:spacing w:line="360" w:lineRule="auto"/>
      <w:jc w:val="center"/>
    </w:pPr>
    <w:rPr>
      <w:rFonts w:ascii="Times New Roman" w:eastAsia="Times New Roman" w:hAnsi="Times New Roman" w:cs="David"/>
      <w:b/>
      <w:bCs/>
      <w:color w:val="800000"/>
      <w:sz w:val="24"/>
      <w:szCs w:val="32"/>
    </w:rPr>
  </w:style>
  <w:style w:type="character" w:styleId="a9">
    <w:name w:val="page number"/>
    <w:rPr>
      <w:rFonts w:cs="Times New Roman"/>
    </w:rPr>
  </w:style>
  <w:style w:type="paragraph" w:styleId="21">
    <w:name w:val="List Continue 2"/>
    <w:basedOn w:val="a"/>
    <w:pPr>
      <w:ind w:left="1021"/>
    </w:pPr>
    <w:rPr>
      <w:rFonts w:ascii="Times New Roman" w:eastAsia="Times New Roman" w:hAnsi="Times New Roman" w:cs="David"/>
      <w:sz w:val="20"/>
      <w:szCs w:val="24"/>
    </w:rPr>
  </w:style>
  <w:style w:type="paragraph" w:styleId="aa">
    <w:name w:val="Balloon Text"/>
    <w:basedOn w:val="a"/>
    <w:semiHidden/>
    <w:rsid w:val="00AD51ED"/>
    <w:rPr>
      <w:rFonts w:ascii="Tahoma" w:eastAsia="Times New Roman" w:hAnsi="Tahoma" w:cs="Tahoma"/>
      <w:sz w:val="16"/>
      <w:szCs w:val="16"/>
    </w:rPr>
  </w:style>
  <w:style w:type="paragraph" w:styleId="ab">
    <w:name w:val="Plain Text"/>
    <w:basedOn w:val="a"/>
    <w:link w:val="ac"/>
    <w:rsid w:val="00D9520E"/>
    <w:pPr>
      <w:bidi w:val="0"/>
    </w:pPr>
    <w:rPr>
      <w:rFonts w:ascii="Courier New" w:eastAsia="SimSun" w:hAnsi="Courier New" w:cs="Courier New"/>
      <w:sz w:val="20"/>
      <w:szCs w:val="20"/>
      <w:lang w:eastAsia="zh-CN"/>
    </w:rPr>
  </w:style>
  <w:style w:type="character" w:customStyle="1" w:styleId="a4">
    <w:name w:val="כותרת עליונה תו"/>
    <w:link w:val="a3"/>
    <w:uiPriority w:val="99"/>
    <w:rsid w:val="00F946D1"/>
    <w:rPr>
      <w:rFonts w:cs="David"/>
      <w:sz w:val="24"/>
      <w:szCs w:val="24"/>
    </w:rPr>
  </w:style>
  <w:style w:type="character" w:customStyle="1" w:styleId="ac">
    <w:name w:val="טקסט רגיל תו"/>
    <w:link w:val="ab"/>
    <w:rsid w:val="00F946D1"/>
    <w:rPr>
      <w:rFonts w:ascii="Courier New" w:eastAsia="SimSun" w:hAnsi="Courier New" w:cs="Courier New"/>
      <w:lang w:eastAsia="zh-CN"/>
    </w:rPr>
  </w:style>
  <w:style w:type="paragraph" w:styleId="ad">
    <w:name w:val="List Paragraph"/>
    <w:basedOn w:val="a"/>
    <w:uiPriority w:val="34"/>
    <w:qFormat/>
    <w:rsid w:val="002527FC"/>
    <w:pPr>
      <w:ind w:left="720"/>
      <w:contextualSpacing/>
    </w:pPr>
  </w:style>
  <w:style w:type="paragraph" w:customStyle="1" w:styleId="xmsonormal">
    <w:name w:val="x_msonormal"/>
    <w:basedOn w:val="a"/>
    <w:rsid w:val="0070715D"/>
    <w:pPr>
      <w:bidi w:val="0"/>
      <w:spacing w:before="100" w:beforeAutospacing="1" w:after="100" w:afterAutospacing="1"/>
    </w:pPr>
    <w:rPr>
      <w:rFonts w:ascii="Times New Roman" w:eastAsia="Times New Roman" w:hAnsi="Times New Roman"/>
      <w:sz w:val="24"/>
      <w:szCs w:val="24"/>
    </w:rPr>
  </w:style>
  <w:style w:type="character" w:customStyle="1" w:styleId="a6">
    <w:name w:val="כותרת תחתונה תו"/>
    <w:basedOn w:val="a0"/>
    <w:link w:val="a5"/>
    <w:uiPriority w:val="99"/>
    <w:rsid w:val="00633CFE"/>
    <w:rPr>
      <w:rFonts w:cs="David"/>
      <w:sz w:val="24"/>
      <w:szCs w:val="24"/>
    </w:rPr>
  </w:style>
  <w:style w:type="paragraph" w:styleId="NormalWeb">
    <w:name w:val="Normal (Web)"/>
    <w:basedOn w:val="a"/>
    <w:uiPriority w:val="99"/>
    <w:unhideWhenUsed/>
    <w:rsid w:val="00FC5AA9"/>
    <w:pPr>
      <w:bidi w:val="0"/>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73060161">
      <w:bodyDiv w:val="1"/>
      <w:marLeft w:val="0"/>
      <w:marRight w:val="0"/>
      <w:marTop w:val="0"/>
      <w:marBottom w:val="0"/>
      <w:divBdr>
        <w:top w:val="none" w:sz="0" w:space="0" w:color="auto"/>
        <w:left w:val="none" w:sz="0" w:space="0" w:color="auto"/>
        <w:bottom w:val="none" w:sz="0" w:space="0" w:color="auto"/>
        <w:right w:val="none" w:sz="0" w:space="0" w:color="auto"/>
      </w:divBdr>
    </w:div>
    <w:div w:id="906451541">
      <w:bodyDiv w:val="1"/>
      <w:marLeft w:val="0"/>
      <w:marRight w:val="0"/>
      <w:marTop w:val="0"/>
      <w:marBottom w:val="0"/>
      <w:divBdr>
        <w:top w:val="none" w:sz="0" w:space="0" w:color="auto"/>
        <w:left w:val="none" w:sz="0" w:space="0" w:color="auto"/>
        <w:bottom w:val="none" w:sz="0" w:space="0" w:color="auto"/>
        <w:right w:val="none" w:sz="0" w:space="0" w:color="auto"/>
      </w:divBdr>
    </w:div>
    <w:div w:id="923145186">
      <w:bodyDiv w:val="1"/>
      <w:marLeft w:val="0"/>
      <w:marRight w:val="0"/>
      <w:marTop w:val="0"/>
      <w:marBottom w:val="0"/>
      <w:divBdr>
        <w:top w:val="none" w:sz="0" w:space="0" w:color="auto"/>
        <w:left w:val="none" w:sz="0" w:space="0" w:color="auto"/>
        <w:bottom w:val="none" w:sz="0" w:space="0" w:color="auto"/>
        <w:right w:val="none" w:sz="0" w:space="0" w:color="auto"/>
      </w:divBdr>
    </w:div>
    <w:div w:id="1065224336">
      <w:bodyDiv w:val="1"/>
      <w:marLeft w:val="0"/>
      <w:marRight w:val="0"/>
      <w:marTop w:val="0"/>
      <w:marBottom w:val="0"/>
      <w:divBdr>
        <w:top w:val="none" w:sz="0" w:space="0" w:color="auto"/>
        <w:left w:val="none" w:sz="0" w:space="0" w:color="auto"/>
        <w:bottom w:val="none" w:sz="0" w:space="0" w:color="auto"/>
        <w:right w:val="none" w:sz="0" w:space="0" w:color="auto"/>
      </w:divBdr>
    </w:div>
    <w:div w:id="1154566130">
      <w:bodyDiv w:val="1"/>
      <w:marLeft w:val="0"/>
      <w:marRight w:val="0"/>
      <w:marTop w:val="0"/>
      <w:marBottom w:val="0"/>
      <w:divBdr>
        <w:top w:val="none" w:sz="0" w:space="0" w:color="auto"/>
        <w:left w:val="none" w:sz="0" w:space="0" w:color="auto"/>
        <w:bottom w:val="none" w:sz="0" w:space="0" w:color="auto"/>
        <w:right w:val="none" w:sz="0" w:space="0" w:color="auto"/>
      </w:divBdr>
    </w:div>
    <w:div w:id="1418281243">
      <w:bodyDiv w:val="1"/>
      <w:marLeft w:val="0"/>
      <w:marRight w:val="0"/>
      <w:marTop w:val="0"/>
      <w:marBottom w:val="0"/>
      <w:divBdr>
        <w:top w:val="none" w:sz="0" w:space="0" w:color="auto"/>
        <w:left w:val="none" w:sz="0" w:space="0" w:color="auto"/>
        <w:bottom w:val="none" w:sz="0" w:space="0" w:color="auto"/>
        <w:right w:val="none" w:sz="0" w:space="0" w:color="auto"/>
      </w:divBdr>
    </w:div>
    <w:div w:id="194510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5842691\Desktop\&#1504;&#1497;&#1497;&#1512;%20&#1500;&#1493;&#1490;&#1493;%20&#1495;&#1491;&#15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חדש_x0020_באתר xmlns="c436daa9-e162-4652-86a1-e5ea482b3066">false</חדש_x0020_באתר>
    <_x05e7__x05d8__x05d2__x05d5__x05e8__x05d9__x05d4_ xmlns="a3df2c1b-0f52-4e5e-8ca7-71046167840d">מסמכים כללי</_x05e7__x05d8__x05d2__x05d5__x05e8__x05d9__x05d4_>
  </documentManagement>
</p:properties>
</file>

<file path=customXml/item3.xml>��< ? x m l   v e r s i o n = " 1 . 0 "   e n c o d i n g = " u t f - 1 6 " ? > < p r o p e r t i e s   x m l n s = " h t t p : / / w w w . i m a n a g e . c o m / w o r k / x m l s c h e m a " >  
     < d o c u m e n t i d > D M S _ E U ! 5 2 2 4 2 1 7 . 1 < / d o c u m e n t i d >  
     < s e n d e r i d > Y H U R V I T Z < / s e n d e r i d >  
     < s e n d e r e m a i l > Y H U R V I T Z @ P E A R L C O H E N . C O M < / s e n d e r e m a i l >  
     < l a s t m o d i f i e d > 2 0 2 0 - 0 4 - 1 3 T 1 4 : 4 3 : 0 0 . 0 0 0 0 0 0 0 + 0 3 : 0 0 < / l a s t m o d i f i e d >  
     < d a t a b a s e > D M S _ E U < / d a t a b a s e >  
 < / p r o p e r t i e s > 
</file>

<file path=customXml/item4.xml><?xml version="1.0" encoding="utf-8"?>
<ct:contentTypeSchema xmlns:ct="http://schemas.microsoft.com/office/2006/metadata/contentType" xmlns:ma="http://schemas.microsoft.com/office/2006/metadata/properties/metaAttributes" ct:_="" ma:_="" ma:contentTypeName="מסמך" ma:contentTypeID="0x01010018600179B4AFDD4FB501C16F8D87795F" ma:contentTypeVersion="6" ma:contentTypeDescription="צור מסמך חדש." ma:contentTypeScope="" ma:versionID="c0d2d6a4f716fbcec8059244d820089e">
  <xsd:schema xmlns:xsd="http://www.w3.org/2001/XMLSchema" xmlns:xs="http://www.w3.org/2001/XMLSchema" xmlns:p="http://schemas.microsoft.com/office/2006/metadata/properties" xmlns:ns2="c436daa9-e162-4652-86a1-e5ea482b3066" xmlns:ns3="dce00ad7-d9da-470d-a705-b2f62ca3892f" xmlns:ns4="a3df2c1b-0f52-4e5e-8ca7-71046167840d" targetNamespace="http://schemas.microsoft.com/office/2006/metadata/properties" ma:root="true" ma:fieldsID="c7fc35d189c8f567f0de62de4a0f56ca" ns2:_="" ns3:_="" ns4:_="">
    <xsd:import namespace="c436daa9-e162-4652-86a1-e5ea482b3066"/>
    <xsd:import namespace="dce00ad7-d9da-470d-a705-b2f62ca3892f"/>
    <xsd:import namespace="a3df2c1b-0f52-4e5e-8ca7-71046167840d"/>
    <xsd:element name="properties">
      <xsd:complexType>
        <xsd:sequence>
          <xsd:element name="documentManagement">
            <xsd:complexType>
              <xsd:all>
                <xsd:element ref="ns2:חדש_x0020_באתר" minOccurs="0"/>
                <xsd:element ref="ns3:SharedWithUsers" minOccurs="0"/>
                <xsd:element ref="ns4:_x05e7__x05d8__x05d2__x05d5__x05e8__x05d9__x05d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daa9-e162-4652-86a1-e5ea482b3066" elementFormDefault="qualified">
    <xsd:import namespace="http://schemas.microsoft.com/office/2006/documentManagement/types"/>
    <xsd:import namespace="http://schemas.microsoft.com/office/infopath/2007/PartnerControls"/>
    <xsd:element name="חדש_x0020_באתר" ma:index="8" nillable="true" ma:displayName="חדש באתר" ma:default="0" ma:description="סמן כן לפרסום ב&quot;מה חדש&quot;" ma:internalName="_x05d7__x05d3__x05e9__x0020__x05d1__x05d0__x05ea__x05e8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e00ad7-d9da-470d-a705-b2f62ca3892f" elementFormDefault="qualified">
    <xsd:import namespace="http://schemas.microsoft.com/office/2006/documentManagement/types"/>
    <xsd:import namespace="http://schemas.microsoft.com/office/infopath/2007/PartnerControls"/>
    <xsd:element name="SharedWithUsers" ma:index="9"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f2c1b-0f52-4e5e-8ca7-71046167840d" elementFormDefault="qualified">
    <xsd:import namespace="http://schemas.microsoft.com/office/2006/documentManagement/types"/>
    <xsd:import namespace="http://schemas.microsoft.com/office/infopath/2007/PartnerControls"/>
    <xsd:element name="_x05e7__x05d8__x05d2__x05d5__x05e8__x05d9__x05d4_" ma:index="10" nillable="true" ma:displayName="קטגוריה" ma:default="מסמכים כללי" ma:format="Dropdown" ma:internalName="_x05e7__x05d8__x05d2__x05d5__x05e8__x05d9__x05d4_">
      <xsd:simpleType>
        <xsd:restriction base="dms:Choice">
          <xsd:enumeration value="מסמכים כללי"/>
          <xsd:enumeration value="CRM"/>
          <xsd:enumeration value="פיצוחי הטמעה ותיקי מערכת"/>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AA31-225B-4A84-AE98-95B146671893}">
  <ds:schemaRefs>
    <ds:schemaRef ds:uri="http://schemas.microsoft.com/sharepoint/v3/contenttype/forms"/>
  </ds:schemaRefs>
</ds:datastoreItem>
</file>

<file path=customXml/itemProps2.xml><?xml version="1.0" encoding="utf-8"?>
<ds:datastoreItem xmlns:ds="http://schemas.openxmlformats.org/officeDocument/2006/customXml" ds:itemID="{38C6BD5F-A572-4522-9747-02192E3D62F1}">
  <ds:schemaRefs>
    <ds:schemaRef ds:uri="http://schemas.microsoft.com/office/2006/metadata/properties"/>
    <ds:schemaRef ds:uri="c436daa9-e162-4652-86a1-e5ea482b3066"/>
    <ds:schemaRef ds:uri="a3df2c1b-0f52-4e5e-8ca7-71046167840d"/>
  </ds:schemaRefs>
</ds:datastoreItem>
</file>

<file path=customXml/itemProps3.xml><?xml version="1.0" encoding="utf-8"?>
<ds:datastoreItem xmlns:ds="http://schemas.openxmlformats.org/officeDocument/2006/customXml" ds:itemID="{B9C04E3F-A1B5-4BE5-9DE9-ED0922715ECE}">
  <ds:schemaRefs>
    <ds:schemaRef ds:uri="http://www.imanage.com/work/xmlschema"/>
  </ds:schemaRefs>
</ds:datastoreItem>
</file>

<file path=customXml/itemProps4.xml><?xml version="1.0" encoding="utf-8"?>
<ds:datastoreItem xmlns:ds="http://schemas.openxmlformats.org/officeDocument/2006/customXml" ds:itemID="{341CD9B8-666E-498F-A72A-C0635E19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6daa9-e162-4652-86a1-e5ea482b3066"/>
    <ds:schemaRef ds:uri="dce00ad7-d9da-470d-a705-b2f62ca3892f"/>
    <ds:schemaRef ds:uri="a3df2c1b-0f52-4e5e-8ca7-710461678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655FFF-E337-4D7B-85CD-419149A2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לוגו חדש</Template>
  <TotalTime>0</TotalTime>
  <Pages>2</Pages>
  <Words>524</Words>
  <Characters>2621</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תבנית גנרית עיריית תל אביב יפו</vt:lpstr>
      <vt:lpstr>תבנית גנרית עיריית תל אביב יפו</vt:lpstr>
    </vt:vector>
  </TitlesOfParts>
  <Company>עיריית תל-אביב יפו.</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תבנית גנרית עיריית תל אביב יפו</dc:title>
  <dc:creator>לבנה לוי - מזכירת תחום משאבי קהילה</dc:creator>
  <cp:lastModifiedBy>אורי רשטיק</cp:lastModifiedBy>
  <cp:revision>2</cp:revision>
  <cp:lastPrinted>2020-05-04T13:18:00Z</cp:lastPrinted>
  <dcterms:created xsi:type="dcterms:W3CDTF">2020-05-04T13:38:00Z</dcterms:created>
  <dcterms:modified xsi:type="dcterms:W3CDTF">2020-05-04T13:38:00Z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0x01010018600179B4AFDD4FB501C16F8D87795F</vt:lpwstr>
  </property>
  <property fmtid="{D5CDD505-2E9C-101B-9397-08002B2CF9AE}" pid="3" name="Order">
    <vt:r8>1200</vt:r8>
  </property>
</Properties>
</file>